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BDE8" w14:textId="77777777" w:rsidR="006C0348" w:rsidRDefault="00C54603" w:rsidP="00011DCC">
      <w:pPr>
        <w:jc w:val="center"/>
      </w:pPr>
      <w:r>
        <w:rPr>
          <w:noProof/>
          <w:lang w:eastAsia="sl-SI"/>
        </w:rPr>
        <w:drawing>
          <wp:inline distT="0" distB="0" distL="0" distR="0" wp14:anchorId="1A48C911" wp14:editId="15FE0B17">
            <wp:extent cx="2354893" cy="1140651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lu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059" cy="114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95A74" w14:textId="77777777" w:rsidR="00C54603" w:rsidRDefault="00C54603" w:rsidP="008613BD">
      <w:pPr>
        <w:spacing w:after="0" w:afterAutospacing="0"/>
        <w:jc w:val="center"/>
      </w:pPr>
    </w:p>
    <w:p w14:paraId="487FE091" w14:textId="77777777" w:rsidR="00C54603" w:rsidRDefault="00C54603" w:rsidP="008613BD">
      <w:pPr>
        <w:spacing w:after="0" w:afterAutospacing="0"/>
        <w:jc w:val="center"/>
      </w:pPr>
    </w:p>
    <w:p w14:paraId="4E1DE55B" w14:textId="77777777" w:rsidR="00C54603" w:rsidRDefault="00C54603" w:rsidP="008613BD">
      <w:pPr>
        <w:spacing w:after="0" w:afterAutospacing="0"/>
        <w:jc w:val="center"/>
      </w:pPr>
    </w:p>
    <w:p w14:paraId="7032B0F3" w14:textId="77777777" w:rsidR="00DD3C84" w:rsidRPr="00531A6B" w:rsidRDefault="00DD3C84" w:rsidP="00DD3C84">
      <w:pPr>
        <w:jc w:val="center"/>
        <w:rPr>
          <w:b/>
          <w:sz w:val="52"/>
          <w:szCs w:val="52"/>
        </w:rPr>
      </w:pPr>
      <w:r w:rsidRPr="00531A6B">
        <w:rPr>
          <w:b/>
          <w:sz w:val="52"/>
          <w:szCs w:val="52"/>
        </w:rPr>
        <w:t>NASLOV PISNEGA DELA</w:t>
      </w:r>
    </w:p>
    <w:p w14:paraId="584D8465" w14:textId="6A6B3FE7" w:rsidR="009129CE" w:rsidRDefault="000C0C08" w:rsidP="00E96FCA">
      <w:pPr>
        <w:spacing w:after="0"/>
        <w:ind w:left="10" w:right="6" w:hanging="10"/>
        <w:jc w:val="center"/>
        <w:rPr>
          <w:b/>
          <w:sz w:val="32"/>
          <w:szCs w:val="32"/>
        </w:rPr>
      </w:pPr>
      <w:r>
        <w:rPr>
          <w:sz w:val="40"/>
        </w:rPr>
        <w:t xml:space="preserve">Drugo </w:t>
      </w:r>
      <w:r w:rsidR="00531A6B">
        <w:rPr>
          <w:sz w:val="40"/>
        </w:rPr>
        <w:t>delo</w:t>
      </w:r>
      <w:r>
        <w:rPr>
          <w:sz w:val="40"/>
          <w:vertAlign w:val="superscript"/>
        </w:rPr>
        <w:footnoteReference w:id="2"/>
      </w:r>
      <w:r w:rsidR="00531A6B">
        <w:rPr>
          <w:sz w:val="40"/>
        </w:rPr>
        <w:t xml:space="preserve"> </w:t>
      </w:r>
    </w:p>
    <w:p w14:paraId="5E73B16B" w14:textId="77777777" w:rsidR="004E3C64" w:rsidRPr="005F7DC5" w:rsidRDefault="004E3C64"/>
    <w:tbl>
      <w:tblPr>
        <w:tblStyle w:val="TableGrid"/>
        <w:tblW w:w="5223" w:type="dxa"/>
        <w:tblInd w:w="108" w:type="dxa"/>
        <w:tblCellMar>
          <w:bottom w:w="10" w:type="dxa"/>
        </w:tblCellMar>
        <w:tblLook w:val="04A0" w:firstRow="1" w:lastRow="0" w:firstColumn="1" w:lastColumn="0" w:noHBand="0" w:noVBand="1"/>
      </w:tblPr>
      <w:tblGrid>
        <w:gridCol w:w="2379"/>
        <w:gridCol w:w="2844"/>
      </w:tblGrid>
      <w:tr w:rsidR="00531A6B" w14:paraId="529AEBDD" w14:textId="77777777" w:rsidTr="000E4D8F">
        <w:trPr>
          <w:trHeight w:val="319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7A93DC3F" w14:textId="73895D99" w:rsidR="00531A6B" w:rsidRDefault="00531A6B" w:rsidP="00E96FCA">
            <w:pPr>
              <w:spacing w:after="0" w:afterAutospacing="0" w:line="259" w:lineRule="auto"/>
              <w:jc w:val="left"/>
            </w:pPr>
            <w:r>
              <w:rPr>
                <w:rFonts w:eastAsia="Calibri" w:cs="Calibri"/>
              </w:rPr>
              <w:t>Študent(</w:t>
            </w:r>
            <w:proofErr w:type="spellStart"/>
            <w:r>
              <w:rPr>
                <w:rFonts w:eastAsia="Calibri" w:cs="Calibri"/>
              </w:rPr>
              <w:t>ka</w:t>
            </w:r>
            <w:proofErr w:type="spellEnd"/>
            <w:r>
              <w:rPr>
                <w:rFonts w:eastAsia="Calibri" w:cs="Calibri"/>
              </w:rPr>
              <w:t>)</w:t>
            </w:r>
            <w:r w:rsidR="003542A7">
              <w:rPr>
                <w:rStyle w:val="Sprotnaopomba-sklic"/>
                <w:rFonts w:eastAsia="Calibri" w:cs="Calibri"/>
              </w:rPr>
              <w:footnoteReference w:id="3"/>
            </w:r>
            <w:r>
              <w:rPr>
                <w:rFonts w:eastAsia="Calibri" w:cs="Calibri"/>
              </w:rPr>
              <w:t xml:space="preserve">: </w:t>
            </w:r>
            <w: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15755DC4" w14:textId="77777777" w:rsidR="00531A6B" w:rsidRDefault="00531A6B" w:rsidP="00E96FCA">
            <w:pPr>
              <w:spacing w:after="0" w:afterAutospacing="0" w:line="259" w:lineRule="auto"/>
              <w:jc w:val="left"/>
            </w:pPr>
            <w:r>
              <w:t xml:space="preserve">ime in priimek  </w:t>
            </w:r>
          </w:p>
        </w:tc>
      </w:tr>
      <w:tr w:rsidR="00531A6B" w14:paraId="6FA121CB" w14:textId="77777777" w:rsidTr="00E9780A">
        <w:trPr>
          <w:trHeight w:val="47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C5757F3" w14:textId="77777777" w:rsidR="00531A6B" w:rsidRDefault="00531A6B" w:rsidP="00E96FCA">
            <w:pPr>
              <w:spacing w:after="0" w:afterAutospacing="0" w:line="259" w:lineRule="auto"/>
              <w:jc w:val="left"/>
            </w:pPr>
            <w:r>
              <w:rPr>
                <w:rFonts w:eastAsia="Calibri" w:cs="Calibri"/>
              </w:rPr>
              <w:t xml:space="preserve">Študijski program: </w:t>
            </w:r>
            <w: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5DD5D6DF" w14:textId="0B74D73F" w:rsidR="00531A6B" w:rsidRDefault="00531A6B" w:rsidP="00E96FCA">
            <w:pPr>
              <w:spacing w:after="0" w:afterAutospacing="0" w:line="259" w:lineRule="auto"/>
              <w:jc w:val="left"/>
            </w:pPr>
            <w:r>
              <w:rPr>
                <w:rFonts w:eastAsia="Calibri" w:cs="Calibri"/>
              </w:rPr>
              <w:t>vrsta študijskega programa</w:t>
            </w:r>
            <w:r>
              <w:rPr>
                <w:rFonts w:ascii="Arial" w:eastAsia="Arial" w:hAnsi="Arial" w:cs="Arial"/>
                <w:vertAlign w:val="superscript"/>
              </w:rPr>
              <w:footnoteReference w:id="4"/>
            </w:r>
            <w:r w:rsidR="009844EA">
              <w:rPr>
                <w:rFonts w:eastAsia="Calibri" w:cs="Calibr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eastAsia="Calibri" w:cs="Calibri"/>
              </w:rPr>
              <w:t>ime študijskega programa</w:t>
            </w:r>
            <w:r>
              <w:rPr>
                <w:rFonts w:ascii="Arial" w:eastAsia="Arial" w:hAnsi="Arial" w:cs="Arial"/>
                <w:vertAlign w:val="superscript"/>
              </w:rPr>
              <w:footnoteReference w:id="5"/>
            </w:r>
            <w:r>
              <w:t xml:space="preserve"> </w:t>
            </w:r>
          </w:p>
        </w:tc>
      </w:tr>
      <w:tr w:rsidR="00531A6B" w14:paraId="2F3A46B2" w14:textId="77777777" w:rsidTr="000E4D8F">
        <w:trPr>
          <w:trHeight w:val="47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F35F5" w14:textId="77777777" w:rsidR="00531A6B" w:rsidRDefault="00531A6B" w:rsidP="00E96FCA">
            <w:pPr>
              <w:spacing w:after="0" w:afterAutospacing="0" w:line="259" w:lineRule="auto"/>
              <w:jc w:val="left"/>
            </w:pPr>
            <w:r>
              <w:t xml:space="preserve">Mentor(ica):  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5F164" w14:textId="77777777" w:rsidR="00531A6B" w:rsidRDefault="00531A6B" w:rsidP="00E96FCA">
            <w:pPr>
              <w:spacing w:after="0" w:afterAutospacing="0" w:line="259" w:lineRule="auto"/>
              <w:jc w:val="left"/>
            </w:pPr>
            <w:r>
              <w:t>naziv ter ime in priimek</w:t>
            </w:r>
            <w:r>
              <w:rPr>
                <w:rFonts w:ascii="Arial" w:eastAsia="Arial" w:hAnsi="Arial" w:cs="Arial"/>
                <w:vertAlign w:val="superscript"/>
              </w:rPr>
              <w:footnoteReference w:id="6"/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244E" w14:paraId="6EE930CA" w14:textId="77777777" w:rsidTr="00D67479">
        <w:trPr>
          <w:trHeight w:val="44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1D837A6" w14:textId="77777777" w:rsidR="008C244E" w:rsidRDefault="008C244E" w:rsidP="00E96FCA">
            <w:pPr>
              <w:spacing w:after="0" w:afterAutospacing="0" w:line="259" w:lineRule="auto"/>
              <w:jc w:val="left"/>
            </w:pPr>
            <w:r>
              <w:t>Predmet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1EDBBCDD" w14:textId="77777777" w:rsidR="008C244E" w:rsidRDefault="008C244E" w:rsidP="00E96FCA">
            <w:pPr>
              <w:spacing w:after="0" w:afterAutospacing="0" w:line="259" w:lineRule="auto"/>
              <w:jc w:val="left"/>
            </w:pPr>
            <w:r>
              <w:t>naziv predmet</w:t>
            </w:r>
            <w:r>
              <w:rPr>
                <w:rStyle w:val="Sprotnaopomba-sklic"/>
              </w:rPr>
              <w:footnoteReference w:id="7"/>
            </w:r>
            <w:r>
              <w:t>a</w:t>
            </w:r>
          </w:p>
        </w:tc>
      </w:tr>
      <w:tr w:rsidR="008C244E" w14:paraId="116BBBEB" w14:textId="77777777" w:rsidTr="00D67479">
        <w:trPr>
          <w:trHeight w:val="44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0301B2AB" w14:textId="77777777" w:rsidR="008C244E" w:rsidRDefault="008C244E" w:rsidP="00E96FCA">
            <w:pPr>
              <w:spacing w:after="0" w:afterAutospacing="0" w:line="259" w:lineRule="auto"/>
              <w:jc w:val="left"/>
            </w:pPr>
            <w:r>
              <w:t>Letnik študija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732FF234" w14:textId="77777777" w:rsidR="008C244E" w:rsidRPr="00D67479" w:rsidRDefault="008C244E" w:rsidP="00E96FCA">
            <w:pPr>
              <w:spacing w:after="0" w:afterAutospacing="0" w:line="259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npr.</w:t>
            </w:r>
            <w:r>
              <w:rPr>
                <w:rStyle w:val="Sprotnaopomba-sklic"/>
                <w:color w:val="FF0000"/>
              </w:rPr>
              <w:footnoteReference w:id="8"/>
            </w:r>
            <w:r>
              <w:rPr>
                <w:color w:val="FF0000"/>
              </w:rPr>
              <w:t xml:space="preserve">: </w:t>
            </w:r>
            <w:r w:rsidRPr="00D67479">
              <w:t>3. letnik</w:t>
            </w:r>
          </w:p>
        </w:tc>
      </w:tr>
      <w:tr w:rsidR="000C3DC2" w14:paraId="191C78FD" w14:textId="77777777" w:rsidTr="0032073E">
        <w:trPr>
          <w:trHeight w:val="35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E46DFEC" w14:textId="77777777" w:rsidR="000C3DC2" w:rsidRDefault="000C3DC2" w:rsidP="00E96FCA">
            <w:pPr>
              <w:spacing w:after="0" w:afterAutospacing="0" w:line="259" w:lineRule="auto"/>
              <w:jc w:val="left"/>
            </w:pPr>
            <w:r>
              <w:rPr>
                <w:rFonts w:eastAsia="Calibri" w:cs="Calibri"/>
                <w:i/>
                <w:sz w:val="22"/>
              </w:rP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91FFA" w14:textId="77777777" w:rsidR="000C3DC2" w:rsidRDefault="000C3DC2" w:rsidP="00E96FCA">
            <w:pPr>
              <w:spacing w:after="0" w:afterAutospacing="0" w:line="259" w:lineRule="auto"/>
              <w:jc w:val="left"/>
            </w:pPr>
            <w:r>
              <w:rPr>
                <w:sz w:val="22"/>
              </w:rPr>
              <w:t>navedba licence CC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footnoteReference w:id="9"/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E3C64" w14:paraId="6A057357" w14:textId="77777777" w:rsidTr="00D67479">
        <w:trPr>
          <w:trHeight w:val="44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75C5867C" w14:textId="77777777" w:rsidR="004E3C64" w:rsidRDefault="004E3C64" w:rsidP="00D67479">
            <w:pPr>
              <w:spacing w:line="259" w:lineRule="auto"/>
              <w:jc w:val="left"/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35C53816" w14:textId="77777777" w:rsidR="004E3C64" w:rsidRDefault="004E3C64" w:rsidP="00D67479">
            <w:pPr>
              <w:spacing w:line="259" w:lineRule="auto"/>
              <w:jc w:val="left"/>
              <w:rPr>
                <w:color w:val="FF0000"/>
              </w:rPr>
            </w:pPr>
          </w:p>
        </w:tc>
      </w:tr>
    </w:tbl>
    <w:p w14:paraId="58962140" w14:textId="057675E3" w:rsidR="000C0C08" w:rsidRDefault="000C0C08" w:rsidP="000C0C08">
      <w:pPr>
        <w:spacing w:line="259" w:lineRule="auto"/>
        <w:ind w:left="10" w:right="307" w:hanging="10"/>
        <w:jc w:val="center"/>
        <w:rPr>
          <w:sz w:val="40"/>
        </w:rPr>
      </w:pPr>
      <w:r>
        <w:rPr>
          <w:sz w:val="40"/>
        </w:rPr>
        <w:t>Celje, študijsko leto</w:t>
      </w:r>
    </w:p>
    <w:p w14:paraId="12866A7F" w14:textId="77777777" w:rsidR="000C0C08" w:rsidRDefault="000C0C08" w:rsidP="000C0C08">
      <w:pPr>
        <w:sectPr w:rsidR="000C0C08" w:rsidSect="00FB531D">
          <w:footerReference w:type="default" r:id="rId9"/>
          <w:type w:val="continuous"/>
          <w:pgSz w:w="11906" w:h="16838"/>
          <w:pgMar w:top="1418" w:right="1701" w:bottom="1418" w:left="1701" w:header="708" w:footer="708" w:gutter="0"/>
          <w:pgNumType w:fmt="upperRoman" w:start="1"/>
          <w:cols w:space="708"/>
          <w:docGrid w:linePitch="360"/>
        </w:sectPr>
      </w:pPr>
    </w:p>
    <w:p w14:paraId="4E70543F" w14:textId="3A4D3138" w:rsidR="00531A6B" w:rsidRDefault="00531A6B" w:rsidP="00531A6B">
      <w:pPr>
        <w:spacing w:after="0" w:line="259" w:lineRule="auto"/>
        <w:jc w:val="left"/>
      </w:pPr>
      <w:r>
        <w:rPr>
          <w:rFonts w:eastAsia="Calibri" w:cs="Calibri"/>
          <w:b/>
          <w:sz w:val="40"/>
        </w:rPr>
        <w:lastRenderedPageBreak/>
        <w:t xml:space="preserve">Naslov </w:t>
      </w:r>
      <w:r w:rsidR="008B566D">
        <w:rPr>
          <w:rFonts w:eastAsia="Calibri" w:cs="Calibri"/>
          <w:b/>
          <w:sz w:val="40"/>
        </w:rPr>
        <w:t>drugega</w:t>
      </w:r>
      <w:r>
        <w:rPr>
          <w:rFonts w:eastAsia="Calibri" w:cs="Calibri"/>
          <w:b/>
          <w:sz w:val="40"/>
        </w:rPr>
        <w:t xml:space="preserve"> dela </w:t>
      </w:r>
    </w:p>
    <w:p w14:paraId="465CD458" w14:textId="77777777" w:rsidR="00531A6B" w:rsidRDefault="00531A6B" w:rsidP="00385F68">
      <w:r>
        <w:t xml:space="preserve"> </w:t>
      </w:r>
    </w:p>
    <w:p w14:paraId="4A281471" w14:textId="77777777" w:rsidR="00531A6B" w:rsidRDefault="00531A6B" w:rsidP="00531A6B">
      <w:pPr>
        <w:spacing w:after="30"/>
        <w:ind w:left="-7" w:right="12"/>
      </w:pPr>
      <w:r>
        <w:rPr>
          <w:rFonts w:eastAsia="Calibri" w:cs="Calibri"/>
          <w:b/>
        </w:rPr>
        <w:t xml:space="preserve">Ključne besede: </w:t>
      </w:r>
      <w:r>
        <w:t>beseda1, beseda2, beseda3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>(največ 5)</w:t>
      </w:r>
      <w:r>
        <w:t xml:space="preserve"> </w:t>
      </w:r>
    </w:p>
    <w:p w14:paraId="7EA50338" w14:textId="77777777" w:rsidR="00531A6B" w:rsidRDefault="00531A6B" w:rsidP="00385F68">
      <w:r>
        <w:t xml:space="preserve"> </w:t>
      </w:r>
    </w:p>
    <w:p w14:paraId="17FA77AE" w14:textId="77777777" w:rsidR="00531A6B" w:rsidRDefault="00531A6B" w:rsidP="00531A6B">
      <w:pPr>
        <w:spacing w:after="34" w:line="259" w:lineRule="auto"/>
        <w:ind w:left="-5" w:hanging="10"/>
        <w:jc w:val="left"/>
      </w:pPr>
      <w:r>
        <w:rPr>
          <w:rFonts w:eastAsia="Calibri" w:cs="Calibri"/>
          <w:b/>
        </w:rPr>
        <w:t xml:space="preserve">Povzetek </w:t>
      </w:r>
    </w:p>
    <w:p w14:paraId="7ECE1634" w14:textId="6B73A6DD" w:rsidR="00531A6B" w:rsidRDefault="00531A6B" w:rsidP="00531A6B">
      <w:pPr>
        <w:spacing w:after="0" w:line="289" w:lineRule="auto"/>
        <w:jc w:val="left"/>
      </w:pPr>
      <w:r>
        <w:rPr>
          <w:rFonts w:eastAsia="Calibri" w:cs="Calibri"/>
          <w:i/>
        </w:rPr>
        <w:t xml:space="preserve">Dolžina povzetka naj ne presega 200 besed. Ta stran mora biti v delu oštevilčena z ustrezno rimsko številko. </w:t>
      </w:r>
      <w:r>
        <w:br w:type="page"/>
      </w:r>
    </w:p>
    <w:p w14:paraId="7FDB94D0" w14:textId="3EA2F787" w:rsidR="002C1163" w:rsidRPr="001E6F19" w:rsidRDefault="001E6F19" w:rsidP="000841A3">
      <w:pPr>
        <w:pStyle w:val="Naslov1"/>
        <w:numPr>
          <w:ilvl w:val="0"/>
          <w:numId w:val="0"/>
        </w:numPr>
        <w:ind w:left="357" w:hanging="357"/>
      </w:pPr>
      <w:bookmarkStart w:id="0" w:name="_Toc147313861"/>
      <w:bookmarkStart w:id="1" w:name="_Toc160797338"/>
      <w:r w:rsidRPr="001E6F19">
        <w:lastRenderedPageBreak/>
        <w:t>KAZALO VSEBINE</w:t>
      </w:r>
      <w:bookmarkEnd w:id="0"/>
      <w:bookmarkEnd w:id="1"/>
    </w:p>
    <w:p w14:paraId="0711704E" w14:textId="23098235" w:rsidR="00182D63" w:rsidRDefault="00B47D74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0797338" w:history="1">
        <w:r w:rsidR="00182D63" w:rsidRPr="00FD770D">
          <w:rPr>
            <w:rStyle w:val="Hiperpovezava"/>
            <w:noProof/>
          </w:rPr>
          <w:t>KAZALO VSEBINE</w:t>
        </w:r>
        <w:r w:rsidR="00182D63">
          <w:rPr>
            <w:noProof/>
            <w:webHidden/>
          </w:rPr>
          <w:tab/>
        </w:r>
        <w:r w:rsidR="00182D63">
          <w:rPr>
            <w:noProof/>
            <w:webHidden/>
          </w:rPr>
          <w:fldChar w:fldCharType="begin"/>
        </w:r>
        <w:r w:rsidR="00182D63">
          <w:rPr>
            <w:noProof/>
            <w:webHidden/>
          </w:rPr>
          <w:instrText xml:space="preserve"> PAGEREF _Toc160797338 \h </w:instrText>
        </w:r>
        <w:r w:rsidR="00182D63">
          <w:rPr>
            <w:noProof/>
            <w:webHidden/>
          </w:rPr>
        </w:r>
        <w:r w:rsidR="00182D63">
          <w:rPr>
            <w:noProof/>
            <w:webHidden/>
          </w:rPr>
          <w:fldChar w:fldCharType="separate"/>
        </w:r>
        <w:r w:rsidR="00182D63">
          <w:rPr>
            <w:noProof/>
            <w:webHidden/>
          </w:rPr>
          <w:t>III</w:t>
        </w:r>
        <w:r w:rsidR="00182D63">
          <w:rPr>
            <w:noProof/>
            <w:webHidden/>
          </w:rPr>
          <w:fldChar w:fldCharType="end"/>
        </w:r>
      </w:hyperlink>
    </w:p>
    <w:p w14:paraId="430E1755" w14:textId="1C396BD4" w:rsidR="00182D63" w:rsidRDefault="00182D63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339" w:history="1">
        <w:r w:rsidRPr="00FD770D">
          <w:rPr>
            <w:rStyle w:val="Hiperpovezava"/>
            <w:noProof/>
          </w:rPr>
          <w:t>KAZALO SLIK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14:paraId="0EA1FE29" w14:textId="2182AFA0" w:rsidR="00182D63" w:rsidRDefault="00182D63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340" w:history="1">
        <w:r w:rsidRPr="00FD770D">
          <w:rPr>
            <w:rStyle w:val="Hiperpovezava"/>
            <w:noProof/>
          </w:rPr>
          <w:t>KAZALO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14:paraId="77A01C0B" w14:textId="281B552B" w:rsidR="00182D63" w:rsidRDefault="00182D63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341" w:history="1">
        <w:r w:rsidRPr="00FD770D">
          <w:rPr>
            <w:rStyle w:val="Hiperpovezava"/>
            <w:noProof/>
          </w:rPr>
          <w:t>UPORABLJENI SIMBOLI IN KRATICE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14:paraId="5460D831" w14:textId="0D6479FF" w:rsidR="00182D63" w:rsidRDefault="00182D63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342" w:history="1">
        <w:r w:rsidRPr="00FD770D">
          <w:rPr>
            <w:rStyle w:val="Hiperpovezava"/>
            <w:noProof/>
          </w:rPr>
          <w:t>NOMENKLATURA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14:paraId="2252B5EE" w14:textId="72102599" w:rsidR="00182D63" w:rsidRDefault="00182D63">
      <w:pPr>
        <w:pStyle w:val="Kazalovsebine1"/>
        <w:tabs>
          <w:tab w:val="left" w:pos="480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343" w:history="1">
        <w:r w:rsidRPr="00FD770D">
          <w:rPr>
            <w:rStyle w:val="Hiperpovezava"/>
            <w:noProof/>
          </w:rPr>
          <w:t>1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FD770D">
          <w:rPr>
            <w:rStyle w:val="Hiperpovezava"/>
            <w:rFonts w:eastAsia="Calibri"/>
            <w:noProof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A1A350A" w14:textId="5AA4EAEE" w:rsidR="00182D63" w:rsidRDefault="00182D63">
      <w:pPr>
        <w:pStyle w:val="Kazalovsebine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szCs w:val="22"/>
          <w:lang w:eastAsia="sl-SI"/>
        </w:rPr>
      </w:pPr>
      <w:hyperlink w:anchor="_Toc160797344" w:history="1">
        <w:r w:rsidRPr="00FD770D">
          <w:rPr>
            <w:rStyle w:val="Hiperpovezava"/>
            <w:noProof/>
          </w:rPr>
          <w:t>1.1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sl-SI"/>
          </w:rPr>
          <w:tab/>
        </w:r>
        <w:r w:rsidRPr="00FD770D">
          <w:rPr>
            <w:rStyle w:val="Hiperpovezava"/>
            <w:noProof/>
          </w:rPr>
          <w:t>Primer naštevanja (poglavje drugega reda)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A71A8B5" w14:textId="086B69F0" w:rsidR="00182D63" w:rsidRDefault="00182D63">
      <w:pPr>
        <w:pStyle w:val="Kazalovsebine1"/>
        <w:tabs>
          <w:tab w:val="left" w:pos="480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345" w:history="1">
        <w:r w:rsidRPr="00FD770D">
          <w:rPr>
            <w:rStyle w:val="Hiperpovezava"/>
            <w:noProof/>
          </w:rPr>
          <w:t>2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FD770D">
          <w:rPr>
            <w:rStyle w:val="Hiperpovezava"/>
            <w:noProof/>
          </w:rPr>
          <w:t>DRUGO POGLAVJE (POGLAVJE PRVEGA REDA)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5620D0F" w14:textId="00290681" w:rsidR="00182D63" w:rsidRDefault="00182D63">
      <w:pPr>
        <w:pStyle w:val="Kazalovsebine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szCs w:val="22"/>
          <w:lang w:eastAsia="sl-SI"/>
        </w:rPr>
      </w:pPr>
      <w:hyperlink w:anchor="_Toc160797346" w:history="1">
        <w:r w:rsidRPr="00FD770D">
          <w:rPr>
            <w:rStyle w:val="Hiperpovezava"/>
            <w:noProof/>
          </w:rPr>
          <w:t>2.1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sl-SI"/>
          </w:rPr>
          <w:tab/>
        </w:r>
        <w:r w:rsidRPr="00FD770D">
          <w:rPr>
            <w:rStyle w:val="Hiperpovezava"/>
            <w:noProof/>
          </w:rPr>
          <w:t>Poglavje drugega reda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D9BC21B" w14:textId="39E926F3" w:rsidR="00182D63" w:rsidRDefault="00182D63">
      <w:pPr>
        <w:pStyle w:val="Kazalovsebine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l-SI"/>
        </w:rPr>
      </w:pPr>
      <w:hyperlink w:anchor="_Toc160797347" w:history="1">
        <w:r w:rsidRPr="00FD770D">
          <w:rPr>
            <w:rStyle w:val="Hiperpovezava"/>
            <w:noProof/>
          </w:rPr>
          <w:t>2.1.1</w:t>
        </w:r>
        <w:r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l-SI"/>
          </w:rPr>
          <w:tab/>
        </w:r>
        <w:r w:rsidRPr="00FD770D">
          <w:rPr>
            <w:rStyle w:val="Hiperpovezava"/>
            <w:noProof/>
          </w:rPr>
          <w:t>Primer navajanja slik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B724E7E" w14:textId="2C738C8F" w:rsidR="00182D63" w:rsidRDefault="00182D63">
      <w:pPr>
        <w:pStyle w:val="Kazalovsebine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l-SI"/>
        </w:rPr>
      </w:pPr>
      <w:hyperlink w:anchor="_Toc160797348" w:history="1">
        <w:r w:rsidRPr="00FD770D">
          <w:rPr>
            <w:rStyle w:val="Hiperpovezava"/>
            <w:noProof/>
          </w:rPr>
          <w:t>2.1.2</w:t>
        </w:r>
        <w:r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l-SI"/>
          </w:rPr>
          <w:tab/>
        </w:r>
        <w:r w:rsidRPr="00FD770D">
          <w:rPr>
            <w:rStyle w:val="Hiperpovezava"/>
            <w:noProof/>
          </w:rPr>
          <w:t>Okrajšave (Poglavje tretjega reda)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B39F297" w14:textId="2AEF360F" w:rsidR="00182D63" w:rsidRDefault="00182D63">
      <w:pPr>
        <w:pStyle w:val="Kazalovsebine1"/>
        <w:tabs>
          <w:tab w:val="left" w:pos="480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349" w:history="1">
        <w:r w:rsidRPr="00FD770D">
          <w:rPr>
            <w:rStyle w:val="Hiperpovezava"/>
            <w:noProof/>
          </w:rPr>
          <w:t>3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FD770D">
          <w:rPr>
            <w:rStyle w:val="Hiperpovezava"/>
            <w:noProof/>
          </w:rPr>
          <w:t>SLIKE IN TABELE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91C7B3F" w14:textId="4C706943" w:rsidR="00182D63" w:rsidRDefault="00182D63">
      <w:pPr>
        <w:pStyle w:val="Kazalovsebine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szCs w:val="22"/>
          <w:lang w:eastAsia="sl-SI"/>
        </w:rPr>
      </w:pPr>
      <w:hyperlink w:anchor="_Toc160797350" w:history="1">
        <w:r w:rsidRPr="00FD770D">
          <w:rPr>
            <w:rStyle w:val="Hiperpovezava"/>
            <w:noProof/>
          </w:rPr>
          <w:t>3.1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sl-SI"/>
          </w:rPr>
          <w:tab/>
        </w:r>
        <w:r w:rsidRPr="00FD770D">
          <w:rPr>
            <w:rStyle w:val="Hiperpovezava"/>
            <w:noProof/>
          </w:rPr>
          <w:t>Primeri navajanja enačb, slik in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4B10B69" w14:textId="091F77E3" w:rsidR="00182D63" w:rsidRDefault="00182D63">
      <w:pPr>
        <w:pStyle w:val="Kazalovsebine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l-SI"/>
        </w:rPr>
      </w:pPr>
      <w:hyperlink w:anchor="_Toc160797351" w:history="1">
        <w:r w:rsidRPr="00FD770D">
          <w:rPr>
            <w:rStyle w:val="Hiperpovezava"/>
            <w:noProof/>
          </w:rPr>
          <w:t>3.1.1</w:t>
        </w:r>
        <w:r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l-SI"/>
          </w:rPr>
          <w:tab/>
        </w:r>
        <w:r w:rsidRPr="00FD770D">
          <w:rPr>
            <w:rStyle w:val="Hiperpovezava"/>
            <w:noProof/>
          </w:rPr>
          <w:t>Primer navajanja slik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70F87BA" w14:textId="702B53A9" w:rsidR="00182D63" w:rsidRDefault="00182D63">
      <w:pPr>
        <w:pStyle w:val="Kazalovsebine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l-SI"/>
        </w:rPr>
      </w:pPr>
      <w:hyperlink w:anchor="_Toc160797352" w:history="1">
        <w:r w:rsidRPr="00FD770D">
          <w:rPr>
            <w:rStyle w:val="Hiperpovezava"/>
            <w:noProof/>
          </w:rPr>
          <w:t>3.1.2</w:t>
        </w:r>
        <w:r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l-SI"/>
          </w:rPr>
          <w:tab/>
        </w:r>
        <w:r w:rsidRPr="00FD770D">
          <w:rPr>
            <w:rStyle w:val="Hiperpovezava"/>
            <w:noProof/>
          </w:rPr>
          <w:t>Primer navajanja enačb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9D6901B" w14:textId="1562EF24" w:rsidR="00182D63" w:rsidRDefault="00182D63">
      <w:pPr>
        <w:pStyle w:val="Kazalovsebine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l-SI"/>
        </w:rPr>
      </w:pPr>
      <w:hyperlink w:anchor="_Toc160797353" w:history="1">
        <w:r w:rsidRPr="00FD770D">
          <w:rPr>
            <w:rStyle w:val="Hiperpovezava"/>
            <w:noProof/>
          </w:rPr>
          <w:t>3.1.3</w:t>
        </w:r>
        <w:r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l-SI"/>
          </w:rPr>
          <w:tab/>
        </w:r>
        <w:r w:rsidRPr="00FD770D">
          <w:rPr>
            <w:rStyle w:val="Hiperpovezava"/>
            <w:noProof/>
          </w:rPr>
          <w:t>Primer navajanja slik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7635C16" w14:textId="2D1D4AB6" w:rsidR="00182D63" w:rsidRDefault="00182D63">
      <w:pPr>
        <w:pStyle w:val="Kazalovsebine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l-SI"/>
        </w:rPr>
      </w:pPr>
      <w:hyperlink w:anchor="_Toc160797354" w:history="1">
        <w:r w:rsidRPr="00FD770D">
          <w:rPr>
            <w:rStyle w:val="Hiperpovezava"/>
            <w:noProof/>
          </w:rPr>
          <w:t>3.1.4</w:t>
        </w:r>
        <w:r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l-SI"/>
          </w:rPr>
          <w:tab/>
        </w:r>
        <w:r w:rsidRPr="00FD770D">
          <w:rPr>
            <w:rStyle w:val="Hiperpovezava"/>
            <w:noProof/>
          </w:rPr>
          <w:t>Primer navajanja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9D090A1" w14:textId="60342935" w:rsidR="00182D63" w:rsidRDefault="00182D63">
      <w:pPr>
        <w:pStyle w:val="Kazalovsebine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l-SI"/>
        </w:rPr>
      </w:pPr>
      <w:hyperlink w:anchor="_Toc160797355" w:history="1">
        <w:r w:rsidRPr="00FD770D">
          <w:rPr>
            <w:rStyle w:val="Hiperpovezava"/>
            <w:noProof/>
          </w:rPr>
          <w:t>3.1.5</w:t>
        </w:r>
        <w:r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l-SI"/>
          </w:rPr>
          <w:tab/>
        </w:r>
        <w:r w:rsidRPr="00FD770D">
          <w:rPr>
            <w:rStyle w:val="Hiperpovezava"/>
            <w:noProof/>
          </w:rPr>
          <w:t>Sklicevanje na priloge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1496C1F" w14:textId="5AD8084E" w:rsidR="00182D63" w:rsidRDefault="00182D63">
      <w:pPr>
        <w:pStyle w:val="Kazalovsebine1"/>
        <w:tabs>
          <w:tab w:val="left" w:pos="480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356" w:history="1">
        <w:r w:rsidRPr="00FD770D">
          <w:rPr>
            <w:rStyle w:val="Hiperpovezava"/>
            <w:noProof/>
          </w:rPr>
          <w:t>4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FD770D">
          <w:rPr>
            <w:rStyle w:val="Hiperpovezava"/>
            <w:noProof/>
          </w:rPr>
          <w:t>SKLEP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8C5B004" w14:textId="55B2F1D9" w:rsidR="00182D63" w:rsidRDefault="00182D63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357" w:history="1">
        <w:r w:rsidRPr="00FD770D">
          <w:rPr>
            <w:rStyle w:val="Hiperpovezava"/>
            <w:noProof/>
          </w:rPr>
          <w:t>VIRI IN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2FE3942" w14:textId="6D1BB982" w:rsidR="00182D63" w:rsidRDefault="00182D63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358" w:history="1">
        <w:r w:rsidRPr="00FD770D">
          <w:rPr>
            <w:rStyle w:val="Hiperpovezava"/>
            <w:noProof/>
          </w:rPr>
          <w:t>PRILOGA A: REZULTATI ANALIZE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DE76E79" w14:textId="62176CF5" w:rsidR="00182D63" w:rsidRDefault="00182D63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359" w:history="1">
        <w:r w:rsidRPr="00FD770D">
          <w:rPr>
            <w:rStyle w:val="Hiperpovezava"/>
            <w:noProof/>
          </w:rPr>
          <w:t>PRILOGA B: REZULTATI ANALIZE DVE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C8BA0C6" w14:textId="0F8D79B4" w:rsidR="007A21D7" w:rsidRDefault="00B47D74" w:rsidP="007A21D7">
      <w:r>
        <w:fldChar w:fldCharType="end"/>
      </w:r>
    </w:p>
    <w:p w14:paraId="5E954BD0" w14:textId="77777777" w:rsidR="00DA53BD" w:rsidRDefault="00DA53BD">
      <w:pPr>
        <w:spacing w:after="160" w:line="259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3A37164" w14:textId="473F3306" w:rsidR="007A21D7" w:rsidRPr="00DA53BD" w:rsidRDefault="00DA53BD" w:rsidP="00EC169D">
      <w:pPr>
        <w:pStyle w:val="Naslov1"/>
        <w:numPr>
          <w:ilvl w:val="0"/>
          <w:numId w:val="0"/>
        </w:numPr>
        <w:ind w:left="360" w:hanging="360"/>
      </w:pPr>
      <w:bookmarkStart w:id="2" w:name="_Toc147313862"/>
      <w:bookmarkStart w:id="3" w:name="_Toc160797339"/>
      <w:r w:rsidRPr="00DA53BD">
        <w:lastRenderedPageBreak/>
        <w:t>KAZALO SLIK</w:t>
      </w:r>
      <w:bookmarkEnd w:id="2"/>
      <w:bookmarkEnd w:id="3"/>
    </w:p>
    <w:p w14:paraId="70D10A0B" w14:textId="15C2A305" w:rsidR="00182D63" w:rsidRDefault="00B47D74">
      <w:pPr>
        <w:pStyle w:val="Kazaloslik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szCs w:val="22"/>
          <w:lang w:eastAsia="sl-SI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\h \z \c "Slika" </w:instrText>
      </w:r>
      <w:r>
        <w:rPr>
          <w:szCs w:val="24"/>
        </w:rPr>
        <w:fldChar w:fldCharType="separate"/>
      </w:r>
      <w:hyperlink w:anchor="_Toc160797360" w:history="1">
        <w:r w:rsidR="00182D63" w:rsidRPr="002338B4">
          <w:rPr>
            <w:rStyle w:val="Hiperpovezava"/>
            <w:noProof/>
          </w:rPr>
          <w:t>Slika 2.1: Primer uporabe slike v pisnih delih 1</w:t>
        </w:r>
        <w:r w:rsidR="00182D63">
          <w:rPr>
            <w:noProof/>
            <w:webHidden/>
          </w:rPr>
          <w:tab/>
        </w:r>
        <w:r w:rsidR="00182D63">
          <w:rPr>
            <w:noProof/>
            <w:webHidden/>
          </w:rPr>
          <w:fldChar w:fldCharType="begin"/>
        </w:r>
        <w:r w:rsidR="00182D63">
          <w:rPr>
            <w:noProof/>
            <w:webHidden/>
          </w:rPr>
          <w:instrText xml:space="preserve"> PAGEREF _Toc160797360 \h </w:instrText>
        </w:r>
        <w:r w:rsidR="00182D63">
          <w:rPr>
            <w:noProof/>
            <w:webHidden/>
          </w:rPr>
        </w:r>
        <w:r w:rsidR="00182D63">
          <w:rPr>
            <w:noProof/>
            <w:webHidden/>
          </w:rPr>
          <w:fldChar w:fldCharType="separate"/>
        </w:r>
        <w:r w:rsidR="00182D63">
          <w:rPr>
            <w:noProof/>
            <w:webHidden/>
          </w:rPr>
          <w:t>4</w:t>
        </w:r>
        <w:r w:rsidR="00182D63">
          <w:rPr>
            <w:noProof/>
            <w:webHidden/>
          </w:rPr>
          <w:fldChar w:fldCharType="end"/>
        </w:r>
      </w:hyperlink>
    </w:p>
    <w:p w14:paraId="1E7B42CE" w14:textId="160C435A" w:rsidR="00182D63" w:rsidRDefault="00182D63">
      <w:pPr>
        <w:pStyle w:val="Kazaloslik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szCs w:val="22"/>
          <w:lang w:eastAsia="sl-SI"/>
        </w:rPr>
      </w:pPr>
      <w:hyperlink w:anchor="_Toc160797361" w:history="1">
        <w:r w:rsidRPr="002338B4">
          <w:rPr>
            <w:rStyle w:val="Hiperpovezava"/>
            <w:noProof/>
          </w:rPr>
          <w:t>Slika 3.1: Primer uporabe slike v pisnih delih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9BEA795" w14:textId="5D4525C5" w:rsidR="00182D63" w:rsidRDefault="00182D63">
      <w:pPr>
        <w:pStyle w:val="Kazaloslik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szCs w:val="22"/>
          <w:lang w:eastAsia="sl-SI"/>
        </w:rPr>
      </w:pPr>
      <w:hyperlink w:anchor="_Toc160797362" w:history="1">
        <w:r w:rsidRPr="002338B4">
          <w:rPr>
            <w:rStyle w:val="Hiperpovezava"/>
            <w:noProof/>
          </w:rPr>
          <w:t>Slika 3.2: Primer uporabe slike v pisnih delih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A94D89A" w14:textId="64B9DBEF" w:rsidR="007A21D7" w:rsidRPr="00F4168C" w:rsidRDefault="00B47D74" w:rsidP="007A21D7">
      <w:pPr>
        <w:rPr>
          <w:szCs w:val="24"/>
        </w:rPr>
      </w:pPr>
      <w:r>
        <w:rPr>
          <w:szCs w:val="24"/>
        </w:rPr>
        <w:fldChar w:fldCharType="end"/>
      </w:r>
    </w:p>
    <w:p w14:paraId="75CD79CD" w14:textId="77777777" w:rsidR="00DA53BD" w:rsidRDefault="00DA53BD">
      <w:pPr>
        <w:spacing w:after="160" w:line="259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B4668C8" w14:textId="208A5437" w:rsidR="007A21D7" w:rsidRPr="00DA53BD" w:rsidRDefault="00DA53BD" w:rsidP="00EC169D">
      <w:pPr>
        <w:pStyle w:val="Naslov1"/>
        <w:numPr>
          <w:ilvl w:val="0"/>
          <w:numId w:val="0"/>
        </w:numPr>
        <w:ind w:left="360" w:hanging="360"/>
      </w:pPr>
      <w:bookmarkStart w:id="4" w:name="_Toc147313863"/>
      <w:bookmarkStart w:id="5" w:name="_Toc160797340"/>
      <w:r w:rsidRPr="00DA53BD">
        <w:lastRenderedPageBreak/>
        <w:t>KAZALO TABEL</w:t>
      </w:r>
      <w:bookmarkEnd w:id="4"/>
      <w:bookmarkEnd w:id="5"/>
    </w:p>
    <w:p w14:paraId="4887D0EA" w14:textId="6366D1AC" w:rsidR="00182D63" w:rsidRDefault="00B47D74">
      <w:pPr>
        <w:pStyle w:val="Kazaloslik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szCs w:val="22"/>
          <w:lang w:eastAsia="sl-SI"/>
        </w:rPr>
      </w:pP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TOC \h \z \c "Tabela" </w:instrText>
      </w:r>
      <w:r>
        <w:rPr>
          <w:b/>
          <w:szCs w:val="24"/>
        </w:rPr>
        <w:fldChar w:fldCharType="separate"/>
      </w:r>
      <w:hyperlink w:anchor="_Toc160797366" w:history="1">
        <w:r w:rsidR="00182D63" w:rsidRPr="00904D24">
          <w:rPr>
            <w:rStyle w:val="Hiperpovezava"/>
            <w:noProof/>
          </w:rPr>
          <w:t>Tabela 3.1: Primer uporabe tabele v pisnih delih</w:t>
        </w:r>
        <w:r w:rsidR="00182D63">
          <w:rPr>
            <w:noProof/>
            <w:webHidden/>
          </w:rPr>
          <w:tab/>
        </w:r>
        <w:r w:rsidR="00182D63">
          <w:rPr>
            <w:noProof/>
            <w:webHidden/>
          </w:rPr>
          <w:fldChar w:fldCharType="begin"/>
        </w:r>
        <w:r w:rsidR="00182D63">
          <w:rPr>
            <w:noProof/>
            <w:webHidden/>
          </w:rPr>
          <w:instrText xml:space="preserve"> PAGEREF _Toc160797366 \h </w:instrText>
        </w:r>
        <w:r w:rsidR="00182D63">
          <w:rPr>
            <w:noProof/>
            <w:webHidden/>
          </w:rPr>
        </w:r>
        <w:r w:rsidR="00182D63">
          <w:rPr>
            <w:noProof/>
            <w:webHidden/>
          </w:rPr>
          <w:fldChar w:fldCharType="separate"/>
        </w:r>
        <w:r w:rsidR="00182D63">
          <w:rPr>
            <w:noProof/>
            <w:webHidden/>
          </w:rPr>
          <w:t>8</w:t>
        </w:r>
        <w:r w:rsidR="00182D63">
          <w:rPr>
            <w:noProof/>
            <w:webHidden/>
          </w:rPr>
          <w:fldChar w:fldCharType="end"/>
        </w:r>
      </w:hyperlink>
    </w:p>
    <w:p w14:paraId="22A9C8A4" w14:textId="5A563B7E" w:rsidR="007A21D7" w:rsidRPr="00F4168C" w:rsidRDefault="00B47D74" w:rsidP="007A21D7">
      <w:pPr>
        <w:rPr>
          <w:b/>
          <w:szCs w:val="24"/>
        </w:rPr>
      </w:pPr>
      <w:r>
        <w:rPr>
          <w:b/>
          <w:szCs w:val="24"/>
        </w:rPr>
        <w:fldChar w:fldCharType="end"/>
      </w:r>
    </w:p>
    <w:p w14:paraId="6682ED8E" w14:textId="77777777" w:rsidR="007A21D7" w:rsidRDefault="007A21D7" w:rsidP="007A21D7">
      <w:pPr>
        <w:rPr>
          <w:b/>
          <w:szCs w:val="24"/>
        </w:rPr>
      </w:pPr>
    </w:p>
    <w:p w14:paraId="47E05759" w14:textId="77777777" w:rsidR="007A21D7" w:rsidRDefault="007A21D7" w:rsidP="007A21D7">
      <w:pPr>
        <w:spacing w:after="160" w:line="259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524750B3" w14:textId="77777777" w:rsidR="002D2D24" w:rsidRPr="005A286B" w:rsidRDefault="002D2D24" w:rsidP="002D2D24">
      <w:pPr>
        <w:pStyle w:val="Naslov1"/>
        <w:numPr>
          <w:ilvl w:val="0"/>
          <w:numId w:val="0"/>
        </w:numPr>
        <w:ind w:left="357" w:hanging="357"/>
      </w:pPr>
      <w:bookmarkStart w:id="6" w:name="_Toc160617508"/>
      <w:bookmarkStart w:id="7" w:name="_Toc147313864"/>
      <w:bookmarkStart w:id="8" w:name="_Toc160797341"/>
      <w:r w:rsidRPr="004328CC">
        <w:lastRenderedPageBreak/>
        <w:t>UPORABLJENI SIMBOLI IN KRATICE</w:t>
      </w:r>
      <w:bookmarkEnd w:id="6"/>
      <w:bookmarkEnd w:id="8"/>
    </w:p>
    <w:p w14:paraId="14EFBC58" w14:textId="77777777" w:rsidR="002D2D24" w:rsidRPr="0062436D" w:rsidRDefault="002D2D24" w:rsidP="002D2D24">
      <w:pPr>
        <w:rPr>
          <w:szCs w:val="24"/>
        </w:rPr>
      </w:pPr>
      <w:r w:rsidRPr="0062436D">
        <w:rPr>
          <w:szCs w:val="24"/>
        </w:rPr>
        <w:t>GZS</w:t>
      </w:r>
      <w:r>
        <w:rPr>
          <w:szCs w:val="24"/>
        </w:rPr>
        <w:t xml:space="preserve"> </w:t>
      </w:r>
      <w:r>
        <w:rPr>
          <w:rFonts w:eastAsia="Calibri" w:cs="Calibri"/>
        </w:rPr>
        <w:t>–</w:t>
      </w:r>
      <w:r>
        <w:t xml:space="preserve"> </w:t>
      </w:r>
      <w:r>
        <w:rPr>
          <w:szCs w:val="24"/>
        </w:rPr>
        <w:t>Gospodarska zbornica Slovenije</w:t>
      </w:r>
    </w:p>
    <w:p w14:paraId="4C19433A" w14:textId="77777777" w:rsidR="002D2D24" w:rsidRPr="00DA53BD" w:rsidRDefault="002D2D24" w:rsidP="002D2D24">
      <w:pPr>
        <w:rPr>
          <w:bCs/>
          <w:szCs w:val="24"/>
        </w:rPr>
      </w:pPr>
      <w:r w:rsidRPr="00DA53BD">
        <w:rPr>
          <w:bCs/>
          <w:szCs w:val="24"/>
        </w:rPr>
        <w:t>RFID</w:t>
      </w:r>
      <w:r>
        <w:rPr>
          <w:bCs/>
          <w:szCs w:val="24"/>
        </w:rPr>
        <w:t xml:space="preserve"> </w:t>
      </w:r>
      <w:r>
        <w:rPr>
          <w:rFonts w:eastAsia="Calibri" w:cs="Calibri"/>
        </w:rPr>
        <w:t>–</w:t>
      </w:r>
      <w:r>
        <w:t xml:space="preserve"> </w:t>
      </w:r>
      <w:r w:rsidRPr="00DA53BD">
        <w:rPr>
          <w:bCs/>
          <w:szCs w:val="24"/>
        </w:rPr>
        <w:t xml:space="preserve">Radiofrekvenčna identifikacija (angl. Radio </w:t>
      </w:r>
      <w:proofErr w:type="spellStart"/>
      <w:r w:rsidRPr="00DA53BD">
        <w:rPr>
          <w:bCs/>
          <w:szCs w:val="24"/>
        </w:rPr>
        <w:t>Frequency</w:t>
      </w:r>
      <w:proofErr w:type="spellEnd"/>
      <w:r w:rsidRPr="00DA53BD">
        <w:rPr>
          <w:bCs/>
          <w:szCs w:val="24"/>
        </w:rPr>
        <w:t xml:space="preserve"> </w:t>
      </w:r>
      <w:proofErr w:type="spellStart"/>
      <w:r w:rsidRPr="00DA53BD">
        <w:rPr>
          <w:bCs/>
          <w:szCs w:val="24"/>
        </w:rPr>
        <w:t>Identification</w:t>
      </w:r>
      <w:proofErr w:type="spellEnd"/>
      <w:r w:rsidRPr="00DA53BD">
        <w:rPr>
          <w:bCs/>
          <w:szCs w:val="24"/>
        </w:rPr>
        <w:t>)</w:t>
      </w:r>
    </w:p>
    <w:p w14:paraId="0034D7F3" w14:textId="77777777" w:rsidR="002D2D24" w:rsidRDefault="002D2D24" w:rsidP="002D2D24">
      <w:pPr>
        <w:rPr>
          <w:b/>
          <w:szCs w:val="24"/>
        </w:rPr>
      </w:pPr>
    </w:p>
    <w:p w14:paraId="064D2A85" w14:textId="77777777" w:rsidR="002D2D24" w:rsidRPr="00B55098" w:rsidRDefault="002D2D24" w:rsidP="002D2D24">
      <w:pPr>
        <w:pStyle w:val="Naslov1"/>
        <w:numPr>
          <w:ilvl w:val="0"/>
          <w:numId w:val="0"/>
        </w:numPr>
        <w:ind w:left="357" w:hanging="357"/>
      </w:pPr>
      <w:bookmarkStart w:id="9" w:name="_Toc160617509"/>
      <w:bookmarkStart w:id="10" w:name="_Toc160797342"/>
      <w:r w:rsidRPr="00B55098">
        <w:t>NOMENKLATURA</w:t>
      </w:r>
      <w:bookmarkEnd w:id="9"/>
      <w:bookmarkEnd w:id="10"/>
    </w:p>
    <w:p w14:paraId="5964EE5B" w14:textId="77777777" w:rsidR="002D2D24" w:rsidRPr="00B55098" w:rsidRDefault="006A2BCA" w:rsidP="002D2D24">
      <w:pPr>
        <w:rPr>
          <w:b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</m:oMath>
      <w:r w:rsidR="002D2D24" w:rsidRPr="00B55098">
        <w:rPr>
          <w:rFonts w:eastAsiaTheme="minorEastAsia"/>
        </w:rPr>
        <w:tab/>
      </w:r>
      <w:r w:rsidR="002D2D24" w:rsidRPr="00B55098">
        <w:rPr>
          <w:rFonts w:eastAsiaTheme="minorEastAsia"/>
        </w:rPr>
        <w:tab/>
        <w:t xml:space="preserve">največja lastna vrednost matrike </w:t>
      </w:r>
      <m:oMath>
        <m:r>
          <m:rPr>
            <m:sty m:val="p"/>
          </m:rPr>
          <w:rPr>
            <w:rFonts w:ascii="Cambria Math" w:eastAsiaTheme="minorEastAsia" w:hAnsi="Cambria Math"/>
          </w:rPr>
          <m:t>A</m:t>
        </m:r>
      </m:oMath>
    </w:p>
    <w:p w14:paraId="1019108F" w14:textId="77777777" w:rsidR="002D2D24" w:rsidRPr="00B55098" w:rsidRDefault="006A2BCA" w:rsidP="002D2D24">
      <w:pPr>
        <w:rPr>
          <w:b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="002D2D24" w:rsidRPr="00B55098">
        <w:rPr>
          <w:rFonts w:eastAsiaTheme="minorEastAsia"/>
        </w:rPr>
        <w:tab/>
      </w:r>
      <w:r w:rsidR="002D2D24" w:rsidRPr="00B55098">
        <w:rPr>
          <w:rFonts w:eastAsiaTheme="minorEastAsia"/>
        </w:rPr>
        <w:tab/>
        <w:t xml:space="preserve">parna primerjava med kriterijema in alternativama </w:t>
      </w:r>
      <w:r w:rsidR="002D2D24" w:rsidRPr="00B55098">
        <w:rPr>
          <w:rFonts w:eastAsiaTheme="minorEastAsia"/>
          <w:i/>
          <w:iCs/>
        </w:rPr>
        <w:t xml:space="preserve">i </w:t>
      </w:r>
      <w:r w:rsidR="002D2D24" w:rsidRPr="00B55098">
        <w:rPr>
          <w:rFonts w:eastAsiaTheme="minorEastAsia"/>
        </w:rPr>
        <w:t>in</w:t>
      </w:r>
      <w:r w:rsidR="002D2D24" w:rsidRPr="00B55098">
        <w:rPr>
          <w:rFonts w:eastAsiaTheme="minorEastAsia"/>
          <w:i/>
          <w:iCs/>
        </w:rPr>
        <w:t xml:space="preserve"> j</w:t>
      </w:r>
    </w:p>
    <w:p w14:paraId="2C9CF612" w14:textId="77777777" w:rsidR="002D2D24" w:rsidRPr="00B55098" w:rsidRDefault="006A2BCA" w:rsidP="002D2D24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r>
              <w:rPr>
                <w:rFonts w:ascii="Cambria Math" w:hAnsi="Cambria Math"/>
              </w:rPr>
              <m:t>G</m:t>
            </m:r>
          </m:sup>
        </m:sSubSup>
      </m:oMath>
      <w:r w:rsidR="002D2D24" w:rsidRPr="00B55098">
        <w:rPr>
          <w:rFonts w:eastAsiaTheme="minorEastAsia"/>
        </w:rPr>
        <w:t xml:space="preserve"> </w:t>
      </w:r>
      <w:r w:rsidR="002D2D24" w:rsidRPr="00B55098">
        <w:rPr>
          <w:rFonts w:eastAsiaTheme="minorEastAsia"/>
        </w:rPr>
        <w:tab/>
      </w:r>
      <w:r w:rsidR="002D2D24" w:rsidRPr="00B55098">
        <w:rPr>
          <w:rFonts w:eastAsiaTheme="minorEastAsia"/>
        </w:rPr>
        <w:tab/>
        <w:t xml:space="preserve">agregirana parno primerjavo kriterijev </w:t>
      </w:r>
      <m:oMath>
        <m:r>
          <w:rPr>
            <w:rFonts w:ascii="Cambria Math" w:eastAsiaTheme="minorEastAsia" w:hAnsi="Cambria Math"/>
          </w:rPr>
          <m:t>ij</m:t>
        </m:r>
      </m:oMath>
      <w:r w:rsidR="002D2D24" w:rsidRPr="00B55098">
        <w:rPr>
          <w:rFonts w:eastAsiaTheme="minorEastAsia"/>
        </w:rPr>
        <w:t xml:space="preserve"> </w:t>
      </w:r>
    </w:p>
    <w:p w14:paraId="1C98EC41" w14:textId="77777777" w:rsidR="002D2D24" w:rsidRPr="00F4168C" w:rsidRDefault="002D2D24" w:rsidP="002D2D24">
      <w:pPr>
        <w:rPr>
          <w:b/>
          <w:szCs w:val="24"/>
        </w:rPr>
      </w:pPr>
    </w:p>
    <w:p w14:paraId="31AC39AE" w14:textId="77777777" w:rsidR="002D2D24" w:rsidRDefault="002D2D24" w:rsidP="002D2D24">
      <w:pPr>
        <w:rPr>
          <w:b/>
          <w:szCs w:val="24"/>
        </w:rPr>
      </w:pPr>
    </w:p>
    <w:p w14:paraId="372D874D" w14:textId="77777777" w:rsidR="002D2D24" w:rsidRPr="00F4168C" w:rsidRDefault="002D2D24" w:rsidP="002D2D24">
      <w:pPr>
        <w:rPr>
          <w:b/>
          <w:szCs w:val="24"/>
        </w:rPr>
        <w:sectPr w:rsidR="002D2D24" w:rsidRPr="00F4168C" w:rsidSect="00FB531D">
          <w:headerReference w:type="default" r:id="rId10"/>
          <w:footerReference w:type="default" r:id="rId11"/>
          <w:pgSz w:w="11906" w:h="16838"/>
          <w:pgMar w:top="1418" w:right="1701" w:bottom="1418" w:left="1701" w:header="709" w:footer="709" w:gutter="0"/>
          <w:pgNumType w:fmt="upperRoman" w:start="2"/>
          <w:cols w:space="708"/>
          <w:docGrid w:linePitch="360"/>
        </w:sectPr>
      </w:pPr>
    </w:p>
    <w:p w14:paraId="68AC6C90" w14:textId="77777777" w:rsidR="002D2D24" w:rsidRDefault="002D2D24" w:rsidP="00604088">
      <w:pPr>
        <w:pStyle w:val="Naslov1"/>
      </w:pPr>
      <w:bookmarkStart w:id="11" w:name="_Toc160617510"/>
      <w:bookmarkStart w:id="12" w:name="_Toc160797343"/>
      <w:r>
        <w:rPr>
          <w:rFonts w:eastAsia="Calibri"/>
        </w:rPr>
        <w:lastRenderedPageBreak/>
        <w:t>UVOD</w:t>
      </w:r>
      <w:bookmarkEnd w:id="11"/>
      <w:bookmarkEnd w:id="12"/>
      <w:r>
        <w:rPr>
          <w:rFonts w:eastAsia="Calibri"/>
        </w:rPr>
        <w:t xml:space="preserve"> </w:t>
      </w:r>
    </w:p>
    <w:p w14:paraId="39CDB71D" w14:textId="77777777" w:rsidR="002D2D24" w:rsidRPr="00F143F2" w:rsidRDefault="002D2D24" w:rsidP="002D2D24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23F6B578" w14:textId="77777777" w:rsidR="002D2D24" w:rsidRPr="00F143F2" w:rsidRDefault="002D2D24" w:rsidP="002D2D24">
      <w:pPr>
        <w:spacing w:after="160"/>
      </w:pP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4A9C7F94" w14:textId="77777777" w:rsidR="002D2D24" w:rsidRDefault="002D2D24" w:rsidP="002D2D24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70D73970" w14:textId="77777777" w:rsidR="002D2D24" w:rsidRDefault="002D2D24" w:rsidP="002D2D24">
      <w:proofErr w:type="spellStart"/>
      <w:r w:rsidRPr="00771AF1">
        <w:t>Lorem</w:t>
      </w:r>
      <w:proofErr w:type="spellEnd"/>
      <w:r w:rsidRPr="00771AF1">
        <w:t xml:space="preserve"> </w:t>
      </w:r>
      <w:proofErr w:type="spellStart"/>
      <w:r w:rsidRPr="00771AF1">
        <w:t>ipsum</w:t>
      </w:r>
      <w:proofErr w:type="spellEnd"/>
      <w:r w:rsidRPr="00771AF1">
        <w:t xml:space="preserve"> </w:t>
      </w:r>
      <w:proofErr w:type="spellStart"/>
      <w:r w:rsidRPr="00771AF1">
        <w:t>dolor</w:t>
      </w:r>
      <w:proofErr w:type="spellEnd"/>
      <w:r w:rsidRPr="00771AF1">
        <w:t xml:space="preserve"> sit </w:t>
      </w:r>
      <w:proofErr w:type="spellStart"/>
      <w:r w:rsidRPr="00771AF1">
        <w:t>amet</w:t>
      </w:r>
      <w:proofErr w:type="spellEnd"/>
      <w:r w:rsidRPr="00771AF1">
        <w:t xml:space="preserve">, </w:t>
      </w:r>
      <w:proofErr w:type="spellStart"/>
      <w:r w:rsidRPr="00771AF1">
        <w:t>consectetur</w:t>
      </w:r>
      <w:proofErr w:type="spellEnd"/>
      <w:r w:rsidRPr="00771AF1">
        <w:t xml:space="preserve"> </w:t>
      </w:r>
      <w:proofErr w:type="spellStart"/>
      <w:r w:rsidRPr="00771AF1">
        <w:t>adipiscing</w:t>
      </w:r>
      <w:proofErr w:type="spellEnd"/>
      <w:r w:rsidRPr="00771AF1">
        <w:t xml:space="preserve"> elit, </w:t>
      </w:r>
      <w:proofErr w:type="spellStart"/>
      <w:r w:rsidRPr="00771AF1">
        <w:t>sed</w:t>
      </w:r>
      <w:proofErr w:type="spellEnd"/>
      <w:r w:rsidRPr="00771AF1">
        <w:t xml:space="preserve"> do </w:t>
      </w:r>
      <w:proofErr w:type="spellStart"/>
      <w:r w:rsidRPr="00771AF1">
        <w:t>eiusmod</w:t>
      </w:r>
      <w:proofErr w:type="spellEnd"/>
      <w:r w:rsidRPr="00771AF1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0BC37461" w14:textId="77777777" w:rsidR="002D2D24" w:rsidRDefault="002D2D24" w:rsidP="002D2D24">
      <w:pPr>
        <w:spacing w:after="160"/>
      </w:pP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lastRenderedPageBreak/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645455EC" w14:textId="77777777" w:rsidR="002D2D24" w:rsidRPr="00F15660" w:rsidRDefault="002D2D24" w:rsidP="002D2D24">
      <w:pPr>
        <w:spacing w:after="160"/>
        <w:rPr>
          <w:b/>
          <w:bCs/>
        </w:rPr>
      </w:pPr>
    </w:p>
    <w:p w14:paraId="127130C7" w14:textId="77777777" w:rsidR="002D2D24" w:rsidRDefault="002D2D24">
      <w:pPr>
        <w:pStyle w:val="Naslov2"/>
      </w:pPr>
      <w:bookmarkStart w:id="13" w:name="_Toc160617511"/>
      <w:bookmarkStart w:id="14" w:name="_Toc160797344"/>
      <w:r>
        <w:t xml:space="preserve">Primer naštevanja </w:t>
      </w:r>
      <w:bookmarkEnd w:id="13"/>
      <w:r>
        <w:t>(poglavje drugega reda)</w:t>
      </w:r>
      <w:bookmarkEnd w:id="14"/>
    </w:p>
    <w:p w14:paraId="1B69074E" w14:textId="7FB618D0" w:rsidR="002D2D24" w:rsidRDefault="002D2D24" w:rsidP="002D2D24">
      <w:pPr>
        <w:pStyle w:val="Brezrazmikov"/>
        <w:jc w:val="both"/>
      </w:pPr>
      <w:r>
        <w:t>Naštevanje</w:t>
      </w:r>
      <w:r w:rsidR="00604088">
        <w:t xml:space="preserve"> </w:t>
      </w:r>
      <w:r w:rsidR="00604088" w:rsidRPr="00604088">
        <w:t>(navedba vira, če je naštevanje povzeto ali citirano)</w:t>
      </w:r>
      <w:r>
        <w:t>:</w:t>
      </w:r>
    </w:p>
    <w:p w14:paraId="2749F9FA" w14:textId="77777777" w:rsidR="002D2D24" w:rsidRDefault="002D2D24" w:rsidP="002D2D24">
      <w:pPr>
        <w:pStyle w:val="Odstavekseznama"/>
        <w:numPr>
          <w:ilvl w:val="0"/>
          <w:numId w:val="4"/>
        </w:numPr>
        <w:ind w:left="357" w:hanging="357"/>
        <w:rPr>
          <w:szCs w:val="24"/>
        </w:rPr>
      </w:pPr>
      <w:r w:rsidRPr="004D504E">
        <w:rPr>
          <w:szCs w:val="24"/>
        </w:rPr>
        <w:t>alineja prvega reda</w:t>
      </w:r>
      <w:r>
        <w:rPr>
          <w:szCs w:val="24"/>
        </w:rPr>
        <w:t>;</w:t>
      </w:r>
    </w:p>
    <w:p w14:paraId="5C07BFF7" w14:textId="77777777" w:rsidR="002D2D24" w:rsidRDefault="002D2D24" w:rsidP="002D2D24">
      <w:pPr>
        <w:pStyle w:val="Odstavekseznama"/>
        <w:numPr>
          <w:ilvl w:val="0"/>
          <w:numId w:val="4"/>
        </w:numPr>
        <w:ind w:left="357" w:hanging="357"/>
        <w:rPr>
          <w:szCs w:val="24"/>
        </w:rPr>
      </w:pPr>
      <w:r>
        <w:rPr>
          <w:szCs w:val="24"/>
        </w:rPr>
        <w:t>alineja prvega reda;</w:t>
      </w:r>
    </w:p>
    <w:p w14:paraId="305C3FE5" w14:textId="77777777" w:rsidR="002D2D24" w:rsidRPr="00862EA8" w:rsidRDefault="002D2D24" w:rsidP="002D2D24">
      <w:pPr>
        <w:pStyle w:val="Odstavekseznama"/>
        <w:numPr>
          <w:ilvl w:val="1"/>
          <w:numId w:val="13"/>
        </w:numPr>
        <w:ind w:left="714" w:hanging="357"/>
        <w:rPr>
          <w:szCs w:val="24"/>
        </w:rPr>
      </w:pPr>
      <w:r>
        <w:rPr>
          <w:szCs w:val="24"/>
        </w:rPr>
        <w:t>alineja drugega reda;</w:t>
      </w:r>
    </w:p>
    <w:p w14:paraId="5E0C13E0" w14:textId="77777777" w:rsidR="002D2D24" w:rsidRDefault="002D2D24" w:rsidP="002D2D24">
      <w:pPr>
        <w:pStyle w:val="Odstavekseznama"/>
      </w:pPr>
      <w:r>
        <w:t xml:space="preserve">alineja prvega reda. </w:t>
      </w:r>
    </w:p>
    <w:p w14:paraId="1063507E" w14:textId="77777777" w:rsidR="002D2D24" w:rsidRPr="00F15660" w:rsidRDefault="002D2D24" w:rsidP="002D2D24">
      <w:pPr>
        <w:rPr>
          <w:szCs w:val="24"/>
        </w:rPr>
      </w:pPr>
    </w:p>
    <w:p w14:paraId="4D13BCA0" w14:textId="77777777" w:rsidR="002D2D24" w:rsidRDefault="002D2D24" w:rsidP="002D2D24">
      <w:pPr>
        <w:pStyle w:val="Odstavekseznama"/>
        <w:numPr>
          <w:ilvl w:val="0"/>
          <w:numId w:val="4"/>
        </w:numPr>
        <w:ind w:left="357" w:hanging="357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09383193" w14:textId="77777777" w:rsidR="002D2D24" w:rsidRPr="00AE1DE0" w:rsidRDefault="002D2D24" w:rsidP="00604088">
      <w:pPr>
        <w:pStyle w:val="Naslov1"/>
        <w:spacing w:after="240" w:afterAutospacing="0"/>
      </w:pPr>
      <w:bookmarkStart w:id="15" w:name="_Toc160617512"/>
      <w:bookmarkStart w:id="16" w:name="_Toc160797345"/>
      <w:r>
        <w:lastRenderedPageBreak/>
        <w:t>DRUGO POGLAVJE (</w:t>
      </w:r>
      <w:r w:rsidRPr="00AE1DE0">
        <w:t>POGLAVJE PRVEGA REDA</w:t>
      </w:r>
      <w:r>
        <w:t>)</w:t>
      </w:r>
      <w:bookmarkEnd w:id="15"/>
      <w:bookmarkEnd w:id="16"/>
    </w:p>
    <w:p w14:paraId="4BD29A03" w14:textId="77777777" w:rsidR="002D2D24" w:rsidRPr="00F143F2" w:rsidRDefault="002D2D24" w:rsidP="002D2D24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696B351C" w14:textId="77777777" w:rsidR="002D2D24" w:rsidRDefault="002D2D24" w:rsidP="002D2D24">
      <w:pPr>
        <w:spacing w:after="0" w:afterAutospacing="0"/>
      </w:pPr>
    </w:p>
    <w:p w14:paraId="50E17313" w14:textId="77777777" w:rsidR="002D2D24" w:rsidRPr="00AE1DE0" w:rsidRDefault="002D2D24">
      <w:pPr>
        <w:pStyle w:val="Naslov2"/>
      </w:pPr>
      <w:bookmarkStart w:id="17" w:name="_Toc160617513"/>
      <w:bookmarkStart w:id="18" w:name="_Toc160797346"/>
      <w:r>
        <w:t>P</w:t>
      </w:r>
      <w:r w:rsidRPr="00AE1DE0">
        <w:t>oglavje drugega reda</w:t>
      </w:r>
      <w:bookmarkEnd w:id="17"/>
      <w:bookmarkEnd w:id="18"/>
    </w:p>
    <w:p w14:paraId="74087C10" w14:textId="77777777" w:rsidR="002D2D24" w:rsidRPr="00F143F2" w:rsidRDefault="002D2D24" w:rsidP="002D2D24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048C5BB1" w14:textId="77777777" w:rsidR="002D2D24" w:rsidRDefault="002D2D24" w:rsidP="002D2D24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17A63BBE" w14:textId="77777777" w:rsidR="002D2D24" w:rsidRPr="00F143F2" w:rsidRDefault="002D2D24" w:rsidP="002D2D24"/>
    <w:p w14:paraId="5F4EA277" w14:textId="77777777" w:rsidR="002D2D24" w:rsidRDefault="002D2D24">
      <w:pPr>
        <w:pStyle w:val="Naslov3"/>
      </w:pPr>
      <w:bookmarkStart w:id="19" w:name="_Toc160617514"/>
      <w:bookmarkStart w:id="20" w:name="_Toc160797347"/>
      <w:r>
        <w:t>Primer navajanja slik</w:t>
      </w:r>
      <w:bookmarkEnd w:id="19"/>
      <w:bookmarkEnd w:id="20"/>
    </w:p>
    <w:p w14:paraId="66BBA324" w14:textId="77777777" w:rsidR="002D2D24" w:rsidRDefault="002D2D24" w:rsidP="002D2D24">
      <w:r>
        <w:t>Primer navajanja slik in tabel: v vsakem pisnem delu se mora besedilo sklicevati na sliko, kar lahko storimo tako, da napišemo npr. »</w:t>
      </w:r>
      <w:r>
        <w:fldChar w:fldCharType="begin"/>
      </w:r>
      <w:r>
        <w:instrText xml:space="preserve"> REF _Ref147312864 \h </w:instrText>
      </w:r>
      <w:r>
        <w:fldChar w:fldCharType="separate"/>
      </w:r>
      <w:r>
        <w:t xml:space="preserve">Slika </w:t>
      </w:r>
      <w:r>
        <w:rPr>
          <w:noProof/>
        </w:rPr>
        <w:t>3</w:t>
      </w:r>
      <w:r>
        <w:t>.</w:t>
      </w:r>
      <w:r>
        <w:rPr>
          <w:noProof/>
        </w:rPr>
        <w:t>1</w:t>
      </w:r>
      <w:r>
        <w:fldChar w:fldCharType="end"/>
      </w:r>
      <w:r>
        <w:t xml:space="preserve"> prikazuje« ali pa »kot vidimo na naslednji sliki (</w:t>
      </w:r>
      <w:r>
        <w:fldChar w:fldCharType="begin"/>
      </w:r>
      <w:r>
        <w:instrText xml:space="preserve"> REF _Ref160617475 \h </w:instrText>
      </w:r>
      <w:r>
        <w:fldChar w:fldCharType="separate"/>
      </w:r>
      <w:r>
        <w:t xml:space="preserve">Slika </w:t>
      </w:r>
      <w:r>
        <w:rPr>
          <w:noProof/>
        </w:rPr>
        <w:t>2</w:t>
      </w:r>
      <w:r>
        <w:t>.</w:t>
      </w:r>
      <w:r>
        <w:rPr>
          <w:noProof/>
        </w:rPr>
        <w:t>1</w:t>
      </w:r>
      <w:r>
        <w:fldChar w:fldCharType="end"/>
      </w:r>
      <w:r>
        <w:t>)«. V primeru, da je enačba, graf, slika ali tabela lastno avtorsko delo, ni potrebo navajati vira (npr. lasten vir ali osebni vir).</w:t>
      </w:r>
    </w:p>
    <w:p w14:paraId="476E9C35" w14:textId="77777777" w:rsidR="002D2D24" w:rsidRDefault="002D2D24" w:rsidP="002D2D24">
      <w:pPr>
        <w:pStyle w:val="Brezrazmikov"/>
      </w:pPr>
      <w:r>
        <w:rPr>
          <w:noProof/>
          <w:lang w:eastAsia="sl-SI"/>
        </w:rPr>
        <w:lastRenderedPageBreak/>
        <w:drawing>
          <wp:inline distT="0" distB="0" distL="0" distR="0" wp14:anchorId="26545439" wp14:editId="0C2FD2AC">
            <wp:extent cx="3381847" cy="2953162"/>
            <wp:effectExtent l="19050" t="19050" r="28575" b="1905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95316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6B67F4" w14:textId="77777777" w:rsidR="002D2D24" w:rsidRPr="00AE1575" w:rsidRDefault="002D2D24" w:rsidP="002D2D24">
      <w:pPr>
        <w:pStyle w:val="Napis"/>
        <w:rPr>
          <w:szCs w:val="20"/>
        </w:rPr>
      </w:pPr>
      <w:bookmarkStart w:id="21" w:name="_Ref160617475"/>
      <w:bookmarkStart w:id="22" w:name="_Toc160617489"/>
      <w:bookmarkStart w:id="23" w:name="_Toc160797360"/>
      <w:r>
        <w:t xml:space="preserve">Slika </w:t>
      </w:r>
      <w:fldSimple w:instr=" STYLEREF  \s &quot;Naslov 1&quot; ">
        <w:r>
          <w:rPr>
            <w:noProof/>
          </w:rPr>
          <w:t>2</w:t>
        </w:r>
      </w:fldSimple>
      <w:r>
        <w:t>.</w:t>
      </w:r>
      <w:fldSimple w:instr=" SEQ Slika \* ARABIC \s 1 ">
        <w:r>
          <w:rPr>
            <w:noProof/>
          </w:rPr>
          <w:t>1</w:t>
        </w:r>
      </w:fldSimple>
      <w:bookmarkEnd w:id="21"/>
      <w:r>
        <w:rPr>
          <w:noProof/>
        </w:rPr>
        <w:t xml:space="preserve">: </w:t>
      </w:r>
      <w:r w:rsidRPr="002F1A1F">
        <w:rPr>
          <w:noProof/>
        </w:rPr>
        <w:t xml:space="preserve">Primer uporabe slike v pisnih delih </w:t>
      </w:r>
      <w:r>
        <w:rPr>
          <w:noProof/>
        </w:rPr>
        <w:t>1</w:t>
      </w:r>
      <w:bookmarkEnd w:id="22"/>
      <w:bookmarkEnd w:id="23"/>
    </w:p>
    <w:p w14:paraId="287FFF84" w14:textId="77777777" w:rsidR="002D2D24" w:rsidRDefault="002D2D24" w:rsidP="002D2D24">
      <w:pPr>
        <w:rPr>
          <w:szCs w:val="24"/>
        </w:rPr>
      </w:pPr>
    </w:p>
    <w:p w14:paraId="517A38CE" w14:textId="77777777" w:rsidR="002D2D24" w:rsidRDefault="002D2D24" w:rsidP="002D2D24">
      <w:r w:rsidRPr="00750570">
        <w:t xml:space="preserve">Slike in tabele številčimo z dvema arabskima številkama, ločenima s piko. Prva številka je enaka zaporedni številki poglavja, druga številka pa zaporedni številki slike, tabele ali </w:t>
      </w:r>
      <w:r>
        <w:t xml:space="preserve">grafa </w:t>
      </w:r>
      <w:r w:rsidRPr="00750570">
        <w:t xml:space="preserve">v poglavju (npr. </w:t>
      </w:r>
      <w:r>
        <w:t>S</w:t>
      </w:r>
      <w:r w:rsidRPr="00750570">
        <w:t>lika 2.8 pomeni, da gre za osmo sliko v drugem poglavju).</w:t>
      </w:r>
    </w:p>
    <w:p w14:paraId="58E2061C" w14:textId="77777777" w:rsidR="002D2D24" w:rsidRDefault="002D2D24" w:rsidP="002D2D24"/>
    <w:p w14:paraId="721140C0" w14:textId="77777777" w:rsidR="002D2D24" w:rsidRPr="009B0FBD" w:rsidRDefault="002D2D24" w:rsidP="002D2D24">
      <w:pPr>
        <w:pStyle w:val="Naslov3"/>
      </w:pPr>
      <w:bookmarkStart w:id="24" w:name="_Toc160617515"/>
      <w:bookmarkStart w:id="25" w:name="_Toc160797348"/>
      <w:r>
        <w:t>Okrajšave (</w:t>
      </w:r>
      <w:r w:rsidRPr="009B0FBD">
        <w:t>Poglavje tretjega reda</w:t>
      </w:r>
      <w:r>
        <w:t>)</w:t>
      </w:r>
      <w:bookmarkEnd w:id="24"/>
      <w:bookmarkEnd w:id="25"/>
    </w:p>
    <w:p w14:paraId="1AEE0B20" w14:textId="77777777" w:rsidR="002D2D24" w:rsidRDefault="002D2D24" w:rsidP="002D2D24">
      <w:r>
        <w:t>Kadar v besedilu uporabljamo okrajšave, jih je potrebno navesti tudi na seznamu okrajšav. Primeri uporabe okrajšav:</w:t>
      </w:r>
    </w:p>
    <w:p w14:paraId="392D8A64" w14:textId="77777777" w:rsidR="002D2D24" w:rsidRDefault="002D2D24" w:rsidP="002D2D24">
      <w:r>
        <w:t xml:space="preserve">»Slovensko logistično združenje (v nadaljevanju: SLZ) je namenjeno strokovnemu delovanju in združevanju na področju transporta, prometa in poslovne logistike.« </w:t>
      </w:r>
      <w:r>
        <w:fldChar w:fldCharType="begin"/>
      </w:r>
      <w:r>
        <w:instrText xml:space="preserve"> ADDIN EN.CITE &lt;EndNote&gt;&lt;Cite&gt;&lt;Author&gt;Slovensko logistično združenje&lt;/Author&gt;&lt;Year&gt;2019&lt;/Year&gt;&lt;RecNum&gt;1&lt;/RecNum&gt;&lt;DisplayText&gt;(Slovensko logistično združenje, 2019)&lt;/DisplayText&gt;&lt;record&gt;&lt;rec-number&gt;1&lt;/rec-number&gt;&lt;foreign-keys&gt;&lt;key app="EN" db-id="22srftzp49a92be9t2mvzeekdd2evrrewva0" timestamp="1694176470"&gt;1&lt;/key&gt;&lt;/foreign-keys&gt;&lt;ref-type name="Web Page"&gt;12&lt;/ref-type&gt;&lt;contributors&gt;&lt;authors&gt;&lt;author&gt;&lt;style face="normal" font="default" size="100%"&gt;Slovensko logisti&lt;/style&gt;&lt;style face="normal" font="default" charset="238" size="100%"&gt;čno združenje&lt;/style&gt;&lt;style face="normal" font="default" size="100%"&gt;,&lt;/style&gt;&lt;/author&gt;&lt;/authors&gt;&lt;/contributors&gt;&lt;titles&gt;&lt;title&gt;Predstavitev&lt;/title&gt;&lt;/titles&gt;&lt;dates&gt;&lt;year&gt;2019&lt;/year&gt;&lt;/dates&gt;&lt;urls&gt;&lt;related-urls&gt;&lt;url&gt;https://www.slz.si/sl/content/predstavitev/predstavitev-slz.html&lt;/url&gt;&lt;/related-urls&gt;&lt;/urls&gt;&lt;/record&gt;&lt;/Cite&gt;&lt;Cite&gt;&lt;Author&gt;Slovensko logistično združenje&lt;/Author&gt;&lt;Year&gt;2019&lt;/Year&gt;&lt;RecNum&gt;1&lt;/RecNum&gt;&lt;record&gt;&lt;rec-number&gt;1&lt;/rec-number&gt;&lt;foreign-keys&gt;&lt;key app="EN" db-id="22srftzp49a92be9t2mvzeekdd2evrrewva0" timestamp="1694176470"&gt;1&lt;/key&gt;&lt;/foreign-keys&gt;&lt;ref-type name="Web Page"&gt;12&lt;/ref-type&gt;&lt;contributors&gt;&lt;authors&gt;&lt;author&gt;&lt;style face="normal" font="default" size="100%"&gt;Slovensko logisti&lt;/style&gt;&lt;style face="normal" font="default" charset="238" size="100%"&gt;čno združenje&lt;/style&gt;&lt;style face="normal" font="default" size="100%"&gt;,&lt;/style&gt;&lt;/author&gt;&lt;/authors&gt;&lt;/contributors&gt;&lt;titles&gt;&lt;title&gt;Predstavitev&lt;/title&gt;&lt;/titles&gt;&lt;dates&gt;&lt;year&gt;2019&lt;/year&gt;&lt;/dates&gt;&lt;urls&gt;&lt;related-urls&gt;&lt;url&gt;https://www.slz.si/sl/content/predstavitev/predstavitev-slz.html&lt;/url&gt;&lt;/related-urls&gt;&lt;/urls&gt;&lt;/record&gt;&lt;/Cite&gt;&lt;/EndNote&gt;</w:instrText>
      </w:r>
      <w:r>
        <w:fldChar w:fldCharType="separate"/>
      </w:r>
      <w:r>
        <w:rPr>
          <w:noProof/>
        </w:rPr>
        <w:t>(Slovensko logistično združenje, 2019)</w:t>
      </w:r>
      <w:r>
        <w:fldChar w:fldCharType="end"/>
      </w:r>
    </w:p>
    <w:p w14:paraId="2322E7E9" w14:textId="77777777" w:rsidR="002D2D24" w:rsidRPr="005A286B" w:rsidRDefault="002D2D24" w:rsidP="002D2D24">
      <w:pPr>
        <w:rPr>
          <w:bCs/>
          <w:szCs w:val="24"/>
        </w:rPr>
      </w:pPr>
      <w:r w:rsidRPr="00DA53BD">
        <w:rPr>
          <w:bCs/>
          <w:szCs w:val="24"/>
        </w:rPr>
        <w:t xml:space="preserve">Radiofrekvenčna identifikacija (angl. Radio </w:t>
      </w:r>
      <w:proofErr w:type="spellStart"/>
      <w:r w:rsidRPr="00DA53BD">
        <w:rPr>
          <w:bCs/>
          <w:szCs w:val="24"/>
        </w:rPr>
        <w:t>Frequency</w:t>
      </w:r>
      <w:proofErr w:type="spellEnd"/>
      <w:r w:rsidRPr="00DA53BD">
        <w:rPr>
          <w:bCs/>
          <w:szCs w:val="24"/>
        </w:rPr>
        <w:t xml:space="preserve"> </w:t>
      </w:r>
      <w:proofErr w:type="spellStart"/>
      <w:r w:rsidRPr="00DA53BD">
        <w:rPr>
          <w:bCs/>
          <w:szCs w:val="24"/>
        </w:rPr>
        <w:t>Identification</w:t>
      </w:r>
      <w:proofErr w:type="spellEnd"/>
      <w:r>
        <w:rPr>
          <w:bCs/>
          <w:szCs w:val="24"/>
        </w:rPr>
        <w:t>; v nadaljevanju: RFID</w:t>
      </w:r>
      <w:r w:rsidRPr="00DA53BD">
        <w:rPr>
          <w:bCs/>
          <w:szCs w:val="24"/>
        </w:rPr>
        <w:t>)</w:t>
      </w:r>
      <w:r>
        <w:rPr>
          <w:bCs/>
          <w:szCs w:val="24"/>
        </w:rPr>
        <w:t xml:space="preserve"> temelji na radijskem valovanju </w:t>
      </w:r>
      <w:r>
        <w:rPr>
          <w:bCs/>
          <w:szCs w:val="24"/>
        </w:rPr>
        <w:fldChar w:fldCharType="begin"/>
      </w:r>
      <w:r>
        <w:rPr>
          <w:bCs/>
          <w:szCs w:val="24"/>
        </w:rPr>
        <w:instrText xml:space="preserve"> ADDIN EN.CITE &lt;EndNote&gt;&lt;Cite&gt;&lt;Author&gt;Ahačič&lt;/Author&gt;&lt;Year&gt;2009&lt;/Year&gt;&lt;RecNum&gt;3&lt;/RecNum&gt;&lt;DisplayText&gt;(Ahačič, 2009)&lt;/DisplayText&gt;&lt;record&gt;&lt;rec-number&gt;3&lt;/rec-number&gt;&lt;foreign-keys&gt;&lt;key app="EN" db-id="22srftzp49a92be9t2mvzeekdd2evrrewva0" timestamp="1694414183"&gt;3&lt;/key&gt;&lt;/foreign-keys&gt;&lt;ref-type name="Thesis"&gt;32&lt;/ref-type&gt;&lt;contributors&gt;&lt;authors&gt;&lt;author&gt;&lt;style face="normal" font="default" size="100%"&gt;U&lt;/style&gt;&lt;style face="normal" font="default" charset="238" size="100%"&gt;roš&lt;/style&gt;&lt;style face="normal" font="default" size="100%"&gt; Aha&lt;/style&gt;&lt;style face="normal" font="default" charset="238" size="100%"&gt;č&lt;/style&gt;&lt;style face="normal" font="default" size="100%"&gt;i&lt;/style&gt;&lt;style face="normal" font="default" charset="238" size="100%"&gt;č&lt;/style&gt;&lt;/author&gt;&lt;/authors&gt;&lt;/contributors&gt;&lt;titles&gt;&lt;title&gt;&lt;style face="normal" font="default" size="100%"&gt;Radiofrekven&lt;/style&gt;&lt;style face="normal" font="default" charset="238" size="100%"&gt;čna identifikacija in sledenje objektov&lt;/style&gt;&lt;/title&gt;&lt;/titles&gt;&lt;dates&gt;&lt;year&gt;2009&lt;/year&gt;&lt;/dates&gt;&lt;publisher&gt;Univerza v Ljubljani&lt;/publisher&gt;&lt;work-type&gt;Diplomsko delo&lt;/work-type&gt;&lt;urls&gt;&lt;related-urls&gt;&lt;url&gt;https://repozitorij.uni-lj.si/IzpisGradiva.php?id=24695&amp;amp;lang=slv&lt;/url&gt;&lt;/related-urls&gt;&lt;/urls&gt;&lt;/record&gt;&lt;/Cite&gt;&lt;/EndNote&gt;</w:instrText>
      </w:r>
      <w:r>
        <w:rPr>
          <w:bCs/>
          <w:szCs w:val="24"/>
        </w:rPr>
        <w:fldChar w:fldCharType="separate"/>
      </w:r>
      <w:r>
        <w:rPr>
          <w:bCs/>
          <w:noProof/>
          <w:szCs w:val="24"/>
        </w:rPr>
        <w:t>(Ahačič, 2009)</w:t>
      </w:r>
      <w:r>
        <w:rPr>
          <w:bCs/>
          <w:szCs w:val="24"/>
        </w:rPr>
        <w:fldChar w:fldCharType="end"/>
      </w:r>
      <w:r>
        <w:rPr>
          <w:bCs/>
          <w:szCs w:val="24"/>
        </w:rPr>
        <w:t>.</w:t>
      </w:r>
    </w:p>
    <w:p w14:paraId="42E6635D" w14:textId="77777777" w:rsidR="002D2D24" w:rsidRDefault="002D2D24" w:rsidP="002D2D24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1B7EB071" w14:textId="77777777" w:rsidR="002D2D24" w:rsidRDefault="002D2D24" w:rsidP="002D2D24">
      <w:pPr>
        <w:pStyle w:val="Naslov1"/>
        <w:spacing w:after="0" w:afterAutospacing="0"/>
      </w:pPr>
      <w:bookmarkStart w:id="26" w:name="_Toc160617516"/>
      <w:bookmarkStart w:id="27" w:name="_Toc160797349"/>
      <w:r>
        <w:lastRenderedPageBreak/>
        <w:t>SLIKE IN TABELE</w:t>
      </w:r>
      <w:bookmarkEnd w:id="26"/>
      <w:bookmarkEnd w:id="27"/>
    </w:p>
    <w:p w14:paraId="6643A7BB" w14:textId="77777777" w:rsidR="002D2D24" w:rsidRDefault="002D2D24" w:rsidP="002D2D24"/>
    <w:p w14:paraId="263E8716" w14:textId="6BC033D1" w:rsidR="00707E2C" w:rsidRDefault="002C2998" w:rsidP="00707E2C">
      <w:pPr>
        <w:pStyle w:val="Naslov2"/>
      </w:pPr>
      <w:bookmarkStart w:id="28" w:name="_Toc160797350"/>
      <w:r>
        <w:t>Primeri navajanja enačb, slik in tabel</w:t>
      </w:r>
      <w:bookmarkEnd w:id="28"/>
    </w:p>
    <w:p w14:paraId="3823AE98" w14:textId="77777777" w:rsidR="00FF67C5" w:rsidRDefault="00FF67C5" w:rsidP="00FF67C5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270CA208" w14:textId="77777777" w:rsidR="002C2998" w:rsidRPr="002C2998" w:rsidRDefault="002C2998"/>
    <w:p w14:paraId="4C86921D" w14:textId="77777777" w:rsidR="002D2D24" w:rsidRDefault="002D2D24">
      <w:pPr>
        <w:pStyle w:val="Naslov3"/>
      </w:pPr>
      <w:bookmarkStart w:id="29" w:name="_Toc160617517"/>
      <w:bookmarkStart w:id="30" w:name="_Toc160797351"/>
      <w:r>
        <w:t>Primer navajanja slik 2</w:t>
      </w:r>
      <w:bookmarkEnd w:id="29"/>
      <w:bookmarkEnd w:id="30"/>
    </w:p>
    <w:p w14:paraId="61A052ED" w14:textId="77777777" w:rsidR="002D2D24" w:rsidRDefault="002D2D24" w:rsidP="002D2D24">
      <w:r>
        <w:t>Primer navajanja slik in tabel: v vsakem pisnem delu se mora besedilo sklicevati na sliko, kar lahko storimo tako, da napišemo npr. »</w:t>
      </w:r>
      <w:r>
        <w:fldChar w:fldCharType="begin"/>
      </w:r>
      <w:r>
        <w:instrText xml:space="preserve"> REF _Ref147312864 \h </w:instrText>
      </w:r>
      <w:r>
        <w:fldChar w:fldCharType="separate"/>
      </w:r>
      <w:r>
        <w:t xml:space="preserve">Slika </w:t>
      </w:r>
      <w:r>
        <w:rPr>
          <w:noProof/>
        </w:rPr>
        <w:t>3</w:t>
      </w:r>
      <w:r>
        <w:t>.</w:t>
      </w:r>
      <w:r>
        <w:rPr>
          <w:noProof/>
        </w:rPr>
        <w:t>1</w:t>
      </w:r>
      <w:r>
        <w:fldChar w:fldCharType="end"/>
      </w:r>
      <w:r>
        <w:t xml:space="preserve"> prikazuje« ali pa »kot vidimo na naslednji sliki (</w:t>
      </w:r>
      <w:r>
        <w:fldChar w:fldCharType="begin"/>
      </w:r>
      <w:r>
        <w:instrText xml:space="preserve"> REF _Ref147312864 \h </w:instrText>
      </w:r>
      <w:r>
        <w:fldChar w:fldCharType="separate"/>
      </w:r>
      <w:r>
        <w:t xml:space="preserve">Slika </w:t>
      </w:r>
      <w:r>
        <w:rPr>
          <w:noProof/>
        </w:rPr>
        <w:t>3</w:t>
      </w:r>
      <w:r>
        <w:t>.</w:t>
      </w:r>
      <w:r>
        <w:rPr>
          <w:noProof/>
        </w:rPr>
        <w:t>1</w:t>
      </w:r>
      <w:r>
        <w:fldChar w:fldCharType="end"/>
      </w:r>
      <w:r>
        <w:t>)«. V primeru, da je enačba, graf, slika ali tabela lastno avtorsko delo, ni potrebo navajati vira (npr. lasten vir ali osebni vir).</w:t>
      </w:r>
    </w:p>
    <w:p w14:paraId="5E9A399E" w14:textId="77777777" w:rsidR="002D2D24" w:rsidRDefault="002D2D24" w:rsidP="002D2D24">
      <w:pPr>
        <w:pStyle w:val="Brezrazmikov"/>
      </w:pPr>
      <w:r>
        <w:rPr>
          <w:noProof/>
          <w:lang w:eastAsia="sl-SI"/>
        </w:rPr>
        <w:drawing>
          <wp:inline distT="0" distB="0" distL="0" distR="0" wp14:anchorId="21B1BA4C" wp14:editId="3A44B6B9">
            <wp:extent cx="3381847" cy="2953162"/>
            <wp:effectExtent l="19050" t="19050" r="28575" b="1905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95316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A15556" w14:textId="77777777" w:rsidR="002D2D24" w:rsidRPr="00AE1575" w:rsidRDefault="002D2D24" w:rsidP="002D2D24">
      <w:pPr>
        <w:pStyle w:val="Napis"/>
        <w:rPr>
          <w:szCs w:val="20"/>
        </w:rPr>
      </w:pPr>
      <w:bookmarkStart w:id="31" w:name="_Toc160617490"/>
      <w:bookmarkStart w:id="32" w:name="_Toc160797361"/>
      <w:r>
        <w:t xml:space="preserve">Slika </w:t>
      </w:r>
      <w:fldSimple w:instr=" STYLEREF  \s &quot;Naslov 1&quot; ">
        <w:r>
          <w:rPr>
            <w:noProof/>
          </w:rPr>
          <w:t>3</w:t>
        </w:r>
      </w:fldSimple>
      <w:r>
        <w:t>.</w:t>
      </w:r>
      <w:fldSimple w:instr=" SEQ Slika \* ARABIC \s 1 ">
        <w:r>
          <w:rPr>
            <w:noProof/>
          </w:rPr>
          <w:t>1</w:t>
        </w:r>
      </w:fldSimple>
      <w:r>
        <w:rPr>
          <w:noProof/>
        </w:rPr>
        <w:t xml:space="preserve">: </w:t>
      </w:r>
      <w:r w:rsidRPr="002F1A1F">
        <w:rPr>
          <w:noProof/>
        </w:rPr>
        <w:t xml:space="preserve">Primer uporabe slike v pisnih delih </w:t>
      </w:r>
      <w:r>
        <w:rPr>
          <w:noProof/>
        </w:rPr>
        <w:t>2</w:t>
      </w:r>
      <w:bookmarkEnd w:id="31"/>
      <w:bookmarkEnd w:id="32"/>
    </w:p>
    <w:p w14:paraId="538D7324" w14:textId="77777777" w:rsidR="002D2D24" w:rsidRDefault="002D2D24" w:rsidP="002D2D24">
      <w:proofErr w:type="spellStart"/>
      <w:r w:rsidRPr="00F143F2">
        <w:lastRenderedPageBreak/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748704B7" w14:textId="77777777" w:rsidR="002D2D24" w:rsidRDefault="002D2D24" w:rsidP="002D2D24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20251349" w14:textId="77777777" w:rsidR="002D2D24" w:rsidRDefault="002D2D24" w:rsidP="002D2D24"/>
    <w:p w14:paraId="4961ADC3" w14:textId="77777777" w:rsidR="002D2D24" w:rsidRDefault="002D2D24" w:rsidP="002D2D24">
      <w:pPr>
        <w:pStyle w:val="Naslov3"/>
      </w:pPr>
      <w:bookmarkStart w:id="33" w:name="_Toc160617518"/>
      <w:bookmarkStart w:id="34" w:name="_Toc160797352"/>
      <w:r>
        <w:t>Primer navajanja enačb</w:t>
      </w:r>
      <w:bookmarkEnd w:id="33"/>
      <w:bookmarkEnd w:id="34"/>
    </w:p>
    <w:p w14:paraId="4353EE4D" w14:textId="77777777" w:rsidR="002D2D24" w:rsidRPr="00E12180" w:rsidRDefault="002D2D24" w:rsidP="002D2D24">
      <w:r>
        <w:t xml:space="preserve">V besedilu se je na enačbe </w:t>
      </w:r>
      <w:r>
        <w:fldChar w:fldCharType="begin"/>
      </w:r>
      <w:r>
        <w:instrText xml:space="preserve"> REF _Ref147313602 \h </w:instrText>
      </w:r>
      <w:r>
        <w:fldChar w:fldCharType="separate"/>
      </w:r>
      <w:r>
        <w:t>[</w:t>
      </w:r>
      <w:r>
        <w:rPr>
          <w:noProof/>
        </w:rPr>
        <w:t>3</w:t>
      </w:r>
      <w:r>
        <w:t>.</w:t>
      </w:r>
      <w:r>
        <w:rPr>
          <w:noProof/>
        </w:rPr>
        <w:t>1</w:t>
      </w:r>
      <w:r>
        <w:t>]</w:t>
      </w:r>
      <w:r>
        <w:fldChar w:fldCharType="end"/>
      </w:r>
      <w:r>
        <w:t xml:space="preserve"> </w:t>
      </w:r>
      <w:r>
        <w:fldChar w:fldCharType="begin"/>
      </w:r>
      <w:r>
        <w:instrText xml:space="preserve"> ADDIN EN.CITE &lt;EndNote&gt;&lt;Cite&gt;&lt;Author&gt;Ortúzar&lt;/Author&gt;&lt;Year&gt;2001&lt;/Year&gt;&lt;RecNum&gt;6&lt;/RecNum&gt;&lt;DisplayText&gt;(Ortúzar &amp;amp; Willumsen, 2001)&lt;/DisplayText&gt;&lt;record&gt;&lt;rec-number&gt;6&lt;/rec-number&gt;&lt;foreign-keys&gt;&lt;key app="EN" db-id="22srftzp49a92be9t2mvzeekdd2evrrewva0" timestamp="1696337206"&gt;6&lt;/key&gt;&lt;/foreign-keys&gt;&lt;ref-type name="Book"&gt;6&lt;/ref-type&gt;&lt;contributors&gt;&lt;authors&gt;&lt;author&gt;Juan de Dios Ortúzar&lt;/author&gt;&lt;author&gt;Luis G. Willumsen&lt;/author&gt;&lt;/authors&gt;&lt;/contributors&gt;&lt;titles&gt;&lt;title&gt;Modelling Transport&lt;/title&gt;&lt;/titles&gt;&lt;edition&gt;3rd&lt;/edition&gt;&lt;dates&gt;&lt;year&gt;2001&lt;/year&gt;&lt;/dates&gt;&lt;publisher&gt;Wiley &amp;amp; Sons&lt;/publisher&gt;&lt;urls&gt;&lt;/urls&gt;&lt;electronic-resource-num&gt;10.1002/9781119993308&lt;/electronic-resource-num&gt;&lt;/record&gt;&lt;/Cite&gt;&lt;/EndNote&gt;</w:instrText>
      </w:r>
      <w:r>
        <w:fldChar w:fldCharType="separate"/>
      </w:r>
      <w:r>
        <w:rPr>
          <w:noProof/>
        </w:rPr>
        <w:t>(Ortúzar &amp; Willumsen, 2001)</w:t>
      </w:r>
      <w:r>
        <w:fldChar w:fldCharType="end"/>
      </w:r>
      <w:r>
        <w:t xml:space="preserve"> in obrazce potrebno sklicevati z zaporedno številko, ki je v oglatem oklepaju napisana ob strani enačbe (desna poravnava). Kadar je enačba krajša, se jo uporabi v stavku (npr. 'Če je x=2…'). Primer enačbe: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6"/>
      </w:tblGrid>
      <w:tr w:rsidR="002D2D24" w:rsidRPr="00B55098" w14:paraId="782A88A9" w14:textId="77777777" w:rsidTr="005D5B44">
        <w:tc>
          <w:tcPr>
            <w:tcW w:w="7836" w:type="dxa"/>
          </w:tcPr>
          <w:p w14:paraId="05E9DF5C" w14:textId="77777777" w:rsidR="002D2D24" w:rsidRPr="00B55098" w:rsidRDefault="006A2BCA" w:rsidP="005D5B44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iq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iq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iq</m:t>
                    </m:r>
                  </m:sub>
                </m:sSub>
              </m:oMath>
            </m:oMathPara>
          </w:p>
        </w:tc>
      </w:tr>
    </w:tbl>
    <w:p w14:paraId="12C9BD19" w14:textId="77777777" w:rsidR="002D2D24" w:rsidRDefault="002D2D24" w:rsidP="002D2D24">
      <w:pPr>
        <w:pStyle w:val="Napis"/>
        <w:jc w:val="right"/>
      </w:pPr>
      <w:r>
        <w:t>[</w:t>
      </w:r>
      <w:fldSimple w:instr=" STYLEREF 1 \s ">
        <w:r>
          <w:rPr>
            <w:noProof/>
          </w:rPr>
          <w:t>3</w:t>
        </w:r>
      </w:fldSimple>
      <w:r>
        <w:t>.</w:t>
      </w:r>
      <w:fldSimple w:instr=" SEQ [ \* ARABIC \s 1 ">
        <w:r>
          <w:rPr>
            <w:noProof/>
          </w:rPr>
          <w:t>1</w:t>
        </w:r>
      </w:fldSimple>
      <w:r>
        <w:t>]</w:t>
      </w:r>
    </w:p>
    <w:p w14:paraId="60682BBE" w14:textId="77777777" w:rsidR="002D2D24" w:rsidRDefault="002D2D24" w:rsidP="002D2D24">
      <w:r>
        <w:t>Kadar se takoj po enačbi nadaljuje vsebinska razlaga enačbe, ni potrebno dodajati prazne vrstice – v nasprotnem primeru je potrebna. Matrike in odseke programske kode ni potrebno posebej označevati med besedilom (tako kot je to potrebno pri enačbah, slikah, grafih, tabelah).</w:t>
      </w:r>
    </w:p>
    <w:p w14:paraId="1762F2B1" w14:textId="77777777" w:rsidR="002D2D24" w:rsidRDefault="002D2D24" w:rsidP="002D2D24"/>
    <w:p w14:paraId="4A051B89" w14:textId="77777777" w:rsidR="002D2D24" w:rsidRDefault="002D2D24" w:rsidP="002D2D24">
      <w:pPr>
        <w:pStyle w:val="Naslov3"/>
      </w:pPr>
      <w:bookmarkStart w:id="35" w:name="_Toc160617519"/>
      <w:bookmarkStart w:id="36" w:name="_Toc160797353"/>
      <w:r>
        <w:lastRenderedPageBreak/>
        <w:t>Primer navajanja slik 3</w:t>
      </w:r>
      <w:bookmarkEnd w:id="35"/>
      <w:bookmarkEnd w:id="36"/>
    </w:p>
    <w:p w14:paraId="40FE2931" w14:textId="77777777" w:rsidR="002D2D24" w:rsidRDefault="002D2D24" w:rsidP="002D2D24">
      <w:r>
        <w:t xml:space="preserve">Navajanje slike, kadar je avtor znan in je vir klasificiran kot spletni, prikazuje </w:t>
      </w:r>
      <w:r>
        <w:fldChar w:fldCharType="begin"/>
      </w:r>
      <w:r>
        <w:instrText xml:space="preserve"> REF _Ref147312512 \h </w:instrText>
      </w:r>
      <w:r>
        <w:fldChar w:fldCharType="separate"/>
      </w:r>
      <w:r w:rsidRPr="00AE1575">
        <w:rPr>
          <w:szCs w:val="20"/>
        </w:rPr>
        <w:t xml:space="preserve">Slika </w:t>
      </w:r>
      <w:r>
        <w:rPr>
          <w:noProof/>
          <w:szCs w:val="20"/>
        </w:rPr>
        <w:t>3</w:t>
      </w:r>
      <w:r>
        <w:rPr>
          <w:szCs w:val="20"/>
        </w:rPr>
        <w:t>.</w:t>
      </w:r>
      <w:r>
        <w:rPr>
          <w:noProof/>
          <w:szCs w:val="20"/>
        </w:rPr>
        <w:t>2</w:t>
      </w:r>
      <w:r>
        <w:fldChar w:fldCharType="end"/>
      </w:r>
      <w:r>
        <w:t xml:space="preserve"> </w:t>
      </w:r>
      <w:r>
        <w:fldChar w:fldCharType="begin"/>
      </w:r>
      <w:r>
        <w:instrText xml:space="preserve"> ADDIN EN.CITE &lt;EndNote&gt;&lt;Cite&gt;&lt;Author&gt;Fakulteta za logistiko&lt;/Author&gt;&lt;Year&gt;2023&lt;/Year&gt;&lt;RecNum&gt;2&lt;/RecNum&gt;&lt;DisplayText&gt;(Fakulteta za logistiko, 2023)&lt;/DisplayText&gt;&lt;record&gt;&lt;rec-number&gt;2&lt;/rec-number&gt;&lt;foreign-keys&gt;&lt;key app="EN" db-id="22srftzp49a92be9t2mvzeekdd2evrrewva0" timestamp="1694413723"&gt;2&lt;/key&gt;&lt;/foreign-keys&gt;&lt;ref-type name="Web Page"&gt;12&lt;/ref-type&gt;&lt;contributors&gt;&lt;authors&gt;&lt;author&gt;Fakulteta za logistiko,&lt;/author&gt;&lt;/authors&gt;&lt;/contributors&gt;&lt;titles&gt;&lt;title&gt;S predavatelji o aktualnem&lt;/title&gt;&lt;/titles&gt;&lt;dates&gt;&lt;year&gt;2023&lt;/year&gt;&lt;/dates&gt;&lt;publisher&gt;Univerza v Mariboru&lt;/publisher&gt;&lt;urls&gt;&lt;related-urls&gt;&lt;url&gt;https://fl.um.si/&lt;/url&gt;&lt;/related-urls&gt;&lt;/urls&gt;&lt;/record&gt;&lt;/Cite&gt;&lt;/EndNote&gt;</w:instrText>
      </w:r>
      <w:r>
        <w:fldChar w:fldCharType="separate"/>
      </w:r>
      <w:r>
        <w:rPr>
          <w:noProof/>
        </w:rPr>
        <w:t>(Fakulteta za logistiko, 2023)</w:t>
      </w:r>
      <w:r>
        <w:fldChar w:fldCharType="end"/>
      </w:r>
      <w:r>
        <w:t>.</w:t>
      </w:r>
    </w:p>
    <w:p w14:paraId="717F0F25" w14:textId="77777777" w:rsidR="002D2D24" w:rsidRDefault="002D2D24" w:rsidP="002D2D24">
      <w:pPr>
        <w:pStyle w:val="Brezrazmikov"/>
        <w:rPr>
          <w:szCs w:val="24"/>
        </w:rPr>
      </w:pPr>
      <w:r w:rsidRPr="00A11102">
        <w:rPr>
          <w:noProof/>
          <w:szCs w:val="24"/>
        </w:rPr>
        <w:drawing>
          <wp:inline distT="0" distB="0" distL="0" distR="0" wp14:anchorId="7922AB20" wp14:editId="420BD540">
            <wp:extent cx="4486901" cy="1562318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</w:p>
    <w:p w14:paraId="3274F02F" w14:textId="77777777" w:rsidR="002D2D24" w:rsidRDefault="002D2D24" w:rsidP="002D2D24">
      <w:pPr>
        <w:pStyle w:val="Napis"/>
        <w:keepNext/>
        <w:rPr>
          <w:szCs w:val="20"/>
        </w:rPr>
      </w:pPr>
      <w:bookmarkStart w:id="37" w:name="_Toc160617491"/>
      <w:bookmarkStart w:id="38" w:name="_Toc160797362"/>
      <w:r w:rsidRPr="00AE1575">
        <w:rPr>
          <w:szCs w:val="20"/>
        </w:rPr>
        <w:t xml:space="preserve">Slika </w:t>
      </w:r>
      <w:r>
        <w:rPr>
          <w:szCs w:val="20"/>
        </w:rPr>
        <w:fldChar w:fldCharType="begin"/>
      </w:r>
      <w:r>
        <w:rPr>
          <w:szCs w:val="20"/>
        </w:rPr>
        <w:instrText xml:space="preserve"> STYLEREF  \s "Naslov 1" </w:instrText>
      </w:r>
      <w:r>
        <w:rPr>
          <w:szCs w:val="20"/>
        </w:rPr>
        <w:fldChar w:fldCharType="separate"/>
      </w:r>
      <w:r>
        <w:rPr>
          <w:noProof/>
          <w:szCs w:val="20"/>
        </w:rPr>
        <w:t>3</w:t>
      </w:r>
      <w:r>
        <w:rPr>
          <w:szCs w:val="20"/>
        </w:rPr>
        <w:fldChar w:fldCharType="end"/>
      </w:r>
      <w:r>
        <w:rPr>
          <w:szCs w:val="20"/>
        </w:rPr>
        <w:t>.</w:t>
      </w:r>
      <w:r>
        <w:rPr>
          <w:szCs w:val="20"/>
        </w:rPr>
        <w:fldChar w:fldCharType="begin"/>
      </w:r>
      <w:r>
        <w:rPr>
          <w:szCs w:val="20"/>
        </w:rPr>
        <w:instrText xml:space="preserve"> SEQ Slika \* ARABIC \s 1 </w:instrText>
      </w:r>
      <w:r>
        <w:rPr>
          <w:szCs w:val="20"/>
        </w:rPr>
        <w:fldChar w:fldCharType="separate"/>
      </w:r>
      <w:r>
        <w:rPr>
          <w:noProof/>
          <w:szCs w:val="20"/>
        </w:rPr>
        <w:t>2</w:t>
      </w:r>
      <w:r>
        <w:rPr>
          <w:szCs w:val="20"/>
        </w:rPr>
        <w:fldChar w:fldCharType="end"/>
      </w:r>
      <w:r w:rsidRPr="00AE1575">
        <w:rPr>
          <w:szCs w:val="20"/>
        </w:rPr>
        <w:t>: Primer uporabe slike v pisnih delih</w:t>
      </w:r>
      <w:r>
        <w:rPr>
          <w:szCs w:val="20"/>
        </w:rPr>
        <w:t xml:space="preserve"> 3</w:t>
      </w:r>
      <w:bookmarkEnd w:id="37"/>
      <w:bookmarkEnd w:id="38"/>
    </w:p>
    <w:p w14:paraId="4B2F0AB9" w14:textId="77777777" w:rsidR="002D2D24" w:rsidRDefault="002D2D24" w:rsidP="002D2D24"/>
    <w:p w14:paraId="66BB3844" w14:textId="77777777" w:rsidR="002D2D24" w:rsidRDefault="002D2D24" w:rsidP="002D2D24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</w:p>
    <w:p w14:paraId="376A7979" w14:textId="77777777" w:rsidR="002D2D24" w:rsidRDefault="002D2D24" w:rsidP="002D2D24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0AC2D899" w14:textId="77777777" w:rsidR="002D2D24" w:rsidRPr="00F143F2" w:rsidRDefault="002D2D24" w:rsidP="002D2D24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>
        <w:t>.</w:t>
      </w:r>
    </w:p>
    <w:p w14:paraId="6FFC1D8D" w14:textId="77777777" w:rsidR="002D2D24" w:rsidRDefault="002D2D24" w:rsidP="002D2D24">
      <w:pPr>
        <w:rPr>
          <w:szCs w:val="24"/>
        </w:rPr>
      </w:pPr>
    </w:p>
    <w:p w14:paraId="36069E5D" w14:textId="77777777" w:rsidR="002D2D24" w:rsidRDefault="002D2D24" w:rsidP="002D2D24">
      <w:pPr>
        <w:pStyle w:val="Naslov3"/>
      </w:pPr>
      <w:bookmarkStart w:id="39" w:name="_Toc160617520"/>
      <w:bookmarkStart w:id="40" w:name="_Toc160797354"/>
      <w:r>
        <w:lastRenderedPageBreak/>
        <w:t>Primer navajanja tabel</w:t>
      </w:r>
      <w:bookmarkEnd w:id="39"/>
      <w:bookmarkEnd w:id="40"/>
    </w:p>
    <w:p w14:paraId="36F61E3E" w14:textId="37EA7089" w:rsidR="002D2D24" w:rsidRDefault="002D2D24" w:rsidP="002D2D24">
      <w:pPr>
        <w:rPr>
          <w:szCs w:val="24"/>
        </w:rPr>
      </w:pPr>
      <w:r>
        <w:rPr>
          <w:szCs w:val="24"/>
        </w:rPr>
        <w:t>Sklicevanje velja tudi za tabele, zato se bomo na tem mestu sklicevali na tabelo, ki smo jo uporabili v besedilu (</w:t>
      </w:r>
      <w:r>
        <w:rPr>
          <w:szCs w:val="24"/>
        </w:rPr>
        <w:fldChar w:fldCharType="begin"/>
      </w:r>
      <w:r>
        <w:rPr>
          <w:szCs w:val="24"/>
        </w:rPr>
        <w:instrText xml:space="preserve"> REF _Ref147312484 \h </w:instrText>
      </w:r>
      <w:r>
        <w:rPr>
          <w:szCs w:val="24"/>
        </w:rPr>
      </w:r>
      <w:r>
        <w:rPr>
          <w:szCs w:val="24"/>
        </w:rPr>
        <w:fldChar w:fldCharType="separate"/>
      </w:r>
      <w:r>
        <w:t xml:space="preserve">Tabela </w:t>
      </w:r>
      <w:r>
        <w:rPr>
          <w:noProof/>
        </w:rPr>
        <w:t>3</w:t>
      </w:r>
      <w:r>
        <w:t>.</w:t>
      </w:r>
      <w:r>
        <w:rPr>
          <w:noProof/>
        </w:rPr>
        <w:t>1</w:t>
      </w:r>
      <w:r>
        <w:rPr>
          <w:szCs w:val="24"/>
        </w:rPr>
        <w:fldChar w:fldCharType="end"/>
      </w:r>
      <w:r>
        <w:rPr>
          <w:szCs w:val="24"/>
        </w:rPr>
        <w:t xml:space="preserve">; </w:t>
      </w:r>
      <w:r>
        <w:rPr>
          <w:szCs w:val="24"/>
        </w:rPr>
        <w:fldChar w:fldCharType="begin"/>
      </w:r>
      <w:r w:rsidR="005D4101">
        <w:rPr>
          <w:szCs w:val="24"/>
        </w:rPr>
        <w:instrText xml:space="preserve"> ADDIN EN.CITE &lt;EndNote&gt;&lt;Cite&gt;&lt;Author&gt;Knez&lt;/Author&gt;&lt;Year&gt;2007&lt;/Year&gt;&lt;RecNum&gt;4&lt;/RecNum&gt;&lt;Pages&gt;str. 68&lt;/Pages&gt;&lt;DisplayText&gt;(Knez et al., 2007, p. str. 68)&lt;/DisplayText&gt;&lt;record&gt;&lt;rec-number&gt;4&lt;/rec-number&gt;&lt;foreign-keys&gt;&lt;key app="EN" db-id="22srftzp49a92be9t2mvzeekdd2evrrewva0" timestamp="1694415231"&gt;4&lt;/key&gt;&lt;/foreign-keys&gt;&lt;ref-type name="Book"&gt;6&lt;/ref-type&gt;&lt;contributors&gt;&lt;authors&gt;&lt;author&gt;&lt;style face="normal" font="default" size="100%"&gt;Matja&lt;/style&gt;&lt;style face="normal" font="default" charset="238" size="100%"&gt;ž&lt;/style&gt;&lt;style face="normal" font="default" size="100%"&gt; Knez&lt;/style&gt;&lt;/author&gt;&lt;author&gt;Marko Cedilnik&lt;/author&gt;&lt;author&gt;&lt;style face="normal" font="default" size="100%"&gt;Brane Semoli&lt;/style&gt;&lt;style face="normal" font="default" charset="238" size="100%"&gt;č&lt;/style&gt;&lt;/author&gt;&lt;/authors&gt;&lt;/contributors&gt;&lt;titles&gt;&lt;title&gt;Logistika in poslovanje v logistiki&lt;/title&gt;&lt;/titles&gt;&lt;section&gt;str. 68&lt;/section&gt;&lt;dates&gt;&lt;year&gt;2007&lt;/year&gt;&lt;/dates&gt;&lt;publisher&gt;Fakulteta za logistiko &lt;/publisher&gt;&lt;isbn&gt;978-961-6562-14-0&lt;/isbn&gt;&lt;urls&gt;&lt;/urls&gt;&lt;/record&gt;&lt;/Cite&gt;&lt;/EndNote&gt;</w:instrText>
      </w:r>
      <w:r>
        <w:rPr>
          <w:szCs w:val="24"/>
        </w:rPr>
        <w:fldChar w:fldCharType="separate"/>
      </w:r>
      <w:r w:rsidR="005D4101">
        <w:rPr>
          <w:noProof/>
          <w:szCs w:val="24"/>
        </w:rPr>
        <w:t>(Knez et al., 2007, p. str. 68)</w:t>
      </w:r>
      <w:r>
        <w:rPr>
          <w:szCs w:val="24"/>
        </w:rPr>
        <w:fldChar w:fldCharType="end"/>
      </w:r>
      <w:r>
        <w:rPr>
          <w:szCs w:val="24"/>
        </w:rPr>
        <w:t>).</w:t>
      </w:r>
    </w:p>
    <w:p w14:paraId="1AF2FCCE" w14:textId="77777777" w:rsidR="002D2D24" w:rsidRDefault="002D2D24" w:rsidP="002D2D24">
      <w:pPr>
        <w:rPr>
          <w:szCs w:val="24"/>
        </w:rPr>
      </w:pPr>
    </w:p>
    <w:p w14:paraId="76D91ADD" w14:textId="77777777" w:rsidR="002D2D24" w:rsidRPr="006818B2" w:rsidRDefault="002D2D24" w:rsidP="002D2D24">
      <w:pPr>
        <w:pStyle w:val="Brezrazmikov"/>
        <w:rPr>
          <w:noProof/>
        </w:rPr>
      </w:pPr>
      <w:bookmarkStart w:id="41" w:name="_Toc160617496"/>
      <w:bookmarkStart w:id="42" w:name="_Toc160797366"/>
      <w:r>
        <w:t xml:space="preserve">Tabela </w:t>
      </w:r>
      <w:fldSimple w:instr=" STYLEREF  \s &quot;Naslov 1&quot; ">
        <w:r>
          <w:rPr>
            <w:noProof/>
          </w:rPr>
          <w:t>3</w:t>
        </w:r>
      </w:fldSimple>
      <w:r>
        <w:t>.</w:t>
      </w:r>
      <w:fldSimple w:instr=" SEQ Tabela \* ARABIC \s 1 ">
        <w:r>
          <w:rPr>
            <w:noProof/>
          </w:rPr>
          <w:t>1</w:t>
        </w:r>
      </w:fldSimple>
      <w:r>
        <w:rPr>
          <w:noProof/>
        </w:rPr>
        <w:t xml:space="preserve">: </w:t>
      </w:r>
      <w:r w:rsidRPr="004E2C5F">
        <w:rPr>
          <w:noProof/>
        </w:rPr>
        <w:t>Primer uporabe tabele v pisnih delih</w:t>
      </w:r>
      <w:bookmarkEnd w:id="41"/>
      <w:bookmarkEnd w:id="42"/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704"/>
        <w:gridCol w:w="3684"/>
        <w:gridCol w:w="2153"/>
        <w:gridCol w:w="1953"/>
      </w:tblGrid>
      <w:tr w:rsidR="002D2D24" w:rsidRPr="00476130" w14:paraId="421237AB" w14:textId="77777777" w:rsidTr="005D5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1E87AB0" w14:textId="77777777" w:rsidR="002D2D24" w:rsidRPr="00476130" w:rsidRDefault="002D2D24" w:rsidP="005D5B44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Št.</w:t>
            </w:r>
          </w:p>
        </w:tc>
        <w:tc>
          <w:tcPr>
            <w:tcW w:w="3684" w:type="dxa"/>
            <w:vAlign w:val="center"/>
          </w:tcPr>
          <w:p w14:paraId="4EB762B7" w14:textId="77777777" w:rsidR="002D2D24" w:rsidRPr="00476130" w:rsidRDefault="002D2D24" w:rsidP="005D5B44">
            <w:pPr>
              <w:pStyle w:val="Brezrazmikov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Nekoč</w:t>
            </w:r>
          </w:p>
        </w:tc>
        <w:tc>
          <w:tcPr>
            <w:tcW w:w="2153" w:type="dxa"/>
            <w:vAlign w:val="center"/>
          </w:tcPr>
          <w:p w14:paraId="6C52E9D6" w14:textId="77777777" w:rsidR="002D2D24" w:rsidRPr="00476130" w:rsidRDefault="002D2D24" w:rsidP="005D5B44">
            <w:pPr>
              <w:pStyle w:val="Brezrazmikov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Nosilec</w:t>
            </w:r>
          </w:p>
        </w:tc>
        <w:tc>
          <w:tcPr>
            <w:tcW w:w="1953" w:type="dxa"/>
            <w:vAlign w:val="center"/>
          </w:tcPr>
          <w:p w14:paraId="43E1A20A" w14:textId="77777777" w:rsidR="002D2D24" w:rsidRPr="00476130" w:rsidRDefault="002D2D24" w:rsidP="005D5B44">
            <w:pPr>
              <w:pStyle w:val="Brezrazmikov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Rok</w:t>
            </w:r>
          </w:p>
        </w:tc>
      </w:tr>
      <w:tr w:rsidR="002D2D24" w:rsidRPr="00476130" w14:paraId="719F1AC8" w14:textId="77777777" w:rsidTr="005D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FEE7363" w14:textId="77777777" w:rsidR="002D2D24" w:rsidRPr="00476130" w:rsidRDefault="002D2D24" w:rsidP="005D5B44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1</w:t>
            </w:r>
          </w:p>
        </w:tc>
        <w:tc>
          <w:tcPr>
            <w:tcW w:w="3684" w:type="dxa"/>
            <w:vAlign w:val="center"/>
          </w:tcPr>
          <w:p w14:paraId="09CD75C2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Namen poslovnega načrta in osnovni podatki o organizaciji</w:t>
            </w:r>
          </w:p>
        </w:tc>
        <w:tc>
          <w:tcPr>
            <w:tcW w:w="2153" w:type="dxa"/>
            <w:vAlign w:val="center"/>
          </w:tcPr>
          <w:p w14:paraId="2A2B5052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5AB52025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D24" w:rsidRPr="00476130" w14:paraId="509F54C6" w14:textId="77777777" w:rsidTr="005D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FD367B5" w14:textId="77777777" w:rsidR="002D2D24" w:rsidRPr="00476130" w:rsidRDefault="002D2D24" w:rsidP="005D5B44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2</w:t>
            </w:r>
          </w:p>
        </w:tc>
        <w:tc>
          <w:tcPr>
            <w:tcW w:w="3684" w:type="dxa"/>
            <w:vAlign w:val="center"/>
          </w:tcPr>
          <w:p w14:paraId="6C3E9119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Vizija in poslanstvo</w:t>
            </w:r>
          </w:p>
        </w:tc>
        <w:tc>
          <w:tcPr>
            <w:tcW w:w="2153" w:type="dxa"/>
            <w:vAlign w:val="center"/>
          </w:tcPr>
          <w:p w14:paraId="37516026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47E25338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D24" w:rsidRPr="00476130" w14:paraId="54B1E901" w14:textId="77777777" w:rsidTr="005D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B840A12" w14:textId="77777777" w:rsidR="002D2D24" w:rsidRPr="00476130" w:rsidRDefault="002D2D24" w:rsidP="005D5B44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3</w:t>
            </w:r>
          </w:p>
        </w:tc>
        <w:tc>
          <w:tcPr>
            <w:tcW w:w="3684" w:type="dxa"/>
            <w:vAlign w:val="center"/>
          </w:tcPr>
          <w:p w14:paraId="63831BB8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Programska usmeritev</w:t>
            </w:r>
          </w:p>
        </w:tc>
        <w:tc>
          <w:tcPr>
            <w:tcW w:w="2153" w:type="dxa"/>
            <w:vAlign w:val="center"/>
          </w:tcPr>
          <w:p w14:paraId="37CB511D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0DF39543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D24" w:rsidRPr="00476130" w14:paraId="5F0A43C4" w14:textId="77777777" w:rsidTr="005D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844B802" w14:textId="77777777" w:rsidR="002D2D24" w:rsidRPr="00476130" w:rsidRDefault="002D2D24" w:rsidP="005D5B44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4</w:t>
            </w:r>
          </w:p>
        </w:tc>
        <w:tc>
          <w:tcPr>
            <w:tcW w:w="3684" w:type="dxa"/>
            <w:vAlign w:val="center"/>
          </w:tcPr>
          <w:p w14:paraId="0F540D1B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Analiza organizacije</w:t>
            </w:r>
          </w:p>
        </w:tc>
        <w:tc>
          <w:tcPr>
            <w:tcW w:w="2153" w:type="dxa"/>
            <w:vAlign w:val="center"/>
          </w:tcPr>
          <w:p w14:paraId="26877943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3643B883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D24" w:rsidRPr="00476130" w14:paraId="767A3A56" w14:textId="77777777" w:rsidTr="005D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7D6AFAA" w14:textId="77777777" w:rsidR="002D2D24" w:rsidRPr="00476130" w:rsidRDefault="002D2D24" w:rsidP="005D5B44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5</w:t>
            </w:r>
          </w:p>
        </w:tc>
        <w:tc>
          <w:tcPr>
            <w:tcW w:w="3684" w:type="dxa"/>
            <w:vAlign w:val="center"/>
          </w:tcPr>
          <w:p w14:paraId="721DD117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Analiza okolja (trga)</w:t>
            </w:r>
          </w:p>
        </w:tc>
        <w:tc>
          <w:tcPr>
            <w:tcW w:w="2153" w:type="dxa"/>
            <w:vAlign w:val="center"/>
          </w:tcPr>
          <w:p w14:paraId="7CEB525E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6AC3D974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D24" w:rsidRPr="00476130" w14:paraId="1988E624" w14:textId="77777777" w:rsidTr="005D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A1CF778" w14:textId="77777777" w:rsidR="002D2D24" w:rsidRPr="00476130" w:rsidRDefault="002D2D24" w:rsidP="005D5B44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6</w:t>
            </w:r>
          </w:p>
        </w:tc>
        <w:tc>
          <w:tcPr>
            <w:tcW w:w="3684" w:type="dxa"/>
            <w:vAlign w:val="center"/>
          </w:tcPr>
          <w:p w14:paraId="544E84BE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Sinteza</w:t>
            </w:r>
          </w:p>
        </w:tc>
        <w:tc>
          <w:tcPr>
            <w:tcW w:w="2153" w:type="dxa"/>
            <w:vAlign w:val="center"/>
          </w:tcPr>
          <w:p w14:paraId="6347582B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430E6015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D24" w:rsidRPr="00476130" w14:paraId="0C4C39C6" w14:textId="77777777" w:rsidTr="005D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3F1A4C2" w14:textId="77777777" w:rsidR="002D2D24" w:rsidRPr="00476130" w:rsidRDefault="002D2D24" w:rsidP="005D5B44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7</w:t>
            </w:r>
          </w:p>
        </w:tc>
        <w:tc>
          <w:tcPr>
            <w:tcW w:w="3684" w:type="dxa"/>
            <w:vAlign w:val="center"/>
          </w:tcPr>
          <w:p w14:paraId="584A6A5C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Cilji</w:t>
            </w:r>
          </w:p>
        </w:tc>
        <w:tc>
          <w:tcPr>
            <w:tcW w:w="2153" w:type="dxa"/>
            <w:vAlign w:val="center"/>
          </w:tcPr>
          <w:p w14:paraId="39DF3AFE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43E6E782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D24" w:rsidRPr="00476130" w14:paraId="59FFCC9A" w14:textId="77777777" w:rsidTr="005D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35128B6" w14:textId="77777777" w:rsidR="002D2D24" w:rsidRPr="00476130" w:rsidRDefault="002D2D24" w:rsidP="005D5B44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8</w:t>
            </w:r>
          </w:p>
        </w:tc>
        <w:tc>
          <w:tcPr>
            <w:tcW w:w="3684" w:type="dxa"/>
            <w:vAlign w:val="center"/>
          </w:tcPr>
          <w:p w14:paraId="3B93A868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Kako do ciljev?</w:t>
            </w:r>
          </w:p>
        </w:tc>
        <w:tc>
          <w:tcPr>
            <w:tcW w:w="2153" w:type="dxa"/>
            <w:vAlign w:val="center"/>
          </w:tcPr>
          <w:p w14:paraId="2AB072E7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4E34C895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D24" w:rsidRPr="00476130" w14:paraId="1CF8804C" w14:textId="77777777" w:rsidTr="005D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5590CEE" w14:textId="77777777" w:rsidR="002D2D24" w:rsidRPr="00476130" w:rsidRDefault="002D2D24" w:rsidP="005D5B44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9</w:t>
            </w:r>
          </w:p>
        </w:tc>
        <w:tc>
          <w:tcPr>
            <w:tcW w:w="3684" w:type="dxa"/>
            <w:vAlign w:val="center"/>
          </w:tcPr>
          <w:p w14:paraId="0451F043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Ekonomsko-finančni izračun</w:t>
            </w:r>
          </w:p>
        </w:tc>
        <w:tc>
          <w:tcPr>
            <w:tcW w:w="2153" w:type="dxa"/>
            <w:vAlign w:val="center"/>
          </w:tcPr>
          <w:p w14:paraId="567B0019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47BF9D0B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D24" w:rsidRPr="00476130" w14:paraId="4DD9FFC9" w14:textId="77777777" w:rsidTr="005D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45E9A29" w14:textId="77777777" w:rsidR="002D2D24" w:rsidRPr="00476130" w:rsidRDefault="002D2D24" w:rsidP="005D5B44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10</w:t>
            </w:r>
          </w:p>
        </w:tc>
        <w:tc>
          <w:tcPr>
            <w:tcW w:w="3684" w:type="dxa"/>
            <w:vAlign w:val="center"/>
          </w:tcPr>
          <w:p w14:paraId="3C4CD35D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Predstavitev poslovnega načrta</w:t>
            </w:r>
          </w:p>
        </w:tc>
        <w:tc>
          <w:tcPr>
            <w:tcW w:w="2153" w:type="dxa"/>
            <w:vAlign w:val="center"/>
          </w:tcPr>
          <w:p w14:paraId="6A5560AA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686A3757" w14:textId="77777777" w:rsidR="002D2D24" w:rsidRPr="00476130" w:rsidRDefault="002D2D24" w:rsidP="005D5B44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36B389" w14:textId="77777777" w:rsidR="002D2D24" w:rsidRDefault="002D2D24" w:rsidP="002D2D24"/>
    <w:p w14:paraId="30926FBA" w14:textId="77777777" w:rsidR="002D2D24" w:rsidRPr="00F143F2" w:rsidRDefault="002D2D24" w:rsidP="002D2D24">
      <w:pPr>
        <w:pStyle w:val="Naslov3"/>
      </w:pPr>
      <w:bookmarkStart w:id="43" w:name="_Toc160617521"/>
      <w:bookmarkStart w:id="44" w:name="_Toc160797355"/>
      <w:r>
        <w:t>Sklicevanje na priloge</w:t>
      </w:r>
      <w:bookmarkEnd w:id="43"/>
      <w:bookmarkEnd w:id="44"/>
    </w:p>
    <w:p w14:paraId="6CA8E9E8" w14:textId="0A6CDC12" w:rsidR="002D2D24" w:rsidRDefault="002D2D24" w:rsidP="002D2D24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</w:rPr>
      </w:pPr>
      <w:r>
        <w:t xml:space="preserve">V primeru, da so del zaključnega dela tudi priloge, jih je potrebno v besedilu omeniti, npr. »rezultati tretje analize so prikazani v Prilogi A«. </w:t>
      </w:r>
      <w:r>
        <w:br w:type="page"/>
      </w:r>
    </w:p>
    <w:p w14:paraId="2722661D" w14:textId="77777777" w:rsidR="002D2D24" w:rsidRDefault="002D2D24" w:rsidP="002D2D24">
      <w:pPr>
        <w:pStyle w:val="Naslov1"/>
      </w:pPr>
      <w:bookmarkStart w:id="45" w:name="_Toc160617522"/>
      <w:bookmarkStart w:id="46" w:name="_Toc160797356"/>
      <w:r>
        <w:lastRenderedPageBreak/>
        <w:t>SKLEP</w:t>
      </w:r>
      <w:bookmarkEnd w:id="45"/>
      <w:bookmarkEnd w:id="46"/>
    </w:p>
    <w:p w14:paraId="6DB431B0" w14:textId="77777777" w:rsidR="002D2D24" w:rsidRPr="00F143F2" w:rsidRDefault="002D2D24" w:rsidP="002D2D24">
      <w:pPr>
        <w:rPr>
          <w:szCs w:val="24"/>
        </w:rPr>
      </w:pP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34E30DE5" w14:textId="77777777" w:rsidR="002D2D24" w:rsidRPr="00F143F2" w:rsidRDefault="002D2D24" w:rsidP="002D2D24">
      <w:pPr>
        <w:rPr>
          <w:szCs w:val="24"/>
        </w:rPr>
      </w:pP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0598E5D5" w14:textId="77777777" w:rsidR="002D2D24" w:rsidRPr="00F143F2" w:rsidRDefault="002D2D24" w:rsidP="002D2D24">
      <w:pPr>
        <w:rPr>
          <w:szCs w:val="24"/>
        </w:rPr>
      </w:pP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55B5D579" w14:textId="77777777" w:rsidR="002D2D24" w:rsidRDefault="002D2D24" w:rsidP="002D2D24">
      <w:pPr>
        <w:rPr>
          <w:szCs w:val="24"/>
        </w:rPr>
      </w:pPr>
    </w:p>
    <w:p w14:paraId="3BCB6C88" w14:textId="77777777" w:rsidR="002D2D24" w:rsidRDefault="002D2D24" w:rsidP="002D2D24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060F74A0" w14:textId="77777777" w:rsidR="002D2D24" w:rsidRDefault="002D2D24" w:rsidP="002D2D24">
      <w:pPr>
        <w:pStyle w:val="Naslov1"/>
        <w:numPr>
          <w:ilvl w:val="0"/>
          <w:numId w:val="0"/>
        </w:numPr>
      </w:pPr>
      <w:bookmarkStart w:id="47" w:name="_Toc160617523"/>
      <w:bookmarkStart w:id="48" w:name="_Toc160797357"/>
      <w:r>
        <w:lastRenderedPageBreak/>
        <w:t>VIRI IN LITERATURA</w:t>
      </w:r>
      <w:bookmarkEnd w:id="47"/>
      <w:bookmarkEnd w:id="48"/>
    </w:p>
    <w:p w14:paraId="6C85268D" w14:textId="504E15B0" w:rsidR="005D4101" w:rsidRPr="00604088" w:rsidRDefault="002D2D24" w:rsidP="005D4101">
      <w:pPr>
        <w:pStyle w:val="EndNoteBibliography"/>
        <w:spacing w:after="0"/>
        <w:ind w:left="720" w:hanging="720"/>
        <w:rPr>
          <w:lang w:val="sl-SI"/>
        </w:rPr>
      </w:pPr>
      <w:r>
        <w:fldChar w:fldCharType="begin"/>
      </w:r>
      <w:r w:rsidRPr="000A3A50">
        <w:rPr>
          <w:lang w:val="sl-SI"/>
        </w:rPr>
        <w:instrText xml:space="preserve"> ADDIN EN.REFLIST </w:instrText>
      </w:r>
      <w:r>
        <w:fldChar w:fldCharType="separate"/>
      </w:r>
      <w:r w:rsidR="005D4101" w:rsidRPr="00604088">
        <w:rPr>
          <w:lang w:val="sl-SI"/>
        </w:rPr>
        <w:t xml:space="preserve">Ahačič, U. (2009). </w:t>
      </w:r>
      <w:r w:rsidR="005D4101" w:rsidRPr="00604088">
        <w:rPr>
          <w:i/>
          <w:lang w:val="sl-SI"/>
        </w:rPr>
        <w:t>Radiofrekvenčna identifikacija in sledenje objektov</w:t>
      </w:r>
      <w:r w:rsidR="005D4101" w:rsidRPr="00604088">
        <w:rPr>
          <w:lang w:val="sl-SI"/>
        </w:rPr>
        <w:t xml:space="preserve"> [Diplomsko delo, Univerza v Ljubljani]. </w:t>
      </w:r>
      <w:hyperlink r:id="rId14" w:history="1">
        <w:r w:rsidR="005D4101" w:rsidRPr="00604088">
          <w:rPr>
            <w:rStyle w:val="Hiperpovezava"/>
            <w:lang w:val="sl-SI"/>
          </w:rPr>
          <w:t>https://repozitorij.uni-lj.si/IzpisGradiva.php?id=24695&amp;lang=slv</w:t>
        </w:r>
      </w:hyperlink>
    </w:p>
    <w:p w14:paraId="315878FB" w14:textId="23369433" w:rsidR="005D4101" w:rsidRPr="00604088" w:rsidRDefault="005D4101" w:rsidP="005D4101">
      <w:pPr>
        <w:pStyle w:val="EndNoteBibliography"/>
        <w:spacing w:after="0"/>
        <w:ind w:left="720" w:hanging="720"/>
        <w:rPr>
          <w:lang w:val="de-DE"/>
        </w:rPr>
      </w:pPr>
      <w:r w:rsidRPr="00604088">
        <w:rPr>
          <w:lang w:val="de-DE"/>
        </w:rPr>
        <w:t xml:space="preserve">Fakulteta za logistiko. (2023). </w:t>
      </w:r>
      <w:r w:rsidRPr="00604088">
        <w:rPr>
          <w:i/>
          <w:lang w:val="de-DE"/>
        </w:rPr>
        <w:t>S predavatelji o aktualnem</w:t>
      </w:r>
      <w:r w:rsidRPr="00604088">
        <w:rPr>
          <w:lang w:val="de-DE"/>
        </w:rPr>
        <w:t xml:space="preserve">. Univerza v Mariboru. </w:t>
      </w:r>
      <w:hyperlink r:id="rId15" w:history="1">
        <w:r w:rsidRPr="00604088">
          <w:rPr>
            <w:rStyle w:val="Hiperpovezava"/>
            <w:lang w:val="de-DE"/>
          </w:rPr>
          <w:t>https://fl.um.si/</w:t>
        </w:r>
      </w:hyperlink>
    </w:p>
    <w:p w14:paraId="102F7576" w14:textId="77777777" w:rsidR="005D4101" w:rsidRPr="00182D63" w:rsidRDefault="005D4101" w:rsidP="005D4101">
      <w:pPr>
        <w:pStyle w:val="EndNoteBibliography"/>
        <w:spacing w:after="0"/>
        <w:ind w:left="720" w:hanging="720"/>
        <w:rPr>
          <w:lang w:val="de-DE"/>
        </w:rPr>
      </w:pPr>
      <w:r w:rsidRPr="00604088">
        <w:rPr>
          <w:lang w:val="de-DE"/>
        </w:rPr>
        <w:t xml:space="preserve">Knez, M., Cedilnik, M., &amp; Semolič, B. (2007). </w:t>
      </w:r>
      <w:r w:rsidRPr="00604088">
        <w:rPr>
          <w:i/>
          <w:lang w:val="de-DE"/>
        </w:rPr>
        <w:t>Logistika in poslovanje v logistiki</w:t>
      </w:r>
      <w:r w:rsidRPr="00604088">
        <w:rPr>
          <w:lang w:val="de-DE"/>
        </w:rPr>
        <w:t xml:space="preserve">. </w:t>
      </w:r>
      <w:r w:rsidRPr="00182D63">
        <w:rPr>
          <w:lang w:val="de-DE"/>
        </w:rPr>
        <w:t xml:space="preserve">Fakulteta za logistiko </w:t>
      </w:r>
    </w:p>
    <w:p w14:paraId="2DAD0057" w14:textId="0B9D4E6A" w:rsidR="005D4101" w:rsidRPr="005D4101" w:rsidRDefault="005D4101" w:rsidP="005D4101">
      <w:pPr>
        <w:pStyle w:val="EndNoteBibliography"/>
        <w:spacing w:after="0"/>
        <w:ind w:left="720" w:hanging="720"/>
      </w:pPr>
      <w:r w:rsidRPr="00604088">
        <w:rPr>
          <w:lang w:val="de-DE"/>
        </w:rPr>
        <w:t xml:space="preserve">Ortúzar, J. d. D., &amp; Willumsen, L. G. (2001). </w:t>
      </w:r>
      <w:r w:rsidRPr="005D4101">
        <w:rPr>
          <w:i/>
        </w:rPr>
        <w:t>Modelling Transport</w:t>
      </w:r>
      <w:r w:rsidRPr="005D4101">
        <w:t xml:space="preserve"> (3rd ed.). Wiley &amp; Sons. </w:t>
      </w:r>
      <w:hyperlink r:id="rId16" w:history="1">
        <w:r w:rsidRPr="005D4101">
          <w:rPr>
            <w:rStyle w:val="Hiperpovezava"/>
          </w:rPr>
          <w:t>https://doi.org/10.1002/9781119993308</w:t>
        </w:r>
      </w:hyperlink>
      <w:r w:rsidRPr="005D4101">
        <w:t xml:space="preserve"> </w:t>
      </w:r>
    </w:p>
    <w:p w14:paraId="5F37E18D" w14:textId="75ACD5CF" w:rsidR="005D4101" w:rsidRPr="005D4101" w:rsidRDefault="005D4101" w:rsidP="005D4101">
      <w:pPr>
        <w:pStyle w:val="EndNoteBibliography"/>
        <w:ind w:left="720" w:hanging="720"/>
      </w:pPr>
      <w:r w:rsidRPr="005D4101">
        <w:t xml:space="preserve">Slovensko logistično združenje. (2019). </w:t>
      </w:r>
      <w:r w:rsidRPr="005D4101">
        <w:rPr>
          <w:i/>
        </w:rPr>
        <w:t>Predstavitev</w:t>
      </w:r>
      <w:r w:rsidRPr="005D4101">
        <w:t xml:space="preserve">. </w:t>
      </w:r>
      <w:hyperlink r:id="rId17" w:history="1">
        <w:r w:rsidRPr="005D4101">
          <w:rPr>
            <w:rStyle w:val="Hiperpovezava"/>
          </w:rPr>
          <w:t>https://www.slz.si/sl/content/predstavitev/predstavitev-slz.html</w:t>
        </w:r>
      </w:hyperlink>
    </w:p>
    <w:p w14:paraId="281D97FE" w14:textId="60F2D73B" w:rsidR="002D2D24" w:rsidRDefault="002D2D24" w:rsidP="002D2D24">
      <w:pPr>
        <w:tabs>
          <w:tab w:val="left" w:pos="4727"/>
        </w:tabs>
        <w:sectPr w:rsidR="002D2D24" w:rsidSect="00FB531D">
          <w:headerReference w:type="default" r:id="rId18"/>
          <w:footerReference w:type="default" r:id="rId19"/>
          <w:pgSz w:w="11906" w:h="16838"/>
          <w:pgMar w:top="1418" w:right="1701" w:bottom="1418" w:left="1701" w:header="454" w:footer="709" w:gutter="0"/>
          <w:pgNumType w:start="1"/>
          <w:cols w:space="708"/>
          <w:docGrid w:linePitch="360"/>
        </w:sectPr>
      </w:pPr>
      <w:r>
        <w:fldChar w:fldCharType="end"/>
      </w:r>
    </w:p>
    <w:p w14:paraId="125CC26B" w14:textId="77777777" w:rsidR="002D2D24" w:rsidRPr="001327DC" w:rsidRDefault="002D2D24" w:rsidP="002D2D24">
      <w:pPr>
        <w:rPr>
          <w:color w:val="FF0000"/>
        </w:rPr>
      </w:pPr>
      <w:bookmarkStart w:id="49" w:name="_Toc147313873"/>
      <w:r w:rsidRPr="001327DC">
        <w:rPr>
          <w:color w:val="FF0000"/>
        </w:rPr>
        <w:lastRenderedPageBreak/>
        <w:t>Priloge</w:t>
      </w:r>
      <w:bookmarkEnd w:id="49"/>
      <w:r w:rsidRPr="001327DC">
        <w:rPr>
          <w:color w:val="FF0000"/>
        </w:rPr>
        <w:t xml:space="preserve"> (</w:t>
      </w:r>
      <w:r>
        <w:rPr>
          <w:color w:val="FF0000"/>
        </w:rPr>
        <w:t>besedilo označeno z rdečo barvo izpustite). Priloge se označujejo: PRILOGA A: NASLOV PRILOGE; PRILOGA B: NASLOV PRILOGE; PRILOGA C: NASLOV PRILOGE itd. Vsaka priloga se začne na svoji strani.</w:t>
      </w:r>
    </w:p>
    <w:p w14:paraId="0B9B3FDE" w14:textId="77777777" w:rsidR="002D2D24" w:rsidRPr="007C5F4E" w:rsidRDefault="002D2D24" w:rsidP="00D206E6">
      <w:pPr>
        <w:pStyle w:val="Naslov1"/>
        <w:numPr>
          <w:ilvl w:val="0"/>
          <w:numId w:val="0"/>
        </w:numPr>
        <w:ind w:left="357" w:hanging="357"/>
      </w:pPr>
      <w:bookmarkStart w:id="50" w:name="_Toc160617524"/>
      <w:bookmarkStart w:id="51" w:name="_Toc160797358"/>
      <w:r w:rsidRPr="007C5F4E">
        <w:rPr>
          <w:caps w:val="0"/>
        </w:rPr>
        <w:t>PRILOGA A: REZULTATI ANALIZE</w:t>
      </w:r>
      <w:bookmarkEnd w:id="50"/>
      <w:bookmarkEnd w:id="51"/>
    </w:p>
    <w:p w14:paraId="5DEDD594" w14:textId="77777777" w:rsidR="002D2D24" w:rsidRPr="00CD7DE5" w:rsidRDefault="002D2D24" w:rsidP="002D2D24">
      <w:pPr>
        <w:rPr>
          <w:i/>
        </w:rPr>
      </w:pPr>
      <w:r w:rsidRPr="00CD7DE5">
        <w:rPr>
          <w:i/>
        </w:rPr>
        <w:t>Vir: Osebni vir</w:t>
      </w:r>
    </w:p>
    <w:p w14:paraId="082775DF" w14:textId="7B14DDFD" w:rsidR="002D2D24" w:rsidRPr="00604088" w:rsidRDefault="005D4101" w:rsidP="002D2D24">
      <w:pPr>
        <w:rPr>
          <w:color w:val="FF0000"/>
        </w:rPr>
      </w:pPr>
      <w:r w:rsidRPr="00604088">
        <w:rPr>
          <w:color w:val="FF0000"/>
        </w:rPr>
        <w:t>Primer priloge.</w:t>
      </w: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704"/>
        <w:gridCol w:w="3684"/>
        <w:gridCol w:w="2153"/>
        <w:gridCol w:w="1953"/>
      </w:tblGrid>
      <w:tr w:rsidR="005D4101" w:rsidRPr="00476130" w14:paraId="4795CE7E" w14:textId="77777777" w:rsidTr="007C5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D2C3F35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Št.</w:t>
            </w:r>
          </w:p>
        </w:tc>
        <w:tc>
          <w:tcPr>
            <w:tcW w:w="3684" w:type="dxa"/>
            <w:vAlign w:val="center"/>
          </w:tcPr>
          <w:p w14:paraId="45818362" w14:textId="77777777" w:rsidR="005D4101" w:rsidRPr="00476130" w:rsidRDefault="005D4101" w:rsidP="007C5C26">
            <w:pPr>
              <w:pStyle w:val="Brezrazmikov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Nekoč</w:t>
            </w:r>
          </w:p>
        </w:tc>
        <w:tc>
          <w:tcPr>
            <w:tcW w:w="2153" w:type="dxa"/>
            <w:vAlign w:val="center"/>
          </w:tcPr>
          <w:p w14:paraId="149A2A1C" w14:textId="77777777" w:rsidR="005D4101" w:rsidRPr="00476130" w:rsidRDefault="005D4101" w:rsidP="007C5C26">
            <w:pPr>
              <w:pStyle w:val="Brezrazmikov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Nosilec</w:t>
            </w:r>
          </w:p>
        </w:tc>
        <w:tc>
          <w:tcPr>
            <w:tcW w:w="1953" w:type="dxa"/>
            <w:vAlign w:val="center"/>
          </w:tcPr>
          <w:p w14:paraId="794E3009" w14:textId="77777777" w:rsidR="005D4101" w:rsidRPr="00476130" w:rsidRDefault="005D4101" w:rsidP="007C5C26">
            <w:pPr>
              <w:pStyle w:val="Brezrazmikov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Rok</w:t>
            </w:r>
          </w:p>
        </w:tc>
      </w:tr>
      <w:tr w:rsidR="005D4101" w:rsidRPr="00476130" w14:paraId="4C3F877E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91F901D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1</w:t>
            </w:r>
          </w:p>
        </w:tc>
        <w:tc>
          <w:tcPr>
            <w:tcW w:w="3684" w:type="dxa"/>
            <w:vAlign w:val="center"/>
          </w:tcPr>
          <w:p w14:paraId="2AE8884C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Namen poslovnega načrta in osnovni podatki o organizaciji</w:t>
            </w:r>
          </w:p>
        </w:tc>
        <w:tc>
          <w:tcPr>
            <w:tcW w:w="2153" w:type="dxa"/>
            <w:vAlign w:val="center"/>
          </w:tcPr>
          <w:p w14:paraId="35C18455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5BFE779C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101" w:rsidRPr="00476130" w14:paraId="1050ACE8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C3DD539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2</w:t>
            </w:r>
          </w:p>
        </w:tc>
        <w:tc>
          <w:tcPr>
            <w:tcW w:w="3684" w:type="dxa"/>
            <w:vAlign w:val="center"/>
          </w:tcPr>
          <w:p w14:paraId="2B29CD7D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Vizija in poslanstvo</w:t>
            </w:r>
          </w:p>
        </w:tc>
        <w:tc>
          <w:tcPr>
            <w:tcW w:w="2153" w:type="dxa"/>
            <w:vAlign w:val="center"/>
          </w:tcPr>
          <w:p w14:paraId="7DBD0FD2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5914DC34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101" w:rsidRPr="00476130" w14:paraId="55FA0365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205F6FC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3</w:t>
            </w:r>
          </w:p>
        </w:tc>
        <w:tc>
          <w:tcPr>
            <w:tcW w:w="3684" w:type="dxa"/>
            <w:vAlign w:val="center"/>
          </w:tcPr>
          <w:p w14:paraId="39E0C597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Programska usmeritev</w:t>
            </w:r>
          </w:p>
        </w:tc>
        <w:tc>
          <w:tcPr>
            <w:tcW w:w="2153" w:type="dxa"/>
            <w:vAlign w:val="center"/>
          </w:tcPr>
          <w:p w14:paraId="7F08F37E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15721E1D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101" w:rsidRPr="00476130" w14:paraId="4F7B21D6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36110C1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4</w:t>
            </w:r>
          </w:p>
        </w:tc>
        <w:tc>
          <w:tcPr>
            <w:tcW w:w="3684" w:type="dxa"/>
            <w:vAlign w:val="center"/>
          </w:tcPr>
          <w:p w14:paraId="6DCCBEDC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Analiza organizacije</w:t>
            </w:r>
          </w:p>
        </w:tc>
        <w:tc>
          <w:tcPr>
            <w:tcW w:w="2153" w:type="dxa"/>
            <w:vAlign w:val="center"/>
          </w:tcPr>
          <w:p w14:paraId="62C2FCC6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6D6825B2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101" w:rsidRPr="00476130" w14:paraId="04557D93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1CDF877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5</w:t>
            </w:r>
          </w:p>
        </w:tc>
        <w:tc>
          <w:tcPr>
            <w:tcW w:w="3684" w:type="dxa"/>
            <w:vAlign w:val="center"/>
          </w:tcPr>
          <w:p w14:paraId="15C1D263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Analiza okolja (trga)</w:t>
            </w:r>
          </w:p>
        </w:tc>
        <w:tc>
          <w:tcPr>
            <w:tcW w:w="2153" w:type="dxa"/>
            <w:vAlign w:val="center"/>
          </w:tcPr>
          <w:p w14:paraId="47B0DBAF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66E8997F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101" w:rsidRPr="00476130" w14:paraId="5EEDB237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EBF1B1C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6</w:t>
            </w:r>
          </w:p>
        </w:tc>
        <w:tc>
          <w:tcPr>
            <w:tcW w:w="3684" w:type="dxa"/>
            <w:vAlign w:val="center"/>
          </w:tcPr>
          <w:p w14:paraId="647FEF8A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Sinteza</w:t>
            </w:r>
          </w:p>
        </w:tc>
        <w:tc>
          <w:tcPr>
            <w:tcW w:w="2153" w:type="dxa"/>
            <w:vAlign w:val="center"/>
          </w:tcPr>
          <w:p w14:paraId="1B157054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20830F46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101" w:rsidRPr="00476130" w14:paraId="17B6FDEB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FDAD440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7</w:t>
            </w:r>
          </w:p>
        </w:tc>
        <w:tc>
          <w:tcPr>
            <w:tcW w:w="3684" w:type="dxa"/>
            <w:vAlign w:val="center"/>
          </w:tcPr>
          <w:p w14:paraId="690D8725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Cilji</w:t>
            </w:r>
          </w:p>
        </w:tc>
        <w:tc>
          <w:tcPr>
            <w:tcW w:w="2153" w:type="dxa"/>
            <w:vAlign w:val="center"/>
          </w:tcPr>
          <w:p w14:paraId="470685DC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604A2695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101" w:rsidRPr="00476130" w14:paraId="47C0252A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237E767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8</w:t>
            </w:r>
          </w:p>
        </w:tc>
        <w:tc>
          <w:tcPr>
            <w:tcW w:w="3684" w:type="dxa"/>
            <w:vAlign w:val="center"/>
          </w:tcPr>
          <w:p w14:paraId="15B53BC1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Kako do ciljev?</w:t>
            </w:r>
          </w:p>
        </w:tc>
        <w:tc>
          <w:tcPr>
            <w:tcW w:w="2153" w:type="dxa"/>
            <w:vAlign w:val="center"/>
          </w:tcPr>
          <w:p w14:paraId="64C20CB7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036EABC4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101" w:rsidRPr="00476130" w14:paraId="265415B8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15EA77B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9</w:t>
            </w:r>
          </w:p>
        </w:tc>
        <w:tc>
          <w:tcPr>
            <w:tcW w:w="3684" w:type="dxa"/>
            <w:vAlign w:val="center"/>
          </w:tcPr>
          <w:p w14:paraId="174BF0C1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Ekonomsko-finančni izračun</w:t>
            </w:r>
          </w:p>
        </w:tc>
        <w:tc>
          <w:tcPr>
            <w:tcW w:w="2153" w:type="dxa"/>
            <w:vAlign w:val="center"/>
          </w:tcPr>
          <w:p w14:paraId="575FD223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120D6122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101" w:rsidRPr="00476130" w14:paraId="0BE33D7B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2D1E873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10</w:t>
            </w:r>
          </w:p>
        </w:tc>
        <w:tc>
          <w:tcPr>
            <w:tcW w:w="3684" w:type="dxa"/>
            <w:vAlign w:val="center"/>
          </w:tcPr>
          <w:p w14:paraId="49CF2485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Predstavitev poslovnega načrta</w:t>
            </w:r>
          </w:p>
        </w:tc>
        <w:tc>
          <w:tcPr>
            <w:tcW w:w="2153" w:type="dxa"/>
            <w:vAlign w:val="center"/>
          </w:tcPr>
          <w:p w14:paraId="2AB8EA9F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130D9A40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E19D16" w14:textId="52DC45DF" w:rsidR="002D2D24" w:rsidRDefault="002D2D24" w:rsidP="002D2D24"/>
    <w:bookmarkEnd w:id="7"/>
    <w:p w14:paraId="055C91C2" w14:textId="10EA18A3" w:rsidR="00523D02" w:rsidRDefault="00523D02" w:rsidP="00523D02">
      <w:pPr>
        <w:pStyle w:val="Naslov1"/>
        <w:numPr>
          <w:ilvl w:val="0"/>
          <w:numId w:val="0"/>
        </w:numPr>
        <w:ind w:left="357" w:hanging="357"/>
      </w:pPr>
      <w:r>
        <w:br w:type="page"/>
      </w:r>
    </w:p>
    <w:p w14:paraId="5B63EAE4" w14:textId="77777777" w:rsidR="00523D02" w:rsidRPr="007C5F4E" w:rsidRDefault="00523D02" w:rsidP="00523D02">
      <w:pPr>
        <w:pStyle w:val="Naslov1"/>
        <w:numPr>
          <w:ilvl w:val="0"/>
          <w:numId w:val="0"/>
        </w:numPr>
        <w:ind w:left="357" w:hanging="357"/>
      </w:pPr>
      <w:bookmarkStart w:id="52" w:name="_Toc160797359"/>
      <w:r w:rsidRPr="007C5F4E">
        <w:rPr>
          <w:caps w:val="0"/>
        </w:rPr>
        <w:lastRenderedPageBreak/>
        <w:t xml:space="preserve">PRILOGA </w:t>
      </w:r>
      <w:r>
        <w:rPr>
          <w:caps w:val="0"/>
        </w:rPr>
        <w:t>B</w:t>
      </w:r>
      <w:r w:rsidRPr="007C5F4E">
        <w:rPr>
          <w:caps w:val="0"/>
        </w:rPr>
        <w:t>: REZULTATI ANALIZE</w:t>
      </w:r>
      <w:r>
        <w:rPr>
          <w:caps w:val="0"/>
        </w:rPr>
        <w:t xml:space="preserve"> DVE</w:t>
      </w:r>
      <w:bookmarkEnd w:id="52"/>
    </w:p>
    <w:p w14:paraId="2337197A" w14:textId="00856B38" w:rsidR="00523D02" w:rsidRPr="00CD7DE5" w:rsidRDefault="00523D02" w:rsidP="00523D02">
      <w:pPr>
        <w:rPr>
          <w:i/>
        </w:rPr>
      </w:pPr>
      <w:r w:rsidRPr="00CD7DE5">
        <w:rPr>
          <w:i/>
        </w:rPr>
        <w:t xml:space="preserve">Vir: </w:t>
      </w:r>
      <w:r w:rsidR="005D4101" w:rsidRPr="005D4101">
        <w:rPr>
          <w:i/>
        </w:rPr>
        <w:t xml:space="preserve">Knez et al. </w:t>
      </w:r>
      <w:r w:rsidR="005D4101">
        <w:rPr>
          <w:i/>
        </w:rPr>
        <w:t>(</w:t>
      </w:r>
      <w:r w:rsidR="005D4101" w:rsidRPr="005D4101">
        <w:rPr>
          <w:i/>
        </w:rPr>
        <w:t>2007, str. 68)</w:t>
      </w:r>
    </w:p>
    <w:p w14:paraId="13D91F56" w14:textId="77777777" w:rsidR="00523D02" w:rsidRDefault="00523D02" w:rsidP="00523D02"/>
    <w:p w14:paraId="03550A80" w14:textId="77777777" w:rsidR="005D4101" w:rsidRPr="007C5C26" w:rsidRDefault="005D4101" w:rsidP="005D4101">
      <w:pPr>
        <w:rPr>
          <w:color w:val="FF0000"/>
        </w:rPr>
      </w:pPr>
      <w:r w:rsidRPr="007C5C26">
        <w:rPr>
          <w:color w:val="FF0000"/>
        </w:rPr>
        <w:t>Primer priloge.</w:t>
      </w: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704"/>
        <w:gridCol w:w="3684"/>
        <w:gridCol w:w="2153"/>
        <w:gridCol w:w="1953"/>
      </w:tblGrid>
      <w:tr w:rsidR="005D4101" w:rsidRPr="00476130" w14:paraId="4784F47F" w14:textId="77777777" w:rsidTr="007C5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0806F85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Št.</w:t>
            </w:r>
          </w:p>
        </w:tc>
        <w:tc>
          <w:tcPr>
            <w:tcW w:w="3684" w:type="dxa"/>
            <w:vAlign w:val="center"/>
          </w:tcPr>
          <w:p w14:paraId="0A4322CE" w14:textId="77777777" w:rsidR="005D4101" w:rsidRPr="00476130" w:rsidRDefault="005D4101" w:rsidP="007C5C26">
            <w:pPr>
              <w:pStyle w:val="Brezrazmikov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Nekoč</w:t>
            </w:r>
          </w:p>
        </w:tc>
        <w:tc>
          <w:tcPr>
            <w:tcW w:w="2153" w:type="dxa"/>
            <w:vAlign w:val="center"/>
          </w:tcPr>
          <w:p w14:paraId="4C9AE904" w14:textId="77777777" w:rsidR="005D4101" w:rsidRPr="00476130" w:rsidRDefault="005D4101" w:rsidP="007C5C26">
            <w:pPr>
              <w:pStyle w:val="Brezrazmikov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Nosilec</w:t>
            </w:r>
          </w:p>
        </w:tc>
        <w:tc>
          <w:tcPr>
            <w:tcW w:w="1953" w:type="dxa"/>
            <w:vAlign w:val="center"/>
          </w:tcPr>
          <w:p w14:paraId="6DEA106C" w14:textId="77777777" w:rsidR="005D4101" w:rsidRPr="00476130" w:rsidRDefault="005D4101" w:rsidP="007C5C26">
            <w:pPr>
              <w:pStyle w:val="Brezrazmikov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Rok</w:t>
            </w:r>
          </w:p>
        </w:tc>
      </w:tr>
      <w:tr w:rsidR="005D4101" w:rsidRPr="00476130" w14:paraId="09815EE0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2A49051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1</w:t>
            </w:r>
          </w:p>
        </w:tc>
        <w:tc>
          <w:tcPr>
            <w:tcW w:w="3684" w:type="dxa"/>
            <w:vAlign w:val="center"/>
          </w:tcPr>
          <w:p w14:paraId="0E4147A6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Namen poslovnega načrta in osnovni podatki o organizaciji</w:t>
            </w:r>
          </w:p>
        </w:tc>
        <w:tc>
          <w:tcPr>
            <w:tcW w:w="2153" w:type="dxa"/>
            <w:vAlign w:val="center"/>
          </w:tcPr>
          <w:p w14:paraId="79666512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68406576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101" w:rsidRPr="00476130" w14:paraId="0486EF3F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3216648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2</w:t>
            </w:r>
          </w:p>
        </w:tc>
        <w:tc>
          <w:tcPr>
            <w:tcW w:w="3684" w:type="dxa"/>
            <w:vAlign w:val="center"/>
          </w:tcPr>
          <w:p w14:paraId="735DA6C1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Vizija in poslanstvo</w:t>
            </w:r>
          </w:p>
        </w:tc>
        <w:tc>
          <w:tcPr>
            <w:tcW w:w="2153" w:type="dxa"/>
            <w:vAlign w:val="center"/>
          </w:tcPr>
          <w:p w14:paraId="6AD328B5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41CD857D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101" w:rsidRPr="00476130" w14:paraId="4EC57B07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794E767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3</w:t>
            </w:r>
          </w:p>
        </w:tc>
        <w:tc>
          <w:tcPr>
            <w:tcW w:w="3684" w:type="dxa"/>
            <w:vAlign w:val="center"/>
          </w:tcPr>
          <w:p w14:paraId="367E3801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Programska usmeritev</w:t>
            </w:r>
          </w:p>
        </w:tc>
        <w:tc>
          <w:tcPr>
            <w:tcW w:w="2153" w:type="dxa"/>
            <w:vAlign w:val="center"/>
          </w:tcPr>
          <w:p w14:paraId="2337532F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1C7EFD3B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101" w:rsidRPr="00476130" w14:paraId="1A9833D3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90D9709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4</w:t>
            </w:r>
          </w:p>
        </w:tc>
        <w:tc>
          <w:tcPr>
            <w:tcW w:w="3684" w:type="dxa"/>
            <w:vAlign w:val="center"/>
          </w:tcPr>
          <w:p w14:paraId="6967DF6D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Analiza organizacije</w:t>
            </w:r>
          </w:p>
        </w:tc>
        <w:tc>
          <w:tcPr>
            <w:tcW w:w="2153" w:type="dxa"/>
            <w:vAlign w:val="center"/>
          </w:tcPr>
          <w:p w14:paraId="50F34A6A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207A9AFA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101" w:rsidRPr="00476130" w14:paraId="060C07FE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C08F8AC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5</w:t>
            </w:r>
          </w:p>
        </w:tc>
        <w:tc>
          <w:tcPr>
            <w:tcW w:w="3684" w:type="dxa"/>
            <w:vAlign w:val="center"/>
          </w:tcPr>
          <w:p w14:paraId="5F38C236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Analiza okolja (trga)</w:t>
            </w:r>
          </w:p>
        </w:tc>
        <w:tc>
          <w:tcPr>
            <w:tcW w:w="2153" w:type="dxa"/>
            <w:vAlign w:val="center"/>
          </w:tcPr>
          <w:p w14:paraId="1F7F88C1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7AAE269B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101" w:rsidRPr="00476130" w14:paraId="5DFE35EF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69B3C2B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6</w:t>
            </w:r>
          </w:p>
        </w:tc>
        <w:tc>
          <w:tcPr>
            <w:tcW w:w="3684" w:type="dxa"/>
            <w:vAlign w:val="center"/>
          </w:tcPr>
          <w:p w14:paraId="5C600D7E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Sinteza</w:t>
            </w:r>
          </w:p>
        </w:tc>
        <w:tc>
          <w:tcPr>
            <w:tcW w:w="2153" w:type="dxa"/>
            <w:vAlign w:val="center"/>
          </w:tcPr>
          <w:p w14:paraId="6BF28CBD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530E1310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101" w:rsidRPr="00476130" w14:paraId="524E1C6A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C680BF4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7</w:t>
            </w:r>
          </w:p>
        </w:tc>
        <w:tc>
          <w:tcPr>
            <w:tcW w:w="3684" w:type="dxa"/>
            <w:vAlign w:val="center"/>
          </w:tcPr>
          <w:p w14:paraId="3E9F92B1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Cilji</w:t>
            </w:r>
          </w:p>
        </w:tc>
        <w:tc>
          <w:tcPr>
            <w:tcW w:w="2153" w:type="dxa"/>
            <w:vAlign w:val="center"/>
          </w:tcPr>
          <w:p w14:paraId="0ACB5E4E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36ED8D2F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101" w:rsidRPr="00476130" w14:paraId="04B44483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9A4EE45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8</w:t>
            </w:r>
          </w:p>
        </w:tc>
        <w:tc>
          <w:tcPr>
            <w:tcW w:w="3684" w:type="dxa"/>
            <w:vAlign w:val="center"/>
          </w:tcPr>
          <w:p w14:paraId="675585C9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Kako do ciljev?</w:t>
            </w:r>
          </w:p>
        </w:tc>
        <w:tc>
          <w:tcPr>
            <w:tcW w:w="2153" w:type="dxa"/>
            <w:vAlign w:val="center"/>
          </w:tcPr>
          <w:p w14:paraId="56FA5D1D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5DD30D5B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101" w:rsidRPr="00476130" w14:paraId="3DFFB9D7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2B51103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9</w:t>
            </w:r>
          </w:p>
        </w:tc>
        <w:tc>
          <w:tcPr>
            <w:tcW w:w="3684" w:type="dxa"/>
            <w:vAlign w:val="center"/>
          </w:tcPr>
          <w:p w14:paraId="475A5524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Ekonomsko-finančni izračun</w:t>
            </w:r>
          </w:p>
        </w:tc>
        <w:tc>
          <w:tcPr>
            <w:tcW w:w="2153" w:type="dxa"/>
            <w:vAlign w:val="center"/>
          </w:tcPr>
          <w:p w14:paraId="6F8110A1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4567E66D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101" w:rsidRPr="00476130" w14:paraId="31300A2F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6894992" w14:textId="77777777" w:rsidR="005D4101" w:rsidRPr="00476130" w:rsidRDefault="005D4101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10</w:t>
            </w:r>
          </w:p>
        </w:tc>
        <w:tc>
          <w:tcPr>
            <w:tcW w:w="3684" w:type="dxa"/>
            <w:vAlign w:val="center"/>
          </w:tcPr>
          <w:p w14:paraId="2BD81F10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Predstavitev poslovnega načrta</w:t>
            </w:r>
          </w:p>
        </w:tc>
        <w:tc>
          <w:tcPr>
            <w:tcW w:w="2153" w:type="dxa"/>
            <w:vAlign w:val="center"/>
          </w:tcPr>
          <w:p w14:paraId="1D2C650F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4B2DA56C" w14:textId="77777777" w:rsidR="005D4101" w:rsidRPr="00476130" w:rsidRDefault="005D4101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93DAB2" w14:textId="196EF7B9" w:rsidR="00523D02" w:rsidRDefault="00523D02" w:rsidP="00523D02"/>
    <w:p w14:paraId="423997D6" w14:textId="77777777" w:rsidR="00523D02" w:rsidRDefault="00523D02" w:rsidP="00523D02">
      <w:pPr>
        <w:tabs>
          <w:tab w:val="left" w:pos="4727"/>
        </w:tabs>
      </w:pPr>
    </w:p>
    <w:p w14:paraId="1C9FA98F" w14:textId="77777777" w:rsidR="00BE7C90" w:rsidRDefault="00BE7C90" w:rsidP="00604088"/>
    <w:sectPr w:rsidR="00BE7C90" w:rsidSect="00FB531D">
      <w:footerReference w:type="default" r:id="rId20"/>
      <w:pgSz w:w="11906" w:h="16838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2B13" w14:textId="77777777" w:rsidR="00FB531D" w:rsidRDefault="00FB531D" w:rsidP="00966F39">
      <w:pPr>
        <w:spacing w:line="240" w:lineRule="auto"/>
      </w:pPr>
      <w:r>
        <w:separator/>
      </w:r>
    </w:p>
  </w:endnote>
  <w:endnote w:type="continuationSeparator" w:id="0">
    <w:p w14:paraId="0CCFA302" w14:textId="77777777" w:rsidR="00FB531D" w:rsidRDefault="00FB531D" w:rsidP="00966F39">
      <w:pPr>
        <w:spacing w:line="240" w:lineRule="auto"/>
      </w:pPr>
      <w:r>
        <w:continuationSeparator/>
      </w:r>
    </w:p>
  </w:endnote>
  <w:endnote w:type="continuationNotice" w:id="1">
    <w:p w14:paraId="530664C1" w14:textId="77777777" w:rsidR="00FB531D" w:rsidRDefault="00FB5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403C" w14:textId="77777777" w:rsidR="000C0C08" w:rsidRDefault="000C0C08" w:rsidP="00531A6B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305736"/>
      <w:docPartObj>
        <w:docPartGallery w:val="Page Numbers (Bottom of Page)"/>
        <w:docPartUnique/>
      </w:docPartObj>
    </w:sdtPr>
    <w:sdtEndPr/>
    <w:sdtContent>
      <w:p w14:paraId="2C90BB13" w14:textId="77777777" w:rsidR="002D2D24" w:rsidRPr="001E6F19" w:rsidRDefault="002D2D24" w:rsidP="001E6F1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716810"/>
      <w:docPartObj>
        <w:docPartGallery w:val="Page Numbers (Bottom of Page)"/>
        <w:docPartUnique/>
      </w:docPartObj>
    </w:sdtPr>
    <w:sdtEndPr/>
    <w:sdtContent>
      <w:p w14:paraId="79D12FC1" w14:textId="77777777" w:rsidR="002D2D24" w:rsidRPr="00DA53BD" w:rsidRDefault="002D2D24" w:rsidP="00DA53B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277692"/>
      <w:docPartObj>
        <w:docPartGallery w:val="Page Numbers (Bottom of Page)"/>
        <w:docPartUnique/>
      </w:docPartObj>
    </w:sdtPr>
    <w:sdtEndPr/>
    <w:sdtContent>
      <w:p w14:paraId="2F2FB5C2" w14:textId="2CA046F3" w:rsidR="000907E3" w:rsidRPr="00DA53BD" w:rsidRDefault="00523D02" w:rsidP="00523D02">
        <w:pPr>
          <w:pStyle w:val="Noga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9726" w14:textId="77777777" w:rsidR="00FB531D" w:rsidRDefault="00FB531D" w:rsidP="00966F39">
      <w:pPr>
        <w:spacing w:line="240" w:lineRule="auto"/>
      </w:pPr>
      <w:r>
        <w:separator/>
      </w:r>
    </w:p>
  </w:footnote>
  <w:footnote w:type="continuationSeparator" w:id="0">
    <w:p w14:paraId="54BCCD66" w14:textId="77777777" w:rsidR="00FB531D" w:rsidRDefault="00FB531D" w:rsidP="00966F39">
      <w:pPr>
        <w:spacing w:line="240" w:lineRule="auto"/>
      </w:pPr>
      <w:r>
        <w:continuationSeparator/>
      </w:r>
    </w:p>
  </w:footnote>
  <w:footnote w:type="continuationNotice" w:id="1">
    <w:p w14:paraId="027935CE" w14:textId="77777777" w:rsidR="00FB531D" w:rsidRDefault="00FB531D">
      <w:pPr>
        <w:spacing w:after="0" w:line="240" w:lineRule="auto"/>
      </w:pPr>
    </w:p>
  </w:footnote>
  <w:footnote w:id="2">
    <w:p w14:paraId="72493C15" w14:textId="77777777" w:rsidR="000C0C08" w:rsidRPr="00DA121F" w:rsidRDefault="000C0C08" w:rsidP="000C0C08">
      <w:pPr>
        <w:pStyle w:val="footnotedescription"/>
      </w:pPr>
      <w:r w:rsidRPr="00DA121F">
        <w:rPr>
          <w:rStyle w:val="footnotemark"/>
        </w:rPr>
        <w:footnoteRef/>
      </w:r>
      <w:r w:rsidRPr="00DA121F">
        <w:t xml:space="preserve"> Naziv drugega dela je lahko Seminarska naloga, Raziskovalno delo, ipd. </w:t>
      </w:r>
    </w:p>
  </w:footnote>
  <w:footnote w:id="3">
    <w:p w14:paraId="77D8A0E7" w14:textId="3B1EA415" w:rsidR="003542A7" w:rsidRPr="00E96FCA" w:rsidRDefault="003542A7" w:rsidP="00E96FCA">
      <w:pPr>
        <w:pStyle w:val="Sprotnaopomba-besedilo"/>
        <w:spacing w:after="0" w:afterAutospacing="0"/>
        <w:rPr>
          <w:sz w:val="22"/>
          <w:szCs w:val="22"/>
        </w:rPr>
      </w:pPr>
      <w:r w:rsidRPr="00E96FCA">
        <w:rPr>
          <w:rStyle w:val="Sprotnaopomba-sklic"/>
          <w:sz w:val="22"/>
          <w:szCs w:val="22"/>
        </w:rPr>
        <w:footnoteRef/>
      </w:r>
      <w:r w:rsidRPr="00E96FCA">
        <w:rPr>
          <w:sz w:val="22"/>
          <w:szCs w:val="22"/>
        </w:rPr>
        <w:t xml:space="preserve"> Izberete ustrezen spol (tudi pri mentor in somentor).</w:t>
      </w:r>
    </w:p>
  </w:footnote>
  <w:footnote w:id="4">
    <w:p w14:paraId="5A17A838" w14:textId="2543C99E" w:rsidR="00531A6B" w:rsidRPr="00DA121F" w:rsidRDefault="00531A6B" w:rsidP="00531A6B">
      <w:pPr>
        <w:pStyle w:val="footnotedescription"/>
      </w:pPr>
      <w:r w:rsidRPr="00DA121F">
        <w:rPr>
          <w:rStyle w:val="footnotemark"/>
        </w:rPr>
        <w:footnoteRef/>
      </w:r>
      <w:r w:rsidRPr="00DA121F">
        <w:t xml:space="preserve"> Npr. </w:t>
      </w:r>
      <w:r w:rsidR="00AB4F5E" w:rsidRPr="00DA121F">
        <w:t>U</w:t>
      </w:r>
      <w:r w:rsidRPr="00DA121F">
        <w:t>niverzitetni študijski program.</w:t>
      </w:r>
      <w:r w:rsidRPr="00E96FCA">
        <w:t xml:space="preserve"> </w:t>
      </w:r>
    </w:p>
  </w:footnote>
  <w:footnote w:id="5">
    <w:p w14:paraId="589D570A" w14:textId="3D952A41" w:rsidR="00531A6B" w:rsidRPr="00DA121F" w:rsidRDefault="00531A6B" w:rsidP="00531A6B">
      <w:pPr>
        <w:pStyle w:val="footnotedescription"/>
      </w:pPr>
      <w:r w:rsidRPr="00DA121F">
        <w:rPr>
          <w:rStyle w:val="footnotemark"/>
        </w:rPr>
        <w:footnoteRef/>
      </w:r>
      <w:r w:rsidRPr="00DA121F">
        <w:t xml:space="preserve"> Npr. </w:t>
      </w:r>
      <w:r w:rsidR="002B177C" w:rsidRPr="00DA121F">
        <w:t>Logistika sistemov.</w:t>
      </w:r>
      <w:r w:rsidRPr="00DA121F">
        <w:t>.</w:t>
      </w:r>
      <w:r w:rsidRPr="00E96FCA">
        <w:t xml:space="preserve"> </w:t>
      </w:r>
    </w:p>
  </w:footnote>
  <w:footnote w:id="6">
    <w:p w14:paraId="3A156C2D" w14:textId="77777777" w:rsidR="00531A6B" w:rsidRPr="00DA121F" w:rsidRDefault="00531A6B" w:rsidP="00531A6B">
      <w:pPr>
        <w:pStyle w:val="footnotedescription"/>
      </w:pPr>
      <w:r w:rsidRPr="00DA121F">
        <w:rPr>
          <w:rStyle w:val="footnotemark"/>
        </w:rPr>
        <w:footnoteRef/>
      </w:r>
      <w:r w:rsidRPr="00DA121F">
        <w:t xml:space="preserve"> Npr. red. prof. dr. Janez Novak.</w:t>
      </w:r>
      <w:r w:rsidRPr="00E96FCA">
        <w:t xml:space="preserve"> </w:t>
      </w:r>
    </w:p>
  </w:footnote>
  <w:footnote w:id="7">
    <w:p w14:paraId="6D14D6B3" w14:textId="5E50A17C" w:rsidR="008C244E" w:rsidRPr="00E96FCA" w:rsidRDefault="008C244E" w:rsidP="008C244E">
      <w:pPr>
        <w:pStyle w:val="Sprotnaopomba-besedilo"/>
        <w:spacing w:after="0" w:afterAutospacing="0"/>
        <w:rPr>
          <w:sz w:val="22"/>
          <w:szCs w:val="22"/>
        </w:rPr>
      </w:pPr>
      <w:r w:rsidRPr="00E96FCA">
        <w:rPr>
          <w:rStyle w:val="Sprotnaopomba-sklic"/>
          <w:sz w:val="22"/>
          <w:szCs w:val="22"/>
        </w:rPr>
        <w:footnoteRef/>
      </w:r>
      <w:r w:rsidRPr="00E96FCA">
        <w:rPr>
          <w:sz w:val="22"/>
          <w:szCs w:val="22"/>
        </w:rPr>
        <w:t xml:space="preserve"> Npr.: </w:t>
      </w:r>
      <w:r w:rsidR="002B177C" w:rsidRPr="00E96FCA">
        <w:rPr>
          <w:sz w:val="22"/>
          <w:szCs w:val="22"/>
        </w:rPr>
        <w:t>Osnove logistike</w:t>
      </w:r>
    </w:p>
  </w:footnote>
  <w:footnote w:id="8">
    <w:p w14:paraId="537D70EF" w14:textId="77777777" w:rsidR="008C244E" w:rsidRPr="00E96FCA" w:rsidRDefault="008C244E" w:rsidP="008C244E">
      <w:pPr>
        <w:pStyle w:val="Sprotnaopomba-besedilo"/>
        <w:spacing w:after="0" w:afterAutospacing="0"/>
        <w:rPr>
          <w:sz w:val="22"/>
          <w:szCs w:val="22"/>
        </w:rPr>
      </w:pPr>
      <w:r w:rsidRPr="00E96FCA">
        <w:rPr>
          <w:rStyle w:val="Sprotnaopomba-sklic"/>
          <w:sz w:val="22"/>
          <w:szCs w:val="22"/>
        </w:rPr>
        <w:footnoteRef/>
      </w:r>
      <w:r w:rsidRPr="00E96FCA">
        <w:rPr>
          <w:sz w:val="22"/>
          <w:szCs w:val="22"/>
        </w:rPr>
        <w:t xml:space="preserve"> Besedilo z rdečo barvo brišete</w:t>
      </w:r>
    </w:p>
  </w:footnote>
  <w:footnote w:id="9">
    <w:p w14:paraId="745A3A1A" w14:textId="77777777" w:rsidR="000C3DC2" w:rsidRDefault="000C3DC2" w:rsidP="000C3DC2">
      <w:pPr>
        <w:pStyle w:val="footnotedescription"/>
        <w:spacing w:line="244" w:lineRule="auto"/>
      </w:pPr>
      <w:r w:rsidRPr="0032073E">
        <w:rPr>
          <w:rStyle w:val="footnotemark"/>
        </w:rPr>
        <w:footnoteRef/>
      </w:r>
      <w:r w:rsidRPr="0032073E">
        <w:t xml:space="preserve"> O licencah Creative Commons glej str. 2, poglavje Opredelitev avtorskih pravic v </w:t>
      </w:r>
      <w:hyperlink r:id="rId1">
        <w:r w:rsidRPr="0032073E">
          <w:rPr>
            <w:color w:val="0000FF"/>
            <w:u w:val="single" w:color="0000FF"/>
          </w:rPr>
          <w:t xml:space="preserve">Skupnih </w:t>
        </w:r>
      </w:hyperlink>
      <w:hyperlink r:id="rId2">
        <w:r w:rsidRPr="0032073E">
          <w:rPr>
            <w:color w:val="0000FF"/>
            <w:u w:val="single" w:color="0000FF"/>
          </w:rPr>
          <w:t>usmeritvah za pripravo zaključnih del.</w:t>
        </w:r>
      </w:hyperlink>
      <w:hyperlink r:id="rId3">
        <w:r w:rsidRPr="0032073E">
          <w:t xml:space="preserve"> </w:t>
        </w:r>
      </w:hyperlink>
      <w:r w:rsidRPr="0032073E">
        <w:t xml:space="preserve">Licenca se lahko prikazuje tudi s pasico. Pasice so na voljo na naslovu </w:t>
      </w:r>
      <w:hyperlink r:id="rId4">
        <w:r w:rsidRPr="0032073E">
          <w:rPr>
            <w:color w:val="0000FF"/>
            <w:u w:val="single" w:color="0000FF"/>
          </w:rPr>
          <w:t>https://creativecommons.org/about/downloads</w:t>
        </w:r>
      </w:hyperlink>
      <w:hyperlink r:id="rId5">
        <w:r w:rsidRPr="0032073E">
          <w:t>.</w:t>
        </w:r>
      </w:hyperlink>
      <w:r w:rsidRPr="0032073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1319" w14:textId="77777777" w:rsidR="002D2D24" w:rsidRPr="00571F94" w:rsidRDefault="002D2D24" w:rsidP="001E6F19">
    <w:pPr>
      <w:pStyle w:val="Glava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1DA0" w14:textId="77777777" w:rsidR="002D2D24" w:rsidRPr="000831F3" w:rsidRDefault="002D2D24" w:rsidP="00DA53BD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466"/>
    <w:multiLevelType w:val="hybridMultilevel"/>
    <w:tmpl w:val="35206E3E"/>
    <w:lvl w:ilvl="0" w:tplc="26F6F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3AE"/>
    <w:multiLevelType w:val="multilevel"/>
    <w:tmpl w:val="A810FBFC"/>
    <w:styleLink w:val="Slog1"/>
    <w:lvl w:ilvl="0">
      <w:start w:val="1"/>
      <w:numFmt w:val="decimal"/>
      <w:lvlText w:val="2.%1"/>
      <w:lvlJc w:val="left"/>
      <w:pPr>
        <w:ind w:left="3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980" w:hanging="360"/>
      </w:pPr>
    </w:lvl>
    <w:lvl w:ilvl="2">
      <w:start w:val="1"/>
      <w:numFmt w:val="lowerRoman"/>
      <w:lvlText w:val="%3."/>
      <w:lvlJc w:val="right"/>
      <w:pPr>
        <w:ind w:left="5700" w:hanging="180"/>
      </w:pPr>
    </w:lvl>
    <w:lvl w:ilvl="3">
      <w:start w:val="1"/>
      <w:numFmt w:val="decimal"/>
      <w:lvlText w:val="%4."/>
      <w:lvlJc w:val="left"/>
      <w:pPr>
        <w:ind w:left="6420" w:hanging="360"/>
      </w:pPr>
    </w:lvl>
    <w:lvl w:ilvl="4">
      <w:start w:val="1"/>
      <w:numFmt w:val="lowerLetter"/>
      <w:lvlText w:val="%5."/>
      <w:lvlJc w:val="left"/>
      <w:pPr>
        <w:ind w:left="7140" w:hanging="360"/>
      </w:pPr>
    </w:lvl>
    <w:lvl w:ilvl="5">
      <w:start w:val="1"/>
      <w:numFmt w:val="lowerRoman"/>
      <w:lvlText w:val="%6."/>
      <w:lvlJc w:val="right"/>
      <w:pPr>
        <w:ind w:left="7860" w:hanging="180"/>
      </w:pPr>
    </w:lvl>
    <w:lvl w:ilvl="6">
      <w:start w:val="1"/>
      <w:numFmt w:val="decimal"/>
      <w:lvlText w:val="%7."/>
      <w:lvlJc w:val="left"/>
      <w:pPr>
        <w:ind w:left="8580" w:hanging="360"/>
      </w:pPr>
    </w:lvl>
    <w:lvl w:ilvl="7">
      <w:start w:val="1"/>
      <w:numFmt w:val="lowerLetter"/>
      <w:lvlText w:val="%8."/>
      <w:lvlJc w:val="left"/>
      <w:pPr>
        <w:ind w:left="9300" w:hanging="360"/>
      </w:pPr>
    </w:lvl>
    <w:lvl w:ilvl="8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124A4FD9"/>
    <w:multiLevelType w:val="hybridMultilevel"/>
    <w:tmpl w:val="02DA9C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6498"/>
    <w:multiLevelType w:val="multilevel"/>
    <w:tmpl w:val="EAA0C530"/>
    <w:lvl w:ilvl="0">
      <w:start w:val="1"/>
      <w:numFmt w:val="decimal"/>
      <w:lvlText w:val="%1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EC688B"/>
    <w:multiLevelType w:val="hybridMultilevel"/>
    <w:tmpl w:val="BF6E8FE6"/>
    <w:lvl w:ilvl="0" w:tplc="5EFC8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2C64"/>
    <w:multiLevelType w:val="hybridMultilevel"/>
    <w:tmpl w:val="6E8EC3B4"/>
    <w:lvl w:ilvl="0" w:tplc="16F0508A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20940"/>
    <w:multiLevelType w:val="hybridMultilevel"/>
    <w:tmpl w:val="A0C65060"/>
    <w:lvl w:ilvl="0" w:tplc="49A46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4BA3C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54371"/>
    <w:multiLevelType w:val="hybridMultilevel"/>
    <w:tmpl w:val="30C0889A"/>
    <w:lvl w:ilvl="0" w:tplc="5EFC8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F5CE7"/>
    <w:multiLevelType w:val="hybridMultilevel"/>
    <w:tmpl w:val="AF8635AE"/>
    <w:lvl w:ilvl="0" w:tplc="5EFC8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A3C35"/>
    <w:multiLevelType w:val="hybridMultilevel"/>
    <w:tmpl w:val="D55E2BBE"/>
    <w:lvl w:ilvl="0" w:tplc="0B46E0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D33FF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7255F0B"/>
    <w:multiLevelType w:val="hybridMultilevel"/>
    <w:tmpl w:val="07104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658FA"/>
    <w:multiLevelType w:val="multilevel"/>
    <w:tmpl w:val="1C265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E30176"/>
    <w:multiLevelType w:val="hybridMultilevel"/>
    <w:tmpl w:val="8F54FE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C513AA"/>
    <w:multiLevelType w:val="hybridMultilevel"/>
    <w:tmpl w:val="16D442F4"/>
    <w:lvl w:ilvl="0" w:tplc="3C44807E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srftzp49a92be9t2mvzeekdd2evrrewva0&quot;&gt;My EndNote Library&lt;record-ids&gt;&lt;item&gt;1&lt;/item&gt;&lt;item&gt;2&lt;/item&gt;&lt;item&gt;3&lt;/item&gt;&lt;item&gt;4&lt;/item&gt;&lt;item&gt;6&lt;/item&gt;&lt;/record-ids&gt;&lt;/item&gt;&lt;/Libraries&gt;"/>
  </w:docVars>
  <w:rsids>
    <w:rsidRoot w:val="00531A6B"/>
    <w:rsid w:val="00005A11"/>
    <w:rsid w:val="00011DCC"/>
    <w:rsid w:val="00027477"/>
    <w:rsid w:val="000716EE"/>
    <w:rsid w:val="000831F3"/>
    <w:rsid w:val="000841A3"/>
    <w:rsid w:val="000903E3"/>
    <w:rsid w:val="000907E3"/>
    <w:rsid w:val="00095ECA"/>
    <w:rsid w:val="00096727"/>
    <w:rsid w:val="000A3A50"/>
    <w:rsid w:val="000C0C08"/>
    <w:rsid w:val="000C3DC2"/>
    <w:rsid w:val="000E7F2D"/>
    <w:rsid w:val="00111D57"/>
    <w:rsid w:val="001166E5"/>
    <w:rsid w:val="001327DC"/>
    <w:rsid w:val="0017042D"/>
    <w:rsid w:val="00182D63"/>
    <w:rsid w:val="00196FD7"/>
    <w:rsid w:val="001A06F6"/>
    <w:rsid w:val="001A0734"/>
    <w:rsid w:val="001A4A43"/>
    <w:rsid w:val="001E6F19"/>
    <w:rsid w:val="0023653C"/>
    <w:rsid w:val="00245D60"/>
    <w:rsid w:val="00253546"/>
    <w:rsid w:val="002876F0"/>
    <w:rsid w:val="00294CF3"/>
    <w:rsid w:val="002B177C"/>
    <w:rsid w:val="002B7FD8"/>
    <w:rsid w:val="002C1163"/>
    <w:rsid w:val="002C2998"/>
    <w:rsid w:val="002D2D24"/>
    <w:rsid w:val="002E0EE6"/>
    <w:rsid w:val="002E4269"/>
    <w:rsid w:val="002E42C7"/>
    <w:rsid w:val="002F5A59"/>
    <w:rsid w:val="003273FE"/>
    <w:rsid w:val="003542A7"/>
    <w:rsid w:val="00362E8D"/>
    <w:rsid w:val="0037611B"/>
    <w:rsid w:val="0038243C"/>
    <w:rsid w:val="00385F68"/>
    <w:rsid w:val="0039622D"/>
    <w:rsid w:val="003968F7"/>
    <w:rsid w:val="003A6B0D"/>
    <w:rsid w:val="003B5768"/>
    <w:rsid w:val="003C283D"/>
    <w:rsid w:val="003D083B"/>
    <w:rsid w:val="004202D7"/>
    <w:rsid w:val="00424163"/>
    <w:rsid w:val="004328CC"/>
    <w:rsid w:val="00435194"/>
    <w:rsid w:val="004573B7"/>
    <w:rsid w:val="004610E4"/>
    <w:rsid w:val="00476130"/>
    <w:rsid w:val="004816CE"/>
    <w:rsid w:val="0048346D"/>
    <w:rsid w:val="004944D2"/>
    <w:rsid w:val="00496AC4"/>
    <w:rsid w:val="004B748D"/>
    <w:rsid w:val="004D504E"/>
    <w:rsid w:val="004E3C64"/>
    <w:rsid w:val="00523D02"/>
    <w:rsid w:val="00531A6B"/>
    <w:rsid w:val="00540ED2"/>
    <w:rsid w:val="00551E78"/>
    <w:rsid w:val="00571F94"/>
    <w:rsid w:val="00574E60"/>
    <w:rsid w:val="00580642"/>
    <w:rsid w:val="00587438"/>
    <w:rsid w:val="00597B9B"/>
    <w:rsid w:val="005A286B"/>
    <w:rsid w:val="005C72C2"/>
    <w:rsid w:val="005D4101"/>
    <w:rsid w:val="005E10D1"/>
    <w:rsid w:val="005F7DC5"/>
    <w:rsid w:val="00604088"/>
    <w:rsid w:val="00613C47"/>
    <w:rsid w:val="006339DC"/>
    <w:rsid w:val="0065633E"/>
    <w:rsid w:val="0066398F"/>
    <w:rsid w:val="006818B2"/>
    <w:rsid w:val="006A2BCA"/>
    <w:rsid w:val="006A3B0B"/>
    <w:rsid w:val="006C028F"/>
    <w:rsid w:val="006C0348"/>
    <w:rsid w:val="006C5C80"/>
    <w:rsid w:val="006F20FF"/>
    <w:rsid w:val="00707E2C"/>
    <w:rsid w:val="0071510F"/>
    <w:rsid w:val="0071621D"/>
    <w:rsid w:val="00722D8A"/>
    <w:rsid w:val="00724AA3"/>
    <w:rsid w:val="00734A27"/>
    <w:rsid w:val="00786E7E"/>
    <w:rsid w:val="007A21D7"/>
    <w:rsid w:val="007C5F4E"/>
    <w:rsid w:val="007F45DA"/>
    <w:rsid w:val="00810E86"/>
    <w:rsid w:val="00827800"/>
    <w:rsid w:val="00832D1D"/>
    <w:rsid w:val="00841A81"/>
    <w:rsid w:val="00860FFC"/>
    <w:rsid w:val="008613BD"/>
    <w:rsid w:val="00862EA8"/>
    <w:rsid w:val="00877FF3"/>
    <w:rsid w:val="00894051"/>
    <w:rsid w:val="008966EF"/>
    <w:rsid w:val="008B3E8F"/>
    <w:rsid w:val="008B566D"/>
    <w:rsid w:val="008C244E"/>
    <w:rsid w:val="008E368A"/>
    <w:rsid w:val="00902F0B"/>
    <w:rsid w:val="00906A01"/>
    <w:rsid w:val="009129CE"/>
    <w:rsid w:val="00933488"/>
    <w:rsid w:val="009353C4"/>
    <w:rsid w:val="009431ED"/>
    <w:rsid w:val="009508A2"/>
    <w:rsid w:val="00966F39"/>
    <w:rsid w:val="00973FD7"/>
    <w:rsid w:val="009844EA"/>
    <w:rsid w:val="009901D0"/>
    <w:rsid w:val="009B0FBD"/>
    <w:rsid w:val="009B7FBE"/>
    <w:rsid w:val="009D052D"/>
    <w:rsid w:val="009D5C22"/>
    <w:rsid w:val="00A0412D"/>
    <w:rsid w:val="00A06B2D"/>
    <w:rsid w:val="00A11102"/>
    <w:rsid w:val="00A22F32"/>
    <w:rsid w:val="00A31109"/>
    <w:rsid w:val="00A32B29"/>
    <w:rsid w:val="00A60B85"/>
    <w:rsid w:val="00A735FD"/>
    <w:rsid w:val="00A9258F"/>
    <w:rsid w:val="00A950DC"/>
    <w:rsid w:val="00A96894"/>
    <w:rsid w:val="00AB4F5E"/>
    <w:rsid w:val="00AC38A1"/>
    <w:rsid w:val="00AE0C3B"/>
    <w:rsid w:val="00AE137F"/>
    <w:rsid w:val="00AE1575"/>
    <w:rsid w:val="00AE1DE0"/>
    <w:rsid w:val="00AF1FA3"/>
    <w:rsid w:val="00B048C6"/>
    <w:rsid w:val="00B4602F"/>
    <w:rsid w:val="00B47D74"/>
    <w:rsid w:val="00B643AF"/>
    <w:rsid w:val="00B66E29"/>
    <w:rsid w:val="00BD253D"/>
    <w:rsid w:val="00BE1DD1"/>
    <w:rsid w:val="00BE3324"/>
    <w:rsid w:val="00BE7C90"/>
    <w:rsid w:val="00BF32E4"/>
    <w:rsid w:val="00C12248"/>
    <w:rsid w:val="00C134F4"/>
    <w:rsid w:val="00C21F2B"/>
    <w:rsid w:val="00C27CBF"/>
    <w:rsid w:val="00C40048"/>
    <w:rsid w:val="00C51482"/>
    <w:rsid w:val="00C54603"/>
    <w:rsid w:val="00C57242"/>
    <w:rsid w:val="00C70951"/>
    <w:rsid w:val="00C74B3A"/>
    <w:rsid w:val="00C75E3D"/>
    <w:rsid w:val="00C8273F"/>
    <w:rsid w:val="00C83825"/>
    <w:rsid w:val="00C869AF"/>
    <w:rsid w:val="00CA064D"/>
    <w:rsid w:val="00CD7DE5"/>
    <w:rsid w:val="00CE4612"/>
    <w:rsid w:val="00D206E6"/>
    <w:rsid w:val="00D33FC1"/>
    <w:rsid w:val="00D416A8"/>
    <w:rsid w:val="00D60F72"/>
    <w:rsid w:val="00D669F1"/>
    <w:rsid w:val="00D87005"/>
    <w:rsid w:val="00DA121F"/>
    <w:rsid w:val="00DA1632"/>
    <w:rsid w:val="00DA53BD"/>
    <w:rsid w:val="00DB3E62"/>
    <w:rsid w:val="00DC679B"/>
    <w:rsid w:val="00DD3C84"/>
    <w:rsid w:val="00DD7145"/>
    <w:rsid w:val="00DF4185"/>
    <w:rsid w:val="00DF6AF6"/>
    <w:rsid w:val="00E048A9"/>
    <w:rsid w:val="00E12180"/>
    <w:rsid w:val="00E22DDA"/>
    <w:rsid w:val="00E60E34"/>
    <w:rsid w:val="00E67BC9"/>
    <w:rsid w:val="00E7725E"/>
    <w:rsid w:val="00E86416"/>
    <w:rsid w:val="00E96FCA"/>
    <w:rsid w:val="00E9780A"/>
    <w:rsid w:val="00EC169D"/>
    <w:rsid w:val="00EC46AD"/>
    <w:rsid w:val="00F0127F"/>
    <w:rsid w:val="00F143F2"/>
    <w:rsid w:val="00F30273"/>
    <w:rsid w:val="00F37F3A"/>
    <w:rsid w:val="00F4168C"/>
    <w:rsid w:val="00F417A7"/>
    <w:rsid w:val="00F445DA"/>
    <w:rsid w:val="00F46770"/>
    <w:rsid w:val="00F5634A"/>
    <w:rsid w:val="00F61D0F"/>
    <w:rsid w:val="00FB531D"/>
    <w:rsid w:val="00FD1DA6"/>
    <w:rsid w:val="00FE02D4"/>
    <w:rsid w:val="00FF67C5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FE44F3A"/>
  <w15:chartTrackingRefBased/>
  <w15:docId w15:val="{5D15A65D-442E-4FE0-AFBA-26D3E6A9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3B0B"/>
    <w:pPr>
      <w:spacing w:after="100" w:afterAutospacing="1" w:line="360" w:lineRule="auto"/>
      <w:jc w:val="both"/>
    </w:pPr>
    <w:rPr>
      <w:rFonts w:ascii="Calibri" w:hAnsi="Calibri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327DC"/>
    <w:pPr>
      <w:keepNext/>
      <w:keepLines/>
      <w:numPr>
        <w:numId w:val="10"/>
      </w:numPr>
      <w:outlineLvl w:val="0"/>
    </w:pPr>
    <w:rPr>
      <w:rFonts w:eastAsiaTheme="majorEastAsia" w:cstheme="majorBidi"/>
      <w:b/>
      <w:caps/>
      <w:sz w:val="36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A286B"/>
    <w:pPr>
      <w:keepNext/>
      <w:keepLines/>
      <w:numPr>
        <w:ilvl w:val="1"/>
        <w:numId w:val="10"/>
      </w:numPr>
      <w:outlineLvl w:val="1"/>
    </w:pPr>
    <w:rPr>
      <w:rFonts w:eastAsiaTheme="majorEastAsia" w:cstheme="majorBidi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A286B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07E2C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07E2C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07E2C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07E2C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07E2C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07E2C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327DC"/>
    <w:rPr>
      <w:rFonts w:ascii="Calibri" w:eastAsiaTheme="majorEastAsia" w:hAnsi="Calibri" w:cstheme="majorBidi"/>
      <w:b/>
      <w:caps/>
      <w:sz w:val="36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5A286B"/>
    <w:rPr>
      <w:rFonts w:ascii="Calibri" w:eastAsiaTheme="majorEastAsia" w:hAnsi="Calibri" w:cstheme="majorBidi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A286B"/>
    <w:rPr>
      <w:rFonts w:ascii="Calibri" w:eastAsiaTheme="majorEastAsia" w:hAnsi="Calibri" w:cstheme="majorBidi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60FFC"/>
    <w:pPr>
      <w:numPr>
        <w:numId w:val="5"/>
      </w:numPr>
      <w:ind w:left="340" w:hanging="34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F7DC5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F7DC5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66F3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6F39"/>
    <w:rPr>
      <w:rFonts w:ascii="Times New Roman" w:hAnsi="Times New Roman"/>
      <w:sz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4D504E"/>
    <w:pPr>
      <w:spacing w:before="240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9901D0"/>
    <w:pPr>
      <w:tabs>
        <w:tab w:val="right" w:leader="dot" w:pos="8494"/>
      </w:tabs>
      <w:spacing w:before="120" w:after="120"/>
      <w:jc w:val="left"/>
    </w:pPr>
    <w:rPr>
      <w:rFonts w:asciiTheme="majorHAnsi" w:hAnsiTheme="majorHAnsi"/>
      <w:b/>
      <w:bCs/>
      <w:caps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B47D74"/>
    <w:pPr>
      <w:ind w:left="240"/>
      <w:jc w:val="left"/>
    </w:pPr>
    <w:rPr>
      <w:rFonts w:asciiTheme="majorHAnsi" w:hAnsiTheme="majorHAnsi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B47D74"/>
    <w:pPr>
      <w:ind w:left="480"/>
      <w:jc w:val="left"/>
    </w:pPr>
    <w:rPr>
      <w:rFonts w:asciiTheme="majorHAnsi" w:hAnsiTheme="majorHAnsi"/>
      <w:iCs/>
      <w:szCs w:val="20"/>
    </w:rPr>
  </w:style>
  <w:style w:type="character" w:styleId="Hiperpovezava">
    <w:name w:val="Hyperlink"/>
    <w:basedOn w:val="Privzetapisavaodstavka"/>
    <w:uiPriority w:val="99"/>
    <w:unhideWhenUsed/>
    <w:rsid w:val="00832D1D"/>
    <w:rPr>
      <w:color w:val="auto"/>
      <w:u w:val="none"/>
    </w:rPr>
  </w:style>
  <w:style w:type="paragraph" w:styleId="Napis">
    <w:name w:val="caption"/>
    <w:basedOn w:val="Navaden"/>
    <w:next w:val="Navaden"/>
    <w:uiPriority w:val="35"/>
    <w:unhideWhenUsed/>
    <w:qFormat/>
    <w:rsid w:val="00860FFC"/>
    <w:pPr>
      <w:jc w:val="center"/>
    </w:pPr>
    <w:rPr>
      <w:iCs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C02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C028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028F"/>
    <w:rPr>
      <w:rFonts w:ascii="Calibri" w:hAnsi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C02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C028F"/>
    <w:rPr>
      <w:rFonts w:ascii="Calibri" w:hAnsi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02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028F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B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B048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06F6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06F6"/>
    <w:rPr>
      <w:rFonts w:ascii="Calibri" w:hAnsi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06F6"/>
    <w:rPr>
      <w:vertAlign w:val="superscript"/>
    </w:rPr>
  </w:style>
  <w:style w:type="paragraph" w:styleId="Kazalovsebine4">
    <w:name w:val="toc 4"/>
    <w:basedOn w:val="Navaden"/>
    <w:next w:val="Navaden"/>
    <w:autoRedefine/>
    <w:uiPriority w:val="39"/>
    <w:unhideWhenUsed/>
    <w:rsid w:val="0048346D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48346D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48346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48346D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48346D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48346D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B47D74"/>
    <w:pPr>
      <w:ind w:left="440" w:hanging="440"/>
      <w:jc w:val="left"/>
    </w:pPr>
    <w:rPr>
      <w:szCs w:val="20"/>
    </w:rPr>
  </w:style>
  <w:style w:type="paragraph" w:customStyle="1" w:styleId="footnotedescription">
    <w:name w:val="footnote description"/>
    <w:next w:val="Navaden"/>
    <w:link w:val="footnotedescriptionChar"/>
    <w:hidden/>
    <w:rsid w:val="00531A6B"/>
    <w:pPr>
      <w:spacing w:after="0"/>
    </w:pPr>
    <w:rPr>
      <w:rFonts w:ascii="Calibri" w:eastAsia="Calibri" w:hAnsi="Calibri" w:cs="Calibri"/>
      <w:color w:val="000000"/>
      <w:lang w:eastAsia="sl-SI"/>
    </w:rPr>
  </w:style>
  <w:style w:type="character" w:customStyle="1" w:styleId="footnotedescriptionChar">
    <w:name w:val="footnote description Char"/>
    <w:link w:val="footnotedescription"/>
    <w:rsid w:val="00531A6B"/>
    <w:rPr>
      <w:rFonts w:ascii="Calibri" w:eastAsia="Calibri" w:hAnsi="Calibri" w:cs="Calibri"/>
      <w:color w:val="000000"/>
      <w:lang w:eastAsia="sl-SI"/>
    </w:rPr>
  </w:style>
  <w:style w:type="character" w:customStyle="1" w:styleId="footnotemark">
    <w:name w:val="footnote mark"/>
    <w:hidden/>
    <w:rsid w:val="00531A6B"/>
    <w:rPr>
      <w:rFonts w:ascii="Calibri" w:eastAsia="Calibri" w:hAnsi="Calibri" w:cs="Calibri"/>
      <w:color w:val="000000"/>
      <w:sz w:val="22"/>
      <w:vertAlign w:val="superscript"/>
    </w:rPr>
  </w:style>
  <w:style w:type="table" w:customStyle="1" w:styleId="TableGrid">
    <w:name w:val="TableGrid"/>
    <w:rsid w:val="00531A6B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ezrazmikov">
    <w:name w:val="No Spacing"/>
    <w:aliases w:val="Tabela"/>
    <w:basedOn w:val="Navaden"/>
    <w:next w:val="Navaden"/>
    <w:uiPriority w:val="1"/>
    <w:qFormat/>
    <w:rsid w:val="006A3B0B"/>
    <w:pPr>
      <w:spacing w:after="0" w:afterAutospacing="0"/>
      <w:jc w:val="center"/>
    </w:pPr>
  </w:style>
  <w:style w:type="character" w:styleId="Nerazreenaomemba">
    <w:name w:val="Unresolved Mention"/>
    <w:basedOn w:val="Privzetapisavaodstavka"/>
    <w:uiPriority w:val="99"/>
    <w:semiHidden/>
    <w:unhideWhenUsed/>
    <w:rsid w:val="00E22DD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avaden"/>
    <w:link w:val="EndNoteBibliographyTitleZnak"/>
    <w:rsid w:val="007F45DA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Znak">
    <w:name w:val="EndNote Bibliography Title Znak"/>
    <w:basedOn w:val="Privzetapisavaodstavka"/>
    <w:link w:val="EndNoteBibliographyTitle"/>
    <w:rsid w:val="007F45DA"/>
    <w:rPr>
      <w:rFonts w:ascii="Calibri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Navaden"/>
    <w:link w:val="EndNoteBibliographyZnak"/>
    <w:rsid w:val="007F45DA"/>
    <w:pPr>
      <w:spacing w:line="240" w:lineRule="auto"/>
    </w:pPr>
    <w:rPr>
      <w:rFonts w:cs="Calibri"/>
      <w:noProof/>
      <w:lang w:val="en-US"/>
    </w:rPr>
  </w:style>
  <w:style w:type="character" w:customStyle="1" w:styleId="EndNoteBibliographyZnak">
    <w:name w:val="EndNote Bibliography Znak"/>
    <w:basedOn w:val="Privzetapisavaodstavka"/>
    <w:link w:val="EndNoteBibliography"/>
    <w:rsid w:val="007F45DA"/>
    <w:rPr>
      <w:rFonts w:ascii="Calibri" w:hAnsi="Calibri" w:cs="Calibri"/>
      <w:noProof/>
      <w:sz w:val="24"/>
      <w:lang w:val="en-US"/>
    </w:rPr>
  </w:style>
  <w:style w:type="numbering" w:customStyle="1" w:styleId="Slog1">
    <w:name w:val="Slog1"/>
    <w:uiPriority w:val="99"/>
    <w:rsid w:val="002D2D24"/>
    <w:pPr>
      <w:numPr>
        <w:numId w:val="16"/>
      </w:numPr>
    </w:pPr>
  </w:style>
  <w:style w:type="paragraph" w:styleId="Revizija">
    <w:name w:val="Revision"/>
    <w:hidden/>
    <w:uiPriority w:val="99"/>
    <w:semiHidden/>
    <w:rsid w:val="003B5768"/>
    <w:pPr>
      <w:spacing w:after="0" w:line="240" w:lineRule="auto"/>
    </w:pPr>
    <w:rPr>
      <w:rFonts w:ascii="Calibri" w:hAnsi="Calibri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07E2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07E2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07E2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07E2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07E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07E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slz.si/sl/content/predstavitev/predstavitev-slz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2/9781119993308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l.um.si/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pozitorij.uni-lj.si/IzpisGradiva.php?id=24695&amp;lang=slv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bguides.ukm.um.si/ld.php?content_id=32533386" TargetMode="External"/><Relationship Id="rId2" Type="http://schemas.openxmlformats.org/officeDocument/2006/relationships/hyperlink" Target="https://libguides.ukm.um.si/ld.php?content_id=32533386" TargetMode="External"/><Relationship Id="rId1" Type="http://schemas.openxmlformats.org/officeDocument/2006/relationships/hyperlink" Target="https://libguides.ukm.um.si/ld.php?content_id=32533386" TargetMode="External"/><Relationship Id="rId5" Type="http://schemas.openxmlformats.org/officeDocument/2006/relationships/hyperlink" Target="https://creativecommons.org/about/downloads" TargetMode="External"/><Relationship Id="rId4" Type="http://schemas.openxmlformats.org/officeDocument/2006/relationships/hyperlink" Target="https://creativecommons.org/about/downloa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asa.marovt1\Downloads\predloga_diplomsko-delo_2%20(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1D71E9-F771-489C-B456-91C27815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predloga_diplomsko-delo_2 (11)</Template>
  <TotalTime>45</TotalTime>
  <Pages>19</Pages>
  <Words>2110</Words>
  <Characters>19625</Characters>
  <Application>Microsoft Office Word</Application>
  <DocSecurity>0</DocSecurity>
  <Lines>163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Marovt</dc:creator>
  <cp:keywords/>
  <dc:description/>
  <cp:lastModifiedBy>Tjaša Marovt</cp:lastModifiedBy>
  <cp:revision>37</cp:revision>
  <cp:lastPrinted>2024-02-15T10:29:00Z</cp:lastPrinted>
  <dcterms:created xsi:type="dcterms:W3CDTF">2024-03-06T12:59:00Z</dcterms:created>
  <dcterms:modified xsi:type="dcterms:W3CDTF">2024-03-08T12:36:00Z</dcterms:modified>
</cp:coreProperties>
</file>