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207426" w:rsidRPr="0025530F" w:rsidRDefault="00207426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PROŠNJA ZA NADALJEVANJE ŠTUDIJA PO PREKINITVI</w:t>
      </w:r>
    </w:p>
    <w:p w:rsidR="00207426" w:rsidRPr="0025530F" w:rsidRDefault="0025530F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(VPIS ŠTUDENTA BREZ STATUSA)</w:t>
      </w:r>
    </w:p>
    <w:p w:rsidR="002C58E0" w:rsidRDefault="002C58E0" w:rsidP="006837C4"/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2C58E0" w:rsidRPr="00B60B43" w:rsidTr="004C373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Ime in priimek študenta/-</w:t>
            </w:r>
            <w:proofErr w:type="spellStart"/>
            <w:r w:rsidRPr="00736F6B">
              <w:rPr>
                <w:b/>
                <w:sz w:val="20"/>
                <w:szCs w:val="20"/>
              </w:rPr>
              <w:t>ke</w:t>
            </w:r>
            <w:proofErr w:type="spellEnd"/>
            <w:r w:rsidRPr="00736F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DR</w:t>
            </w:r>
          </w:p>
        </w:tc>
      </w:tr>
    </w:tbl>
    <w:p w:rsidR="007F4292" w:rsidRDefault="007F4292" w:rsidP="002A2FDB">
      <w:pPr>
        <w:jc w:val="both"/>
        <w:rPr>
          <w:b/>
          <w:sz w:val="24"/>
          <w:szCs w:val="24"/>
        </w:rPr>
      </w:pPr>
    </w:p>
    <w:p w:rsidR="0025530F" w:rsidRPr="002A2FDB" w:rsidRDefault="008B0E35" w:rsidP="002A2FDB">
      <w:pPr>
        <w:jc w:val="both"/>
        <w:rPr>
          <w:b/>
          <w:sz w:val="24"/>
          <w:szCs w:val="24"/>
        </w:rPr>
      </w:pPr>
      <w:r w:rsidRPr="002A2FDB">
        <w:rPr>
          <w:b/>
          <w:sz w:val="24"/>
          <w:szCs w:val="24"/>
        </w:rPr>
        <w:t>V skladu s sklepom Senata</w:t>
      </w:r>
      <w:r w:rsidR="002A2FDB" w:rsidRPr="002A2FDB">
        <w:rPr>
          <w:b/>
          <w:sz w:val="24"/>
          <w:szCs w:val="24"/>
        </w:rPr>
        <w:t xml:space="preserve"> Fakultete za logistiko</w:t>
      </w:r>
      <w:r w:rsidR="002418F9">
        <w:rPr>
          <w:b/>
          <w:sz w:val="24"/>
          <w:szCs w:val="24"/>
        </w:rPr>
        <w:t xml:space="preserve"> Univerze v Mariboru </w:t>
      </w:r>
      <w:r w:rsidR="002A2FDB" w:rsidRPr="002A2FDB">
        <w:rPr>
          <w:b/>
          <w:sz w:val="24"/>
          <w:szCs w:val="24"/>
        </w:rPr>
        <w:t>se kot oseba brez statusa, ki nadaljuje s študijem po prekinitvi</w:t>
      </w:r>
      <w:r w:rsidR="006205D4">
        <w:rPr>
          <w:b/>
          <w:sz w:val="24"/>
          <w:szCs w:val="24"/>
        </w:rPr>
        <w:t xml:space="preserve"> v študijskem letu </w:t>
      </w:r>
      <w:r w:rsidR="008F1CF9">
        <w:rPr>
          <w:b/>
          <w:sz w:val="24"/>
          <w:szCs w:val="24"/>
        </w:rPr>
        <w:t xml:space="preserve">2019/2020 </w:t>
      </w:r>
      <w:r w:rsidR="002A2FDB" w:rsidRPr="002A2FDB">
        <w:rPr>
          <w:b/>
          <w:sz w:val="24"/>
          <w:szCs w:val="24"/>
        </w:rPr>
        <w:t>zavezujem, da bom za opravljanje manjkajočih obveznosti</w:t>
      </w:r>
      <w:r w:rsidR="002C58E0">
        <w:rPr>
          <w:b/>
          <w:sz w:val="24"/>
          <w:szCs w:val="24"/>
        </w:rPr>
        <w:t xml:space="preserve">, </w:t>
      </w:r>
      <w:r w:rsidR="002C58E0" w:rsidRPr="00607189">
        <w:rPr>
          <w:b/>
          <w:sz w:val="24"/>
          <w:szCs w:val="24"/>
        </w:rPr>
        <w:t>ki so</w:t>
      </w:r>
      <w:r w:rsidR="002A2FDB" w:rsidRPr="00607189">
        <w:rPr>
          <w:b/>
          <w:sz w:val="24"/>
          <w:szCs w:val="24"/>
        </w:rPr>
        <w:t xml:space="preserve"> </w:t>
      </w:r>
      <w:r w:rsidR="002C58E0" w:rsidRPr="00607189">
        <w:rPr>
          <w:rFonts w:cs="Calibri"/>
          <w:b/>
          <w:sz w:val="24"/>
          <w:szCs w:val="24"/>
          <w:lang w:eastAsia="sl-SI"/>
        </w:rPr>
        <w:t>potrebne za pristop k izpitu</w:t>
      </w:r>
      <w:r w:rsidR="002C58E0">
        <w:rPr>
          <w:rFonts w:cs="Calibri"/>
          <w:color w:val="000000"/>
          <w:sz w:val="24"/>
          <w:szCs w:val="24"/>
          <w:lang w:eastAsia="sl-SI"/>
        </w:rPr>
        <w:t xml:space="preserve">, </w:t>
      </w:r>
      <w:r w:rsidR="002A2FDB" w:rsidRPr="002A2FDB">
        <w:rPr>
          <w:b/>
          <w:sz w:val="24"/>
          <w:szCs w:val="24"/>
        </w:rPr>
        <w:t>poravnal prispevek za izvedbo predmeta z izpitom po velja</w:t>
      </w:r>
      <w:r w:rsidR="002418F9">
        <w:rPr>
          <w:b/>
          <w:sz w:val="24"/>
          <w:szCs w:val="24"/>
        </w:rPr>
        <w:t xml:space="preserve">vnem ceniku </w:t>
      </w:r>
      <w:r w:rsidR="008F1CF9">
        <w:rPr>
          <w:b/>
          <w:sz w:val="24"/>
          <w:szCs w:val="24"/>
        </w:rPr>
        <w:t>Univerze v Mariboru v višini 295,2</w:t>
      </w:r>
      <w:r w:rsidR="002418F9">
        <w:rPr>
          <w:b/>
          <w:sz w:val="24"/>
          <w:szCs w:val="24"/>
        </w:rPr>
        <w:t>0</w:t>
      </w:r>
      <w:r w:rsidR="008F1CF9">
        <w:rPr>
          <w:b/>
          <w:sz w:val="24"/>
          <w:szCs w:val="24"/>
        </w:rPr>
        <w:t>€ na 1. ali na 2. stopnji in 492</w:t>
      </w:r>
      <w:r w:rsidR="002418F9">
        <w:rPr>
          <w:b/>
          <w:sz w:val="24"/>
          <w:szCs w:val="24"/>
        </w:rPr>
        <w:t>,00€ na 3. stopnji študija.</w:t>
      </w:r>
    </w:p>
    <w:p w:rsidR="002A2FDB" w:rsidRDefault="002A2FDB" w:rsidP="006837C4"/>
    <w:p w:rsidR="002A2FDB" w:rsidRDefault="002A2FDB" w:rsidP="006837C4">
      <w:r>
        <w:t>Datum: _____________________</w:t>
      </w:r>
      <w:r>
        <w:tab/>
      </w:r>
      <w:r>
        <w:tab/>
      </w:r>
      <w:r>
        <w:tab/>
        <w:t>Podpis študenta/</w:t>
      </w:r>
      <w:proofErr w:type="spellStart"/>
      <w:r>
        <w:t>ke</w:t>
      </w:r>
      <w:proofErr w:type="spellEnd"/>
      <w:r>
        <w:t>:_____________________</w:t>
      </w:r>
    </w:p>
    <w:p w:rsidR="0025530F" w:rsidRDefault="0025530F" w:rsidP="006837C4"/>
    <w:p w:rsidR="0025530F" w:rsidRDefault="0025530F" w:rsidP="006837C4">
      <w:pPr>
        <w:rPr>
          <w:b/>
        </w:rPr>
      </w:pPr>
      <w:r w:rsidRPr="0025530F">
        <w:rPr>
          <w:b/>
        </w:rPr>
        <w:t>POMEMBNO !</w:t>
      </w:r>
    </w:p>
    <w:p w:rsidR="008736A2" w:rsidRPr="008F1CF9" w:rsidRDefault="008736A2" w:rsidP="008736A2">
      <w:pPr>
        <w:numPr>
          <w:ilvl w:val="0"/>
          <w:numId w:val="11"/>
        </w:numPr>
        <w:spacing w:after="0"/>
        <w:ind w:left="357"/>
        <w:jc w:val="both"/>
        <w:rPr>
          <w:b/>
          <w:sz w:val="20"/>
          <w:szCs w:val="20"/>
        </w:rPr>
      </w:pPr>
      <w:r w:rsidRPr="008F1CF9">
        <w:rPr>
          <w:b/>
          <w:sz w:val="20"/>
          <w:szCs w:val="20"/>
        </w:rPr>
        <w:t>Prošnji je potrebno priložiti potrdilo o plačilu stroškov za izdajo sklepa skladno s tarifnim delom cenika UM, in sicer 18,10€ na tekoči račun: SI56 0110 0600 0010 887.</w:t>
      </w:r>
    </w:p>
    <w:p w:rsidR="008736A2" w:rsidRPr="008F1CF9" w:rsidRDefault="008736A2" w:rsidP="008736A2">
      <w:pPr>
        <w:spacing w:after="0"/>
        <w:ind w:left="357"/>
        <w:jc w:val="both"/>
        <w:rPr>
          <w:sz w:val="20"/>
          <w:szCs w:val="20"/>
        </w:rPr>
      </w:pPr>
    </w:p>
    <w:p w:rsidR="00612287" w:rsidRPr="008F1CF9" w:rsidRDefault="00612287" w:rsidP="00612287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122. člen Statuta Univerze v Mariboru določa, da lahko študent, ki prekine študij, nadaljuje študij in ga dokonča po istem študijskem programu, če se študijski program v času</w:t>
      </w:r>
      <w:r w:rsidR="00A506DC" w:rsidRPr="008F1CF9">
        <w:rPr>
          <w:sz w:val="20"/>
          <w:szCs w:val="20"/>
        </w:rPr>
        <w:t xml:space="preserve"> prekinitve </w:t>
      </w:r>
      <w:r w:rsidRPr="008F1CF9">
        <w:rPr>
          <w:sz w:val="20"/>
          <w:szCs w:val="20"/>
        </w:rPr>
        <w:t>ni spremenil. Če je študent prekinil študij in se je v času prek</w:t>
      </w:r>
      <w:r w:rsidR="00A506DC" w:rsidRPr="008F1CF9">
        <w:rPr>
          <w:sz w:val="20"/>
          <w:szCs w:val="20"/>
        </w:rPr>
        <w:t>i</w:t>
      </w:r>
      <w:r w:rsidRPr="008F1CF9">
        <w:rPr>
          <w:sz w:val="20"/>
          <w:szCs w:val="20"/>
        </w:rPr>
        <w:t>nitve študija spremenil študijski program, v katerega je bil vpisan, se dovoli nadaljevanje oziroma dokončanje študija pod pogojem, da se mu določijo dodatne obveznosti, ki jih zahteva</w:t>
      </w:r>
      <w:r w:rsidR="00A506DC" w:rsidRPr="008F1CF9">
        <w:rPr>
          <w:sz w:val="20"/>
          <w:szCs w:val="20"/>
        </w:rPr>
        <w:t xml:space="preserve"> spremenjeni študijski program. Za študenta ob nadaljevanju študija veljajo pogoji, kot veljajo za novo generacijo študentov, ki se ji priključuje. </w:t>
      </w:r>
    </w:p>
    <w:p w:rsidR="00612287" w:rsidRPr="008F1CF9" w:rsidRDefault="00612287" w:rsidP="00612287">
      <w:p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Študentu začne teči prekinitev od izgube statusa študenta.</w:t>
      </w:r>
    </w:p>
    <w:p w:rsidR="0025530F" w:rsidRDefault="0025530F" w:rsidP="00F9246D">
      <w:pPr>
        <w:numPr>
          <w:ilvl w:val="0"/>
          <w:numId w:val="5"/>
        </w:numPr>
        <w:jc w:val="both"/>
        <w:rPr>
          <w:sz w:val="20"/>
          <w:szCs w:val="20"/>
        </w:rPr>
      </w:pPr>
      <w:r w:rsidRPr="008F1CF9">
        <w:rPr>
          <w:sz w:val="20"/>
          <w:szCs w:val="20"/>
        </w:rPr>
        <w:t xml:space="preserve">O nadaljevanju študija po prekinitvi v primeru spremembe </w:t>
      </w:r>
      <w:r w:rsidR="00F9246D" w:rsidRPr="008F1CF9">
        <w:rPr>
          <w:sz w:val="20"/>
          <w:szCs w:val="20"/>
        </w:rPr>
        <w:t>študijskega programa in določitvi dodatnih obveznosti odloča Komisija za študijske zadeve Fakultete za logistiko na prošnjo študent</w:t>
      </w:r>
      <w:r w:rsidR="004E1AAA" w:rsidRPr="008F1CF9">
        <w:rPr>
          <w:sz w:val="20"/>
          <w:szCs w:val="20"/>
        </w:rPr>
        <w:t>a (</w:t>
      </w:r>
      <w:r w:rsidR="00A506DC" w:rsidRPr="008F1CF9">
        <w:rPr>
          <w:sz w:val="20"/>
          <w:szCs w:val="20"/>
        </w:rPr>
        <w:t xml:space="preserve">123. člen, </w:t>
      </w:r>
      <w:r w:rsidR="004E1AAA" w:rsidRPr="008F1CF9">
        <w:rPr>
          <w:sz w:val="20"/>
          <w:szCs w:val="20"/>
        </w:rPr>
        <w:t>Statut UM-UPB 12)</w:t>
      </w:r>
      <w:r w:rsidR="00F9246D" w:rsidRPr="008F1CF9">
        <w:rPr>
          <w:sz w:val="20"/>
          <w:szCs w:val="20"/>
        </w:rPr>
        <w:t>.</w:t>
      </w:r>
    </w:p>
    <w:p w:rsidR="002472DF" w:rsidRPr="00AB3586" w:rsidRDefault="008F1CF9" w:rsidP="009F2C88">
      <w:pPr>
        <w:numPr>
          <w:ilvl w:val="0"/>
          <w:numId w:val="5"/>
        </w:numPr>
        <w:jc w:val="both"/>
        <w:rPr>
          <w:b/>
          <w:color w:val="000000" w:themeColor="text1"/>
          <w:sz w:val="20"/>
          <w:szCs w:val="20"/>
        </w:rPr>
      </w:pPr>
      <w:r w:rsidRPr="00AB3586">
        <w:rPr>
          <w:b/>
          <w:color w:val="000000" w:themeColor="text1"/>
          <w:sz w:val="20"/>
          <w:szCs w:val="20"/>
        </w:rPr>
        <w:t xml:space="preserve">V skladu z veljavnim cenikom </w:t>
      </w:r>
      <w:r w:rsidR="00B90D90" w:rsidRPr="00AB3586">
        <w:rPr>
          <w:b/>
          <w:color w:val="000000" w:themeColor="text1"/>
          <w:sz w:val="20"/>
          <w:szCs w:val="20"/>
        </w:rPr>
        <w:t xml:space="preserve">UM </w:t>
      </w:r>
      <w:r w:rsidRPr="00AB3586">
        <w:rPr>
          <w:b/>
          <w:color w:val="000000" w:themeColor="text1"/>
          <w:sz w:val="20"/>
          <w:szCs w:val="20"/>
        </w:rPr>
        <w:t>se osebi b</w:t>
      </w:r>
      <w:r w:rsidR="002F7891">
        <w:rPr>
          <w:b/>
          <w:color w:val="000000" w:themeColor="text1"/>
          <w:sz w:val="20"/>
          <w:szCs w:val="20"/>
        </w:rPr>
        <w:t>r</w:t>
      </w:r>
      <w:r w:rsidRPr="00AB3586">
        <w:rPr>
          <w:b/>
          <w:color w:val="000000" w:themeColor="text1"/>
          <w:sz w:val="20"/>
          <w:szCs w:val="20"/>
        </w:rPr>
        <w:t>ez statusa zaračuna Prispevek za podaljšanje veljavnosti študentskih storitev v višini 11,20€.</w:t>
      </w:r>
    </w:p>
    <w:p w:rsidR="004F04D6" w:rsidRPr="0012160D" w:rsidRDefault="004F04D6" w:rsidP="004F04D6">
      <w:pPr>
        <w:spacing w:after="0"/>
        <w:jc w:val="center"/>
        <w:rPr>
          <w:rFonts w:ascii="Arial" w:hAnsi="Arial" w:cs="Arial"/>
          <w:b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sz w:val="16"/>
          <w:szCs w:val="16"/>
          <w:lang w:eastAsia="sl-SI"/>
        </w:rPr>
        <w:lastRenderedPageBreak/>
        <w:t>IZJAVA ZA ŠTUDENTE BREZ ŠTUDENTSKEGA STATUSA</w:t>
      </w:r>
    </w:p>
    <w:p w:rsidR="004F04D6" w:rsidRPr="0012160D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i/>
          <w:sz w:val="16"/>
          <w:szCs w:val="16"/>
          <w:lang w:eastAsia="sl-SI"/>
        </w:rPr>
        <w:t>(ZA POTREBE PODALJŠANJA VELJAVNOSTI ŠTUDENTSKIH STORITEV in OPRAVLJANJA ŠTUDIJSKIH OBVEZNOSTI)</w:t>
      </w:r>
    </w:p>
    <w:p w:rsidR="004F04D6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</w:p>
    <w:p w:rsidR="004F04D6" w:rsidRPr="005E0318" w:rsidRDefault="004F04D6" w:rsidP="004F04D6">
      <w:pPr>
        <w:spacing w:after="0"/>
        <w:rPr>
          <w:rFonts w:ascii="Arial" w:hAnsi="Arial" w:cs="Arial"/>
          <w:b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04D6" w:rsidRPr="003955C4" w:rsidTr="00CE6C29">
        <w:tc>
          <w:tcPr>
            <w:tcW w:w="104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b/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1. IZJAVA O PREVERJANJU PODOBNOSTI VSEBIN PISNIH IZDELKOV ŠTUDENTA</w:t>
            </w:r>
          </w:p>
        </w:tc>
      </w:tr>
      <w:tr w:rsidR="004F04D6" w:rsidTr="00CE6C29"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 xml:space="preserve">Pravilnik o preverjanju in ocenjevanju znanja na UM, št. A4/2009-41AG (s spremembami in dopolnitvami), določa, da se </w:t>
            </w:r>
            <w:r w:rsidRPr="00CE6C29">
              <w:rPr>
                <w:b/>
                <w:sz w:val="18"/>
                <w:szCs w:val="18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sz w:val="10"/>
                <w:szCs w:val="10"/>
              </w:rPr>
            </w:pPr>
          </w:p>
          <w:p w:rsidR="004F04D6" w:rsidRDefault="004F04D6" w:rsidP="00CE6C29">
            <w:pPr>
              <w:pStyle w:val="Brezrazmikov"/>
              <w:jc w:val="both"/>
            </w:pPr>
            <w:r w:rsidRPr="00CE6C29">
              <w:rPr>
                <w:sz w:val="18"/>
                <w:szCs w:val="18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CE6C29">
              <w:rPr>
                <w:b/>
                <w:sz w:val="18"/>
                <w:szCs w:val="18"/>
              </w:rPr>
              <w:t>se bodo oddana pisna dela preverjala z detektorjem podobnosti vsebin.</w:t>
            </w:r>
          </w:p>
        </w:tc>
      </w:tr>
      <w:tr w:rsidR="004F04D6" w:rsidRPr="00491B9D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</w:tc>
      </w:tr>
      <w:tr w:rsidR="004F04D6" w:rsidRPr="003955C4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2. OBDELAVA OSEBNIH PODATKOV</w:t>
            </w:r>
          </w:p>
        </w:tc>
      </w:tr>
      <w:tr w:rsidR="004F04D6" w:rsidRPr="00084EB5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  <w:r w:rsidRPr="00CE6C29">
              <w:rPr>
                <w:spacing w:val="-4"/>
                <w:sz w:val="18"/>
                <w:szCs w:val="18"/>
              </w:rPr>
              <w:t>Seznanjen sem da in izrecno dovoljujem uporabo svojih osebnih podatkov za študijsko svetovanje,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CE6C29">
              <w:rPr>
                <w:rFonts w:cs="Calibri"/>
                <w:color w:val="000000"/>
                <w:sz w:val="18"/>
                <w:szCs w:val="18"/>
              </w:rPr>
              <w:t xml:space="preserve">Seznanjen sem </w:t>
            </w:r>
            <w:r w:rsidRPr="00CE6C29">
              <w:rPr>
                <w:color w:val="000000"/>
                <w:spacing w:val="-4"/>
                <w:sz w:val="18"/>
                <w:szCs w:val="18"/>
              </w:rPr>
              <w:t xml:space="preserve">da in izrecno dovoljujem </w:t>
            </w:r>
            <w:r w:rsidRPr="00CE6C29">
              <w:rPr>
                <w:color w:val="000000"/>
                <w:sz w:val="18"/>
                <w:szCs w:val="18"/>
              </w:rPr>
              <w:t>uporabo in obdelavo osebnih podatkov za potrebe obveščanja (možnost nadaljevanja študija, vseživljenjsko učenje, vključitev v ALUMNI klub),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:rsidR="00922A2E" w:rsidRPr="00CE6C29" w:rsidRDefault="00922A2E" w:rsidP="00CE6C29">
            <w:pPr>
              <w:pStyle w:val="Brezrazmikov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F04D6" w:rsidRPr="003955C4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3. VARSTVO OSEBNIH PODATKOV</w:t>
            </w:r>
          </w:p>
        </w:tc>
      </w:tr>
      <w:tr w:rsidR="004F04D6" w:rsidRPr="00084EB5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4D6" w:rsidRPr="00CE6C29" w:rsidRDefault="004F04D6" w:rsidP="00CE6C29">
            <w:pPr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sem, da lahko v skladu z določili Zakona o varstvu osebnih podatkov (</w:t>
            </w:r>
            <w:proofErr w:type="spellStart"/>
            <w:r w:rsidRPr="00CE6C29">
              <w:rPr>
                <w:sz w:val="18"/>
                <w:szCs w:val="18"/>
              </w:rPr>
              <w:t>Ur.l</w:t>
            </w:r>
            <w:proofErr w:type="spellEnd"/>
            <w:r w:rsidRPr="00CE6C29">
              <w:rPr>
                <w:sz w:val="18"/>
                <w:szCs w:val="18"/>
              </w:rPr>
              <w:t>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b/>
              </w:rPr>
            </w:pPr>
            <w:r w:rsidRPr="00CE6C29">
              <w:rPr>
                <w:sz w:val="18"/>
                <w:szCs w:val="18"/>
              </w:rPr>
              <w:t xml:space="preserve">več o obdelavi osebnih podatkov na Univerzi v Mariboru preberem na naslednji spletni strani: </w:t>
            </w:r>
            <w:hyperlink r:id="rId12" w:history="1">
              <w:r w:rsidRPr="00CE6C29">
                <w:rPr>
                  <w:color w:val="0563C1"/>
                  <w:sz w:val="18"/>
                  <w:szCs w:val="18"/>
                </w:rPr>
                <w:t>https://www.um.si/univerza/varstvo-osebnih-podatkov/Strani/default.aspx</w:t>
              </w:r>
            </w:hyperlink>
            <w:r w:rsidRPr="00CE6C29">
              <w:rPr>
                <w:sz w:val="18"/>
                <w:szCs w:val="18"/>
              </w:rPr>
              <w:t>, za informacijo pa se lahko obrnem tudi na pooblaščeno osebo za varstvo podatkov Univerze v Mariboru, tj. na doc. dr. Miho Dvojmoča (</w:t>
            </w:r>
            <w:hyperlink r:id="rId13" w:history="1">
              <w:r w:rsidRPr="00CE6C29">
                <w:rPr>
                  <w:color w:val="0563C1"/>
                  <w:sz w:val="18"/>
                  <w:szCs w:val="18"/>
                </w:rPr>
                <w:t>dpo@um.si</w:t>
              </w:r>
            </w:hyperlink>
            <w:r w:rsidRPr="00CE6C29">
              <w:rPr>
                <w:sz w:val="18"/>
                <w:szCs w:val="18"/>
              </w:rPr>
              <w:t>).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b/>
              </w:rPr>
            </w:pPr>
          </w:p>
        </w:tc>
      </w:tr>
      <w:tr w:rsidR="004F04D6" w:rsidRPr="000E3863" w:rsidTr="00CE6C29">
        <w:tc>
          <w:tcPr>
            <w:tcW w:w="10466" w:type="dxa"/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S podpisom jamčim, da sem seznanjen in se strinjam z zgoraj navedenimi izjavami.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Študent ‒ študentka: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__________________________________________________________ (ime in priimek študenta – študentke) 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922A2E" w:rsidRPr="00CE6C29">
              <w:rPr>
                <w:sz w:val="20"/>
                <w:szCs w:val="20"/>
              </w:rPr>
              <w:t xml:space="preserve">           </w:t>
            </w:r>
            <w:r w:rsidRPr="00CE6C29">
              <w:rPr>
                <w:sz w:val="20"/>
                <w:szCs w:val="20"/>
              </w:rPr>
              <w:t xml:space="preserve">Podpis: </w:t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</w:r>
            <w:r w:rsidR="00922A2E" w:rsidRPr="00CE6C29">
              <w:rPr>
                <w:sz w:val="20"/>
                <w:szCs w:val="20"/>
              </w:rPr>
              <w:softHyphen/>
              <w:t>_______________________</w:t>
            </w:r>
            <w:r w:rsidRPr="00CE6C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Kraj: ______________________________ Datum: ___________________</w:t>
            </w:r>
          </w:p>
          <w:p w:rsidR="004F04D6" w:rsidRPr="00CE6C29" w:rsidRDefault="004F04D6" w:rsidP="00CE6C29">
            <w:pPr>
              <w:pStyle w:val="Brezrazmikov"/>
              <w:rPr>
                <w:sz w:val="10"/>
                <w:szCs w:val="10"/>
              </w:rPr>
            </w:pPr>
          </w:p>
        </w:tc>
      </w:tr>
    </w:tbl>
    <w:p w:rsidR="004F04D6" w:rsidRDefault="004F04D6" w:rsidP="004F04D6">
      <w:pPr>
        <w:pBdr>
          <w:top w:val="single" w:sz="6" w:space="1" w:color="auto"/>
        </w:pBdr>
        <w:spacing w:after="0"/>
        <w:ind w:left="708" w:firstLine="708"/>
        <w:jc w:val="center"/>
        <w:rPr>
          <w:rFonts w:ascii="Arial" w:hAnsi="Arial" w:cs="Arial"/>
          <w:vanish/>
          <w:sz w:val="14"/>
          <w:szCs w:val="16"/>
          <w:lang w:eastAsia="sl-SI"/>
        </w:rPr>
      </w:pPr>
      <w:r w:rsidRPr="001D149C">
        <w:rPr>
          <w:rFonts w:ascii="Arial" w:hAnsi="Arial" w:cs="Arial"/>
          <w:vanish/>
          <w:sz w:val="14"/>
          <w:szCs w:val="16"/>
          <w:lang w:eastAsia="sl-SI"/>
        </w:rPr>
        <w:t>Dno obrazca</w:t>
      </w:r>
    </w:p>
    <w:p w:rsidR="008B0E35" w:rsidRDefault="008B0E35" w:rsidP="009F2C88">
      <w:pPr>
        <w:jc w:val="both"/>
      </w:pPr>
    </w:p>
    <w:p w:rsidR="008B0E35" w:rsidRDefault="008B0E35" w:rsidP="009F2C88">
      <w:pPr>
        <w:jc w:val="both"/>
      </w:pPr>
    </w:p>
    <w:p w:rsidR="008B0E35" w:rsidRDefault="008B0E35" w:rsidP="009F2C88">
      <w:pPr>
        <w:jc w:val="both"/>
      </w:pPr>
    </w:p>
    <w:sectPr w:rsidR="008B0E35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87" w:rsidRDefault="00581087" w:rsidP="00BB5C4F">
      <w:pPr>
        <w:spacing w:after="0"/>
      </w:pPr>
      <w:r>
        <w:separator/>
      </w:r>
    </w:p>
  </w:endnote>
  <w:endnote w:type="continuationSeparator" w:id="0">
    <w:p w:rsidR="00581087" w:rsidRDefault="0058108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D616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FD6161" w:rsidRPr="00FD6161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12FDA" w:rsidTr="00BC59AA">
      <w:trPr>
        <w:trHeight w:val="1139"/>
      </w:trPr>
      <w:tc>
        <w:tcPr>
          <w:tcW w:w="3001" w:type="dxa"/>
          <w:shd w:val="clear" w:color="auto" w:fill="auto"/>
        </w:tcPr>
        <w:p w:rsidR="00912FDA" w:rsidRDefault="00912FDA" w:rsidP="00BC59AA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:rsidR="00912FDA" w:rsidRDefault="00607189" w:rsidP="00BC59AA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704850" cy="666750"/>
                <wp:effectExtent l="0" t="0" r="0" b="0"/>
                <wp:docPr id="2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:rsidR="00912FDA" w:rsidRDefault="00607189" w:rsidP="00BC59AA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color w:val="006A8E"/>
              <w:sz w:val="18"/>
              <w:lang w:eastAsia="sl-SI"/>
            </w:rPr>
            <w:drawing>
              <wp:inline distT="0" distB="0" distL="0" distR="0">
                <wp:extent cx="1123950" cy="466725"/>
                <wp:effectExtent l="0" t="0" r="0" b="9525"/>
                <wp:docPr id="3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FDA" w:rsidRDefault="00912FDA" w:rsidP="00912FDA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:rsidR="00912FDA" w:rsidRPr="003D6941" w:rsidRDefault="00912FDA" w:rsidP="00912FDA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:rsidR="00D17A99" w:rsidRPr="00912FDA" w:rsidRDefault="00D17A99" w:rsidP="00912F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87" w:rsidRDefault="00581087" w:rsidP="00BB5C4F">
      <w:pPr>
        <w:spacing w:after="0"/>
      </w:pPr>
      <w:r>
        <w:separator/>
      </w:r>
    </w:p>
  </w:footnote>
  <w:footnote w:type="continuationSeparator" w:id="0">
    <w:p w:rsidR="00581087" w:rsidRDefault="0058108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60718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47725"/>
          <wp:effectExtent l="0" t="0" r="9525" b="9525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479F"/>
    <w:multiLevelType w:val="hybridMultilevel"/>
    <w:tmpl w:val="DD56CC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E5786"/>
    <w:multiLevelType w:val="hybridMultilevel"/>
    <w:tmpl w:val="EF2A9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76A"/>
    <w:multiLevelType w:val="hybridMultilevel"/>
    <w:tmpl w:val="02D05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5A9"/>
    <w:multiLevelType w:val="hybridMultilevel"/>
    <w:tmpl w:val="3752A5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328D5"/>
    <w:multiLevelType w:val="hybridMultilevel"/>
    <w:tmpl w:val="F1ACE26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990394"/>
    <w:multiLevelType w:val="hybridMultilevel"/>
    <w:tmpl w:val="EA7C412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BA1"/>
    <w:multiLevelType w:val="hybridMultilevel"/>
    <w:tmpl w:val="1BB2D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66E18"/>
    <w:multiLevelType w:val="hybridMultilevel"/>
    <w:tmpl w:val="EAA0AE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C7"/>
    <w:rsid w:val="00015E8D"/>
    <w:rsid w:val="00051DAE"/>
    <w:rsid w:val="00051F90"/>
    <w:rsid w:val="00054766"/>
    <w:rsid w:val="00057C5F"/>
    <w:rsid w:val="000C393D"/>
    <w:rsid w:val="000F1A06"/>
    <w:rsid w:val="00114941"/>
    <w:rsid w:val="00130B61"/>
    <w:rsid w:val="001A4C28"/>
    <w:rsid w:val="001E6BC2"/>
    <w:rsid w:val="00207426"/>
    <w:rsid w:val="00215201"/>
    <w:rsid w:val="00233DFB"/>
    <w:rsid w:val="002418F9"/>
    <w:rsid w:val="002472DF"/>
    <w:rsid w:val="0025530F"/>
    <w:rsid w:val="0028526B"/>
    <w:rsid w:val="00292F17"/>
    <w:rsid w:val="002A2FDB"/>
    <w:rsid w:val="002C0995"/>
    <w:rsid w:val="002C58E0"/>
    <w:rsid w:val="002E2D9F"/>
    <w:rsid w:val="002F7891"/>
    <w:rsid w:val="00311139"/>
    <w:rsid w:val="003C21FA"/>
    <w:rsid w:val="003D6941"/>
    <w:rsid w:val="00400569"/>
    <w:rsid w:val="00413C63"/>
    <w:rsid w:val="00424BEB"/>
    <w:rsid w:val="004900C7"/>
    <w:rsid w:val="004D2ABA"/>
    <w:rsid w:val="004D4EC4"/>
    <w:rsid w:val="004E1AAA"/>
    <w:rsid w:val="004F04D6"/>
    <w:rsid w:val="00522FDF"/>
    <w:rsid w:val="005376C1"/>
    <w:rsid w:val="00581087"/>
    <w:rsid w:val="005B48A9"/>
    <w:rsid w:val="00607189"/>
    <w:rsid w:val="00612287"/>
    <w:rsid w:val="006205D4"/>
    <w:rsid w:val="00645896"/>
    <w:rsid w:val="006837C4"/>
    <w:rsid w:val="006A3EBA"/>
    <w:rsid w:val="006D4F8B"/>
    <w:rsid w:val="007138CE"/>
    <w:rsid w:val="007146C7"/>
    <w:rsid w:val="00716281"/>
    <w:rsid w:val="007410DA"/>
    <w:rsid w:val="00751834"/>
    <w:rsid w:val="007554FD"/>
    <w:rsid w:val="007564BD"/>
    <w:rsid w:val="00767BC7"/>
    <w:rsid w:val="00784EB8"/>
    <w:rsid w:val="007B34C1"/>
    <w:rsid w:val="007C4B80"/>
    <w:rsid w:val="007D68A2"/>
    <w:rsid w:val="007F0FB0"/>
    <w:rsid w:val="007F4292"/>
    <w:rsid w:val="0080304F"/>
    <w:rsid w:val="00857D46"/>
    <w:rsid w:val="008736A2"/>
    <w:rsid w:val="00884BE7"/>
    <w:rsid w:val="00890EEB"/>
    <w:rsid w:val="008A227B"/>
    <w:rsid w:val="008B0E35"/>
    <w:rsid w:val="008C187B"/>
    <w:rsid w:val="008F1CF9"/>
    <w:rsid w:val="00912FDA"/>
    <w:rsid w:val="00922A2E"/>
    <w:rsid w:val="00924BAE"/>
    <w:rsid w:val="00962BBF"/>
    <w:rsid w:val="00976774"/>
    <w:rsid w:val="009956F4"/>
    <w:rsid w:val="009A5CC6"/>
    <w:rsid w:val="009B53BB"/>
    <w:rsid w:val="009C4376"/>
    <w:rsid w:val="009D1978"/>
    <w:rsid w:val="009F2C88"/>
    <w:rsid w:val="00A003E1"/>
    <w:rsid w:val="00A03F1E"/>
    <w:rsid w:val="00A13138"/>
    <w:rsid w:val="00A307E1"/>
    <w:rsid w:val="00A32CF9"/>
    <w:rsid w:val="00A506DC"/>
    <w:rsid w:val="00AB3586"/>
    <w:rsid w:val="00AF0443"/>
    <w:rsid w:val="00B02A70"/>
    <w:rsid w:val="00B04076"/>
    <w:rsid w:val="00B13296"/>
    <w:rsid w:val="00B14DD9"/>
    <w:rsid w:val="00B41BD6"/>
    <w:rsid w:val="00B65503"/>
    <w:rsid w:val="00B90D90"/>
    <w:rsid w:val="00BA1885"/>
    <w:rsid w:val="00BB5C4F"/>
    <w:rsid w:val="00BC59AA"/>
    <w:rsid w:val="00C25FF2"/>
    <w:rsid w:val="00C7161A"/>
    <w:rsid w:val="00C727B1"/>
    <w:rsid w:val="00C90719"/>
    <w:rsid w:val="00C93F0B"/>
    <w:rsid w:val="00CD7DA4"/>
    <w:rsid w:val="00CE2040"/>
    <w:rsid w:val="00CE6C29"/>
    <w:rsid w:val="00D17A99"/>
    <w:rsid w:val="00D33769"/>
    <w:rsid w:val="00D554AE"/>
    <w:rsid w:val="00D76383"/>
    <w:rsid w:val="00D82FD2"/>
    <w:rsid w:val="00DC556E"/>
    <w:rsid w:val="00DC5A67"/>
    <w:rsid w:val="00DD2077"/>
    <w:rsid w:val="00DD2432"/>
    <w:rsid w:val="00DD2F7A"/>
    <w:rsid w:val="00DD3A72"/>
    <w:rsid w:val="00E014F8"/>
    <w:rsid w:val="00E01C78"/>
    <w:rsid w:val="00E03807"/>
    <w:rsid w:val="00E10BCB"/>
    <w:rsid w:val="00E63A91"/>
    <w:rsid w:val="00E757D1"/>
    <w:rsid w:val="00F1084A"/>
    <w:rsid w:val="00F22984"/>
    <w:rsid w:val="00F75BC3"/>
    <w:rsid w:val="00F81AFF"/>
    <w:rsid w:val="00F83525"/>
    <w:rsid w:val="00F9246D"/>
    <w:rsid w:val="00FB756D"/>
    <w:rsid w:val="00FC1E76"/>
    <w:rsid w:val="00FC6DC6"/>
    <w:rsid w:val="00FD6161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3F0AA5D-E4E9-4E55-9CB7-9219ACD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20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2">
    <w:name w:val="Light Shading Accent 2"/>
    <w:basedOn w:val="Navadnatabela"/>
    <w:uiPriority w:val="60"/>
    <w:rsid w:val="002074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1">
    <w:name w:val="Light Shading Accent 1"/>
    <w:basedOn w:val="Navadnatabela"/>
    <w:uiPriority w:val="60"/>
    <w:rsid w:val="00207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">
    <w:name w:val="Light Shading"/>
    <w:basedOn w:val="Navadnatabela"/>
    <w:uiPriority w:val="60"/>
    <w:rsid w:val="002074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3">
    <w:name w:val="Light Shading Accent 3"/>
    <w:basedOn w:val="Navadnatabela"/>
    <w:uiPriority w:val="60"/>
    <w:rsid w:val="002074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2074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2074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osenenjepoudarek6">
    <w:name w:val="Light Shading Accent 6"/>
    <w:basedOn w:val="Navadnatabela"/>
    <w:uiPriority w:val="60"/>
    <w:rsid w:val="002074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">
    <w:name w:val="Light List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elseznampoudarek1">
    <w:name w:val="Light List Accent 1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poudarek2">
    <w:name w:val="Light List Accent 2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4">
    <w:name w:val="Light List Accent 4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5">
    <w:name w:val="Light List Accent 5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etlamrea">
    <w:name w:val="Light Grid"/>
    <w:basedOn w:val="Navadnatabela"/>
    <w:uiPriority w:val="62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univerza/varstvo-osebnih-podatkov/Strani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5D0FB-008A-43E5-B864-AA0354C96B9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AE4F8E-6C3E-4505-B54E-C3EF89F1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5914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mailto:dpo@um.si</vt:lpwstr>
      </vt:variant>
      <vt:variant>
        <vt:lpwstr/>
      </vt:variant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https://www.um.si/univerza/varstvo-osebnih-podatkov/Strani/default.aspx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2</cp:revision>
  <cp:lastPrinted>2017-01-17T07:52:00Z</cp:lastPrinted>
  <dcterms:created xsi:type="dcterms:W3CDTF">2019-10-02T14:00:00Z</dcterms:created>
  <dcterms:modified xsi:type="dcterms:W3CDTF">2019-10-02T14:00:00Z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_dlc_DocId">
    <vt:lpwstr>K67AKCNZ6W6Y-285-26</vt:lpwstr>
  </property>
  <property fmtid="{D5CDD505-2E9C-101B-9397-08002B2CF9AE}" pid="5" name="_dlc_DocIdUrl">
    <vt:lpwstr>http://www.um.si/CGP/FL/_layouts/DocIdRedir.aspx?ID=K67AKCNZ6W6Y-285-26, K67AKCNZ6W6Y-285-26</vt:lpwstr>
  </property>
</Properties>
</file>