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00A1A" w:rsidRPr="00543FE3" w14:paraId="4DD1CA05" w14:textId="77777777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460DDEC1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14:paraId="1D2772D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0D6DB56B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44D58165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5C221E47" w14:textId="77777777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044002DA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26BA214A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D9BE14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701E7958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2E0D7AB8" w14:textId="77777777" w:rsidTr="00141A56">
        <w:trPr>
          <w:tblCellSpacing w:w="20" w:type="dxa"/>
        </w:trPr>
        <w:tc>
          <w:tcPr>
            <w:tcW w:w="3080" w:type="dxa"/>
            <w:vAlign w:val="bottom"/>
          </w:tcPr>
          <w:p w14:paraId="23F066A2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589E0A5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1FFECB2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122845E1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78DA5C9E" w14:textId="77777777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56299E3D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15A8693F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27D2D199" w14:textId="77777777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6C200538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23751DDF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5F07B67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14:paraId="45F01E37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27C41127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14:paraId="5DBF988C" w14:textId="77777777" w:rsidR="00300A1A" w:rsidRPr="00543FE3" w:rsidRDefault="00300A1A" w:rsidP="00300A1A">
      <w:pPr>
        <w:ind w:left="-709"/>
        <w:rPr>
          <w:rFonts w:asciiTheme="minorHAnsi" w:hAnsiTheme="minorHAnsi"/>
          <w:sz w:val="18"/>
          <w:szCs w:val="18"/>
        </w:rPr>
      </w:pPr>
    </w:p>
    <w:p w14:paraId="1A4C1505" w14:textId="77777777" w:rsidR="00E7288D" w:rsidRPr="00543FE3" w:rsidRDefault="00E7288D" w:rsidP="00300A1A">
      <w:pPr>
        <w:ind w:left="-709"/>
        <w:rPr>
          <w:rFonts w:asciiTheme="minorHAnsi" w:hAnsiTheme="minorHAnsi"/>
          <w:sz w:val="18"/>
          <w:szCs w:val="18"/>
        </w:rPr>
      </w:pPr>
    </w:p>
    <w:p w14:paraId="73CF1257" w14:textId="77777777" w:rsidR="00E7288D" w:rsidRPr="00543FE3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00FF"/>
        </w:rPr>
      </w:pPr>
      <w:r w:rsidRPr="00543FE3">
        <w:rPr>
          <w:rFonts w:asciiTheme="minorHAnsi" w:hAnsiTheme="minorHAnsi" w:cs="Arial"/>
          <w:b/>
          <w:color w:val="0000FF"/>
        </w:rPr>
        <w:t>PROŠNJA ZA KOMISIJO ZA ŠTUDIJSKE ZADEVE ZA</w:t>
      </w:r>
      <w:r w:rsidR="00E7288D" w:rsidRPr="00543FE3">
        <w:rPr>
          <w:rFonts w:asciiTheme="minorHAnsi" w:hAnsiTheme="minorHAnsi" w:cs="Arial"/>
          <w:b/>
          <w:color w:val="0000FF"/>
        </w:rPr>
        <w:t xml:space="preserve"> </w:t>
      </w:r>
      <w:r w:rsidRPr="00543FE3">
        <w:rPr>
          <w:rFonts w:asciiTheme="minorHAnsi" w:hAnsiTheme="minorHAnsi" w:cs="Arial"/>
          <w:b/>
          <w:color w:val="0000FF"/>
        </w:rPr>
        <w:t>PONAVLJANJE LETNIKA</w:t>
      </w:r>
      <w:r w:rsidR="00E7288D" w:rsidRPr="00543FE3">
        <w:rPr>
          <w:rFonts w:asciiTheme="minorHAnsi" w:hAnsiTheme="minorHAnsi" w:cs="Arial"/>
          <w:b/>
          <w:color w:val="0000FF"/>
        </w:rPr>
        <w:t xml:space="preserve"> - </w:t>
      </w:r>
      <w:r w:rsidRPr="00543FE3">
        <w:rPr>
          <w:rFonts w:asciiTheme="minorHAnsi" w:hAnsiTheme="minorHAnsi" w:cs="Arial"/>
          <w:b/>
          <w:color w:val="0000FF"/>
        </w:rPr>
        <w:t xml:space="preserve"> </w:t>
      </w:r>
    </w:p>
    <w:p w14:paraId="69FF9647" w14:textId="77777777" w:rsidR="00CF4754" w:rsidRPr="00543FE3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00FF"/>
        </w:rPr>
      </w:pPr>
      <w:r w:rsidRPr="00543FE3">
        <w:rPr>
          <w:rFonts w:asciiTheme="minorHAnsi" w:hAnsiTheme="minorHAnsi" w:cs="Arial"/>
          <w:b/>
          <w:color w:val="0000FF"/>
        </w:rPr>
        <w:t xml:space="preserve">z b r a n i h   3 0   a l i    v e č     E C T S </w:t>
      </w:r>
    </w:p>
    <w:p w14:paraId="0D35199B" w14:textId="77777777" w:rsidR="00CF4754" w:rsidRPr="00543FE3" w:rsidRDefault="00CF4754" w:rsidP="00300A1A">
      <w:pPr>
        <w:ind w:hanging="709"/>
        <w:rPr>
          <w:rFonts w:asciiTheme="minorHAnsi" w:hAnsiTheme="minorHAnsi" w:cs="Arial"/>
          <w:color w:val="FF0000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Statut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UM (Ur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. l. RS, št. </w:t>
      </w:r>
      <w:r w:rsidR="008F49F2">
        <w:rPr>
          <w:rFonts w:asciiTheme="minorHAnsi" w:hAnsiTheme="minorHAnsi" w:cs="Arial"/>
          <w:b/>
          <w:sz w:val="20"/>
          <w:szCs w:val="20"/>
        </w:rPr>
        <w:t>41/2021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 –UPB</w:t>
      </w:r>
      <w:r w:rsidR="008F49F2">
        <w:rPr>
          <w:rFonts w:asciiTheme="minorHAnsi" w:hAnsiTheme="minorHAnsi" w:cs="Arial"/>
          <w:b/>
          <w:sz w:val="20"/>
          <w:szCs w:val="20"/>
        </w:rPr>
        <w:t>13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) določa: </w:t>
      </w:r>
    </w:p>
    <w:p w14:paraId="492413CB" w14:textId="77777777" w:rsidR="00CF4754" w:rsidRPr="00543FE3" w:rsidRDefault="00E7288D" w:rsidP="00E7288D">
      <w:pPr>
        <w:ind w:left="-708" w:right="-851" w:hanging="1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120. člen</w:t>
      </w:r>
      <w:r w:rsidR="00CF4754" w:rsidRPr="00543FE3">
        <w:rPr>
          <w:rFonts w:asciiTheme="minorHAnsi" w:hAnsiTheme="minorHAnsi" w:cs="Arial"/>
          <w:b/>
          <w:sz w:val="20"/>
          <w:szCs w:val="20"/>
        </w:rPr>
        <w:t xml:space="preserve">: </w:t>
      </w:r>
      <w:r w:rsidR="00CF4754" w:rsidRPr="00543FE3">
        <w:rPr>
          <w:rFonts w:asciiTheme="minorHAnsi" w:hAnsiTheme="minorHAnsi" w:cs="Arial"/>
          <w:sz w:val="20"/>
          <w:szCs w:val="20"/>
        </w:rPr>
        <w:t>Študent, ki ni opravil vseh obveznosti za napredovanje v višji letnik v istem študijskem programu, lahko enkrat v visokošolskem izobraževanju ponavlja letnik.</w:t>
      </w:r>
    </w:p>
    <w:p w14:paraId="08182D57" w14:textId="77777777" w:rsidR="00E7288D" w:rsidRPr="00543FE3" w:rsidRDefault="00CF4754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121. člen: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43FE3">
        <w:rPr>
          <w:rFonts w:asciiTheme="minorHAnsi" w:hAnsiTheme="minorHAnsi" w:cs="Arial"/>
          <w:sz w:val="20"/>
          <w:szCs w:val="20"/>
        </w:rPr>
        <w:t>Ponavljanje letnika odobri Komisija za študijske zadeve članice univerze študentu, ki je:</w:t>
      </w:r>
    </w:p>
    <w:p w14:paraId="229006DF" w14:textId="77777777"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>redno sodeloval pri vseh s študijskim programom pre</w:t>
      </w:r>
      <w:r w:rsidRPr="00543FE3">
        <w:rPr>
          <w:rFonts w:asciiTheme="minorHAnsi" w:hAnsiTheme="minorHAnsi" w:cs="Arial"/>
          <w:sz w:val="20"/>
          <w:szCs w:val="20"/>
        </w:rPr>
        <w:t xml:space="preserve">dvidenih oblikah visokošolskega </w:t>
      </w:r>
      <w:r w:rsidR="00CF4754" w:rsidRPr="00543FE3">
        <w:rPr>
          <w:rFonts w:asciiTheme="minorHAnsi" w:hAnsiTheme="minorHAnsi" w:cs="Arial"/>
          <w:sz w:val="20"/>
          <w:szCs w:val="20"/>
        </w:rPr>
        <w:t>izobraževalnega dela</w:t>
      </w:r>
      <w:r w:rsidRPr="00543FE3">
        <w:rPr>
          <w:rFonts w:asciiTheme="minorHAnsi" w:hAnsiTheme="minorHAnsi" w:cs="Arial"/>
          <w:sz w:val="20"/>
          <w:szCs w:val="20"/>
        </w:rPr>
        <w:t xml:space="preserve"> in</w:t>
      </w:r>
    </w:p>
    <w:p w14:paraId="0A646F8F" w14:textId="77777777"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 xml:space="preserve">opravil obveznosti vpisanega letnika v obsegu vsaj 30 ECTS. </w:t>
      </w:r>
    </w:p>
    <w:p w14:paraId="4A186C8F" w14:textId="77777777" w:rsidR="00CF4754" w:rsidRPr="00543FE3" w:rsidRDefault="00CF4754" w:rsidP="00E7288D">
      <w:pPr>
        <w:ind w:left="-708" w:right="-851" w:hanging="1"/>
        <w:jc w:val="both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 xml:space="preserve">Ponavljanje letnika lahko izjemoma dovoli komisija tudi študentu, ki je redno sodeloval pri vseh s študijskim programom predvidenih oblikah visokošolskega izobraževalnega dela in opravil obveznosti v obsegu manj kot </w:t>
      </w:r>
      <w:smartTag w:uri="urn:schemas-microsoft-com:office:smarttags" w:element="metricconverter">
        <w:smartTagPr>
          <w:attr w:name="ProductID" w:val="30 in"/>
        </w:smartTagPr>
        <w:r w:rsidRPr="00543FE3">
          <w:rPr>
            <w:rFonts w:asciiTheme="minorHAnsi" w:hAnsiTheme="minorHAnsi"/>
            <w:sz w:val="20"/>
            <w:szCs w:val="20"/>
          </w:rPr>
          <w:t>30 in</w:t>
        </w:r>
      </w:smartTag>
      <w:r w:rsidRPr="00543FE3">
        <w:rPr>
          <w:rFonts w:asciiTheme="minorHAnsi" w:hAnsiTheme="minorHAnsi"/>
          <w:sz w:val="20"/>
          <w:szCs w:val="20"/>
        </w:rPr>
        <w:t xml:space="preserve"> ne manj kot 15 ECTS vpisanega letnika, če so nastopili upravičeni razlogi, ki po tem Statutu omogočajo podaljšanje statusa študenta.</w:t>
      </w:r>
    </w:p>
    <w:p w14:paraId="260978DA" w14:textId="77777777" w:rsidR="00E7288D" w:rsidRPr="00543FE3" w:rsidRDefault="00E7288D" w:rsidP="00E7288D">
      <w:pPr>
        <w:ind w:hanging="709"/>
        <w:jc w:val="both"/>
        <w:rPr>
          <w:rFonts w:asciiTheme="minorHAnsi" w:hAnsiTheme="minorHAnsi"/>
          <w:b/>
          <w:sz w:val="18"/>
          <w:szCs w:val="18"/>
        </w:rPr>
      </w:pPr>
    </w:p>
    <w:p w14:paraId="546E00EF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Komisijo za študijske zadeve Senata FL UM prosim, da mi odobri ponavljanje  _____. letnika.</w:t>
      </w:r>
    </w:p>
    <w:p w14:paraId="1B26C471" w14:textId="77777777" w:rsidR="00CF4754" w:rsidRPr="00543FE3" w:rsidRDefault="00CF4754" w:rsidP="00CF4754">
      <w:pPr>
        <w:rPr>
          <w:rFonts w:asciiTheme="minorHAnsi" w:hAnsiTheme="minorHAnsi"/>
          <w:b/>
          <w:sz w:val="10"/>
          <w:szCs w:val="10"/>
        </w:rPr>
      </w:pPr>
    </w:p>
    <w:p w14:paraId="394AE0F1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Obrazložitev:</w:t>
      </w:r>
    </w:p>
    <w:p w14:paraId="08A458BE" w14:textId="77777777" w:rsidR="00CF4754" w:rsidRPr="00543FE3" w:rsidRDefault="00CF4754" w:rsidP="00300A1A">
      <w:pPr>
        <w:spacing w:line="360" w:lineRule="auto"/>
        <w:ind w:left="-709" w:right="-851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_________________________________________________________________________________________________.</w:t>
      </w:r>
    </w:p>
    <w:p w14:paraId="23ED26AD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IZJAVA:</w:t>
      </w:r>
    </w:p>
    <w:p w14:paraId="5BF1706C" w14:textId="77777777" w:rsidR="00CF4754" w:rsidRPr="00543FE3" w:rsidRDefault="00745A12" w:rsidP="00300A1A">
      <w:pPr>
        <w:ind w:left="-709" w:right="-851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Podpisani na prošnji </w:t>
      </w:r>
      <w:r w:rsidR="00CF4754" w:rsidRPr="00543FE3">
        <w:rPr>
          <w:rFonts w:asciiTheme="minorHAnsi" w:hAnsiTheme="minorHAnsi"/>
          <w:b/>
          <w:sz w:val="18"/>
          <w:szCs w:val="18"/>
        </w:rPr>
        <w:t>pod materialno in kazensko odgovornostjo izjavljam, da v času študija še nisem ponavljal letnika ali spremenil študijskega programa ali smeri zaradi neizpolnjevanja obveznosti v prejšnji smeri ali študijskem programu.</w:t>
      </w:r>
    </w:p>
    <w:p w14:paraId="5872B434" w14:textId="77777777"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</w:p>
    <w:p w14:paraId="437807FB" w14:textId="60A395C7" w:rsidR="00E7288D" w:rsidRPr="008F49F2" w:rsidRDefault="008F49F2" w:rsidP="00E7288D">
      <w:pPr>
        <w:ind w:right="-851" w:hanging="709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Skladno s tarifnim delom cenika UM je p</w:t>
      </w:r>
      <w:r w:rsidRPr="008F49F2">
        <w:rPr>
          <w:rFonts w:asciiTheme="minorHAnsi" w:hAnsiTheme="minorHAnsi"/>
          <w:b/>
          <w:sz w:val="20"/>
          <w:szCs w:val="20"/>
        </w:rPr>
        <w:t xml:space="preserve">rošnji </w:t>
      </w:r>
      <w:r>
        <w:rPr>
          <w:rFonts w:asciiTheme="minorHAnsi" w:hAnsiTheme="minorHAnsi"/>
          <w:b/>
          <w:sz w:val="20"/>
          <w:szCs w:val="20"/>
        </w:rPr>
        <w:t xml:space="preserve">potrebno priložiti </w:t>
      </w:r>
      <w:r w:rsidRPr="008F49F2">
        <w:rPr>
          <w:rFonts w:asciiTheme="minorHAnsi" w:hAnsiTheme="minorHAnsi"/>
          <w:b/>
          <w:sz w:val="20"/>
          <w:szCs w:val="20"/>
        </w:rPr>
        <w:t xml:space="preserve">potrdilo o plačilu stroškov za </w:t>
      </w:r>
      <w:r>
        <w:rPr>
          <w:rFonts w:asciiTheme="minorHAnsi" w:hAnsiTheme="minorHAnsi"/>
          <w:b/>
          <w:sz w:val="20"/>
          <w:szCs w:val="20"/>
        </w:rPr>
        <w:t>izdajo sklepa</w:t>
      </w:r>
      <w:r w:rsidR="009130BE">
        <w:rPr>
          <w:rFonts w:asciiTheme="minorHAnsi" w:hAnsiTheme="minorHAnsi"/>
          <w:b/>
          <w:sz w:val="20"/>
          <w:szCs w:val="20"/>
        </w:rPr>
        <w:t>.</w:t>
      </w:r>
    </w:p>
    <w:p w14:paraId="6ED700E5" w14:textId="77777777" w:rsidR="00300A1A" w:rsidRPr="00543FE3" w:rsidRDefault="00300A1A" w:rsidP="00E7288D">
      <w:pPr>
        <w:ind w:right="-851" w:hanging="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sz w:val="18"/>
          <w:szCs w:val="18"/>
        </w:rPr>
        <w:t>______</w:t>
      </w:r>
    </w:p>
    <w:p w14:paraId="494A53CB" w14:textId="77777777" w:rsidR="00CF4754" w:rsidRPr="00543FE3" w:rsidRDefault="00CF4754" w:rsidP="00300A1A">
      <w:pPr>
        <w:ind w:hanging="709"/>
        <w:rPr>
          <w:rFonts w:asciiTheme="minorHAnsi" w:hAnsiTheme="minorHAnsi"/>
          <w:sz w:val="18"/>
          <w:szCs w:val="18"/>
        </w:rPr>
      </w:pPr>
    </w:p>
    <w:p w14:paraId="437D5D4D" w14:textId="77777777"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</w:t>
      </w:r>
    </w:p>
    <w:p w14:paraId="3B71228C" w14:textId="77777777" w:rsidR="00300A1A" w:rsidRPr="00543FE3" w:rsidRDefault="00CF4754" w:rsidP="00300A1A">
      <w:pPr>
        <w:ind w:left="-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>V/na  ________________, dne_________</w:t>
      </w:r>
      <w:r w:rsidR="00300A1A" w:rsidRPr="00543FE3">
        <w:rPr>
          <w:rFonts w:asciiTheme="minorHAnsi" w:hAnsiTheme="minorHAnsi"/>
          <w:sz w:val="18"/>
          <w:szCs w:val="18"/>
        </w:rPr>
        <w:t>_____</w:t>
      </w:r>
      <w:r w:rsidR="00E7288D" w:rsidRPr="00543FE3">
        <w:rPr>
          <w:rFonts w:asciiTheme="minorHAnsi" w:hAnsiTheme="minorHAnsi"/>
          <w:sz w:val="18"/>
          <w:szCs w:val="18"/>
        </w:rPr>
        <w:t>___</w:t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</w:p>
    <w:p w14:paraId="7E472AF3" w14:textId="77777777" w:rsidR="00CF4754" w:rsidRPr="00543FE3" w:rsidRDefault="00CF4754" w:rsidP="00300A1A">
      <w:pPr>
        <w:ind w:left="-709"/>
        <w:jc w:val="right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>______________________________</w:t>
      </w:r>
    </w:p>
    <w:p w14:paraId="0B47A12B" w14:textId="77777777" w:rsidR="00CF4754" w:rsidRPr="00543FE3" w:rsidRDefault="00CF4754" w:rsidP="00CF4754">
      <w:pPr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  <w:t xml:space="preserve">            </w:t>
      </w:r>
      <w:r w:rsidR="00C04868" w:rsidRPr="00543FE3">
        <w:rPr>
          <w:rFonts w:asciiTheme="minorHAnsi" w:hAnsiTheme="minorHAnsi"/>
          <w:sz w:val="20"/>
          <w:szCs w:val="20"/>
        </w:rPr>
        <w:tab/>
        <w:t xml:space="preserve">      </w:t>
      </w:r>
      <w:r w:rsidR="002C139F">
        <w:rPr>
          <w:rFonts w:asciiTheme="minorHAnsi" w:hAnsiTheme="minorHAnsi"/>
          <w:sz w:val="20"/>
          <w:szCs w:val="20"/>
        </w:rPr>
        <w:t xml:space="preserve">   </w:t>
      </w:r>
      <w:r w:rsidR="00C04868" w:rsidRPr="00543FE3">
        <w:rPr>
          <w:rFonts w:asciiTheme="minorHAnsi" w:hAnsiTheme="minorHAnsi"/>
          <w:sz w:val="20"/>
          <w:szCs w:val="20"/>
        </w:rPr>
        <w:t>P</w:t>
      </w:r>
      <w:r w:rsidRPr="00543FE3">
        <w:rPr>
          <w:rFonts w:asciiTheme="minorHAnsi" w:hAnsiTheme="minorHAnsi"/>
          <w:sz w:val="20"/>
          <w:szCs w:val="20"/>
        </w:rPr>
        <w:t>odpis  študenta(ke)</w:t>
      </w:r>
    </w:p>
    <w:p w14:paraId="55FEAFE2" w14:textId="77777777"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14:paraId="26AE52F6" w14:textId="652C888F" w:rsidR="00CF4754" w:rsidRPr="00543FE3" w:rsidRDefault="00CF4754" w:rsidP="00300A1A">
      <w:pPr>
        <w:ind w:hanging="709"/>
        <w:rPr>
          <w:rFonts w:asciiTheme="minorHAnsi" w:hAnsiTheme="minorHAnsi"/>
          <w:b/>
          <w:sz w:val="20"/>
          <w:szCs w:val="20"/>
        </w:rPr>
      </w:pPr>
      <w:r w:rsidRPr="00543FE3">
        <w:rPr>
          <w:rFonts w:asciiTheme="minorHAnsi" w:hAnsiTheme="minorHAnsi"/>
          <w:b/>
          <w:sz w:val="20"/>
          <w:szCs w:val="20"/>
        </w:rPr>
        <w:t>Prošnja mora prispeti v Referat za š</w:t>
      </w:r>
      <w:r w:rsidR="002C139F">
        <w:rPr>
          <w:rFonts w:asciiTheme="minorHAnsi" w:hAnsiTheme="minorHAnsi"/>
          <w:b/>
          <w:sz w:val="20"/>
          <w:szCs w:val="20"/>
        </w:rPr>
        <w:t>tudentske</w:t>
      </w:r>
      <w:r w:rsidR="008F49F2">
        <w:rPr>
          <w:rFonts w:asciiTheme="minorHAnsi" w:hAnsiTheme="minorHAnsi"/>
          <w:b/>
          <w:sz w:val="20"/>
          <w:szCs w:val="20"/>
        </w:rPr>
        <w:t xml:space="preserve"> zadeve najkasneje do </w:t>
      </w:r>
      <w:r w:rsidR="009130BE">
        <w:rPr>
          <w:rFonts w:asciiTheme="minorHAnsi" w:hAnsiTheme="minorHAnsi"/>
          <w:b/>
          <w:sz w:val="20"/>
          <w:szCs w:val="20"/>
        </w:rPr>
        <w:t>5</w:t>
      </w:r>
      <w:r w:rsidR="008F49F2">
        <w:rPr>
          <w:rFonts w:asciiTheme="minorHAnsi" w:hAnsiTheme="minorHAnsi"/>
          <w:b/>
          <w:sz w:val="20"/>
          <w:szCs w:val="20"/>
        </w:rPr>
        <w:t>. 9. 202</w:t>
      </w:r>
      <w:r w:rsidR="009130BE">
        <w:rPr>
          <w:rFonts w:asciiTheme="minorHAnsi" w:hAnsiTheme="minorHAnsi"/>
          <w:b/>
          <w:sz w:val="20"/>
          <w:szCs w:val="20"/>
        </w:rPr>
        <w:t>2</w:t>
      </w:r>
      <w:r w:rsidRPr="00543FE3">
        <w:rPr>
          <w:rFonts w:asciiTheme="minorHAnsi" w:hAnsiTheme="minorHAnsi"/>
          <w:b/>
          <w:sz w:val="20"/>
          <w:szCs w:val="20"/>
        </w:rPr>
        <w:t xml:space="preserve">. </w:t>
      </w:r>
    </w:p>
    <w:p w14:paraId="08B16363" w14:textId="77777777"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14:paraId="183E9366" w14:textId="77777777" w:rsidR="00E7288D" w:rsidRPr="00543FE3" w:rsidRDefault="00E7288D" w:rsidP="00E7288D">
      <w:pPr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***********************************************</w:t>
      </w:r>
    </w:p>
    <w:p w14:paraId="33A98001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Datum prejema vloge:___________________</w:t>
      </w:r>
    </w:p>
    <w:p w14:paraId="08A078F0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Vloga rešena dne:       ___________________</w:t>
      </w:r>
    </w:p>
    <w:p w14:paraId="0F4C491C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Sklep komisije:             ___________________</w:t>
      </w:r>
    </w:p>
    <w:sectPr w:rsidR="00E7288D" w:rsidRPr="00543FE3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FFD1" w14:textId="77777777" w:rsidR="00226278" w:rsidRDefault="00226278" w:rsidP="00BB5C4F">
      <w:r>
        <w:separator/>
      </w:r>
    </w:p>
  </w:endnote>
  <w:endnote w:type="continuationSeparator" w:id="0">
    <w:p w14:paraId="2EE3A268" w14:textId="77777777" w:rsidR="00226278" w:rsidRDefault="00226278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2E0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F49F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226278">
      <w:fldChar w:fldCharType="begin"/>
    </w:r>
    <w:r w:rsidR="00226278">
      <w:instrText xml:space="preserve"> NUMPAGES  \* Arabic  \* MERGEFORMAT </w:instrText>
    </w:r>
    <w:r w:rsidR="00226278">
      <w:fldChar w:fldCharType="separate"/>
    </w:r>
    <w:r w:rsidR="008F49F2" w:rsidRPr="008F49F2">
      <w:rPr>
        <w:noProof/>
        <w:color w:val="006A8E"/>
        <w:sz w:val="18"/>
      </w:rPr>
      <w:t>2</w:t>
    </w:r>
    <w:r w:rsidR="00226278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E7288D" w14:paraId="66134DC2" w14:textId="77777777" w:rsidTr="00141A56">
      <w:trPr>
        <w:trHeight w:val="1139"/>
      </w:trPr>
      <w:tc>
        <w:tcPr>
          <w:tcW w:w="3001" w:type="dxa"/>
          <w:shd w:val="clear" w:color="auto" w:fill="auto"/>
        </w:tcPr>
        <w:p w14:paraId="5C68B6A0" w14:textId="77777777" w:rsidR="00E7288D" w:rsidRDefault="00E7288D" w:rsidP="00141A56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383310D6" w14:textId="77777777" w:rsidR="00E7288D" w:rsidRDefault="00E7288D" w:rsidP="00141A5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CD8CF5" wp14:editId="5AA54701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1A19AD1F" w14:textId="77777777" w:rsidR="00E7288D" w:rsidRDefault="00E7288D" w:rsidP="00141A56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11A1CD74" wp14:editId="075397B0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9B00F8" w14:textId="77777777" w:rsidR="00E7288D" w:rsidRDefault="00E7288D" w:rsidP="00E7288D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0E80D661" w14:textId="77777777" w:rsidR="00E7288D" w:rsidRPr="003D6941" w:rsidRDefault="00E7288D" w:rsidP="00E7288D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14:paraId="7FAD081F" w14:textId="77777777" w:rsidR="00D17A99" w:rsidRPr="00E7288D" w:rsidRDefault="00D17A99" w:rsidP="00E7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5DD5" w14:textId="77777777" w:rsidR="00226278" w:rsidRDefault="00226278" w:rsidP="00BB5C4F">
      <w:r>
        <w:separator/>
      </w:r>
    </w:p>
  </w:footnote>
  <w:footnote w:type="continuationSeparator" w:id="0">
    <w:p w14:paraId="1D98FABF" w14:textId="77777777" w:rsidR="00226278" w:rsidRDefault="00226278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FEC9" w14:textId="77777777"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7FA10D56" wp14:editId="6089A00A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3F3F89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12752E6F" w14:textId="77777777" w:rsidR="00054766" w:rsidRPr="00543FE3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  <w:color w:val="006A8E"/>
        <w:sz w:val="18"/>
      </w:rPr>
    </w:pPr>
    <w:r w:rsidRPr="00543FE3">
      <w:rPr>
        <w:rFonts w:ascii="TitilliumText22L Lt" w:hAnsi="TitilliumText22L Lt"/>
        <w:color w:val="006A8E"/>
        <w:sz w:val="18"/>
      </w:rPr>
      <w:t>Mariborska cesta 7</w:t>
    </w:r>
    <w:r w:rsidR="00A32CF9" w:rsidRPr="00543FE3">
      <w:rPr>
        <w:rFonts w:ascii="TitilliumText22L Lt" w:hAnsi="TitilliumText22L Lt"/>
        <w:color w:val="006A8E"/>
        <w:sz w:val="18"/>
      </w:rPr>
      <w:br/>
    </w:r>
    <w:r w:rsidRPr="00543FE3">
      <w:rPr>
        <w:rFonts w:ascii="TitilliumText22L Lt" w:hAnsi="TitilliumText22L Lt"/>
        <w:color w:val="006A8E"/>
        <w:sz w:val="18"/>
      </w:rPr>
      <w:t>3000</w:t>
    </w:r>
    <w:r w:rsidR="00A32CF9" w:rsidRPr="00543FE3">
      <w:rPr>
        <w:rFonts w:ascii="TitilliumText22L Lt" w:hAnsi="TitilliumText22L Lt"/>
        <w:color w:val="006A8E"/>
        <w:sz w:val="18"/>
      </w:rPr>
      <w:t xml:space="preserve"> </w:t>
    </w:r>
    <w:r w:rsidRPr="00543FE3">
      <w:rPr>
        <w:rFonts w:ascii="TitilliumText22L Lt" w:hAnsi="TitilliumText22L Lt"/>
        <w:color w:val="006A8E"/>
        <w:sz w:val="18"/>
      </w:rPr>
      <w:t>Celje</w:t>
    </w:r>
    <w:r w:rsidR="00A32CF9" w:rsidRPr="00543FE3">
      <w:rPr>
        <w:rFonts w:ascii="TitilliumText22L Lt" w:hAnsi="TitilliumText22L Lt"/>
        <w:color w:val="006A8E"/>
        <w:sz w:val="18"/>
      </w:rPr>
      <w:t>,</w:t>
    </w:r>
    <w:r w:rsidR="009C4376" w:rsidRPr="00543FE3">
      <w:rPr>
        <w:rFonts w:ascii="TitilliumText22L Lt" w:hAnsi="TitilliumText22L Lt"/>
        <w:color w:val="006A8E"/>
        <w:sz w:val="18"/>
      </w:rPr>
      <w:t xml:space="preserve"> Slovenija</w:t>
    </w:r>
  </w:p>
  <w:p w14:paraId="34830CA0" w14:textId="77777777" w:rsidR="009B4FF7" w:rsidRDefault="009B4FF7" w:rsidP="009C4376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A16"/>
    <w:multiLevelType w:val="hybridMultilevel"/>
    <w:tmpl w:val="E0D4ACC4"/>
    <w:lvl w:ilvl="0" w:tplc="85A0B41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cxMjKwNDW3MLRQ0lEKTi0uzszPAykwrAUAwxwY3CwAAAA="/>
  </w:docVars>
  <w:rsids>
    <w:rsidRoot w:val="00CF4754"/>
    <w:rsid w:val="00015E8D"/>
    <w:rsid w:val="00051DAE"/>
    <w:rsid w:val="00051F90"/>
    <w:rsid w:val="00054766"/>
    <w:rsid w:val="00057C5F"/>
    <w:rsid w:val="000A71D6"/>
    <w:rsid w:val="000C393D"/>
    <w:rsid w:val="000F1A06"/>
    <w:rsid w:val="001E6BC2"/>
    <w:rsid w:val="00215201"/>
    <w:rsid w:val="00226278"/>
    <w:rsid w:val="00233DFB"/>
    <w:rsid w:val="0028526B"/>
    <w:rsid w:val="002C139F"/>
    <w:rsid w:val="002E2D9F"/>
    <w:rsid w:val="00300A1A"/>
    <w:rsid w:val="00311139"/>
    <w:rsid w:val="003D2892"/>
    <w:rsid w:val="003D6941"/>
    <w:rsid w:val="00400569"/>
    <w:rsid w:val="00413C63"/>
    <w:rsid w:val="0045555E"/>
    <w:rsid w:val="004A3299"/>
    <w:rsid w:val="004D4EC4"/>
    <w:rsid w:val="005137A9"/>
    <w:rsid w:val="00522FDF"/>
    <w:rsid w:val="005376C1"/>
    <w:rsid w:val="00543FE3"/>
    <w:rsid w:val="005B48A9"/>
    <w:rsid w:val="005C1887"/>
    <w:rsid w:val="00604C3F"/>
    <w:rsid w:val="00645172"/>
    <w:rsid w:val="006837C4"/>
    <w:rsid w:val="006A3EBA"/>
    <w:rsid w:val="007138CE"/>
    <w:rsid w:val="007410DA"/>
    <w:rsid w:val="00745A12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8F49F2"/>
    <w:rsid w:val="00911945"/>
    <w:rsid w:val="009130BE"/>
    <w:rsid w:val="00962BBF"/>
    <w:rsid w:val="00976774"/>
    <w:rsid w:val="009956F4"/>
    <w:rsid w:val="009B4FF7"/>
    <w:rsid w:val="009B5FEE"/>
    <w:rsid w:val="009C4376"/>
    <w:rsid w:val="009D1978"/>
    <w:rsid w:val="00A03F1E"/>
    <w:rsid w:val="00A13138"/>
    <w:rsid w:val="00A307E1"/>
    <w:rsid w:val="00A32CF9"/>
    <w:rsid w:val="00A3373B"/>
    <w:rsid w:val="00AC609C"/>
    <w:rsid w:val="00B02A70"/>
    <w:rsid w:val="00B02CE9"/>
    <w:rsid w:val="00B13296"/>
    <w:rsid w:val="00B14DD9"/>
    <w:rsid w:val="00B65503"/>
    <w:rsid w:val="00BA1885"/>
    <w:rsid w:val="00BB5C4F"/>
    <w:rsid w:val="00C025D4"/>
    <w:rsid w:val="00C04868"/>
    <w:rsid w:val="00C25FF2"/>
    <w:rsid w:val="00C64579"/>
    <w:rsid w:val="00C7161A"/>
    <w:rsid w:val="00CD7DA4"/>
    <w:rsid w:val="00CF1490"/>
    <w:rsid w:val="00CF4754"/>
    <w:rsid w:val="00D17A99"/>
    <w:rsid w:val="00D554AE"/>
    <w:rsid w:val="00D76383"/>
    <w:rsid w:val="00D82FD2"/>
    <w:rsid w:val="00DA53EC"/>
    <w:rsid w:val="00DC556E"/>
    <w:rsid w:val="00DC5A67"/>
    <w:rsid w:val="00DD2432"/>
    <w:rsid w:val="00DD3A72"/>
    <w:rsid w:val="00E01C78"/>
    <w:rsid w:val="00E10BCB"/>
    <w:rsid w:val="00E7288D"/>
    <w:rsid w:val="00E757D1"/>
    <w:rsid w:val="00E75C52"/>
    <w:rsid w:val="00F1084A"/>
    <w:rsid w:val="00F22984"/>
    <w:rsid w:val="00F50696"/>
    <w:rsid w:val="00F75BC3"/>
    <w:rsid w:val="00F83525"/>
    <w:rsid w:val="00FA2FC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E439B2"/>
  <w15:docId w15:val="{7080A3FF-C137-412E-A538-EB52E25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754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dopis-um-fl-1.dotx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Valerija Kotnik</cp:lastModifiedBy>
  <cp:revision>7</cp:revision>
  <cp:lastPrinted>2015-07-02T09:18:00Z</cp:lastPrinted>
  <dcterms:created xsi:type="dcterms:W3CDTF">2020-07-16T06:37:00Z</dcterms:created>
  <dcterms:modified xsi:type="dcterms:W3CDTF">2022-07-04T08:42:00Z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