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bookmarkStart w:id="0" w:name="_GoBack"/>
      <w:bookmarkEnd w:id="0"/>
      <w:r w:rsidRPr="00CB78A0">
        <w:rPr>
          <w:rFonts w:asciiTheme="minorHAnsi" w:hAnsiTheme="minorHAnsi"/>
          <w:sz w:val="19"/>
          <w:szCs w:val="19"/>
        </w:rPr>
        <w:t>Datum prejema vloge:___________________</w:t>
      </w:r>
    </w:p>
    <w:p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Vloga rešena dne:       ___________________</w:t>
      </w:r>
    </w:p>
    <w:p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Sklep komisije:             ___________________</w:t>
      </w:r>
    </w:p>
    <w:p w:rsidR="00687A90" w:rsidRPr="00CB78A0" w:rsidRDefault="00687A90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:rsidR="003407A5" w:rsidRPr="00CB78A0" w:rsidRDefault="003407A5" w:rsidP="00E3473D">
      <w:pPr>
        <w:rPr>
          <w:rFonts w:asciiTheme="minorHAnsi" w:hAnsiTheme="minorHAnsi"/>
          <w:b/>
          <w:sz w:val="10"/>
          <w:szCs w:val="10"/>
        </w:rPr>
      </w:pPr>
    </w:p>
    <w:p w:rsidR="003407A5" w:rsidRPr="00CB78A0" w:rsidRDefault="003407A5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:rsidR="00687A90" w:rsidRPr="00CB78A0" w:rsidRDefault="00687A90" w:rsidP="00687A90">
      <w:pPr>
        <w:shd w:val="clear" w:color="auto" w:fill="E6E6E6"/>
        <w:jc w:val="center"/>
        <w:rPr>
          <w:rFonts w:asciiTheme="minorHAnsi" w:hAnsiTheme="minorHAnsi"/>
          <w:i/>
          <w:color w:val="0000FF"/>
          <w:sz w:val="20"/>
          <w:szCs w:val="20"/>
        </w:rPr>
      </w:pPr>
      <w:r w:rsidRPr="00CB78A0">
        <w:rPr>
          <w:rFonts w:asciiTheme="minorHAnsi" w:hAnsiTheme="minorHAnsi"/>
          <w:b/>
          <w:color w:val="0000FF"/>
          <w:sz w:val="20"/>
          <w:szCs w:val="20"/>
        </w:rPr>
        <w:t>PROŠNJA ZA KOMISIJO ZA ŠTUDIJSKE ZADEVE za</w:t>
      </w:r>
    </w:p>
    <w:p w:rsidR="00687A90" w:rsidRPr="00CB78A0" w:rsidRDefault="00687A90" w:rsidP="003407A5">
      <w:pPr>
        <w:shd w:val="clear" w:color="auto" w:fill="E6E6E6"/>
        <w:jc w:val="center"/>
        <w:rPr>
          <w:rFonts w:asciiTheme="minorHAnsi" w:hAnsiTheme="minorHAnsi"/>
          <w:b/>
          <w:color w:val="0000FF"/>
          <w:sz w:val="20"/>
          <w:szCs w:val="20"/>
        </w:rPr>
      </w:pPr>
      <w:r w:rsidRPr="00CB78A0">
        <w:rPr>
          <w:rFonts w:asciiTheme="minorHAnsi" w:hAnsiTheme="minorHAnsi"/>
          <w:b/>
          <w:i/>
          <w:color w:val="0000FF"/>
          <w:sz w:val="20"/>
          <w:szCs w:val="20"/>
        </w:rPr>
        <w:t xml:space="preserve"> </w:t>
      </w:r>
      <w:r w:rsidRPr="00CB78A0">
        <w:rPr>
          <w:rFonts w:asciiTheme="minorHAnsi" w:hAnsiTheme="minorHAnsi"/>
          <w:b/>
          <w:color w:val="0000FF"/>
          <w:sz w:val="20"/>
          <w:szCs w:val="20"/>
        </w:rPr>
        <w:t>vpis v višji letnik/ ponavljanje letnika-manj kot 30 ECTS /podaljšanje absolventskega staža</w:t>
      </w:r>
    </w:p>
    <w:p w:rsidR="00687A90" w:rsidRPr="00CB78A0" w:rsidRDefault="00687A90" w:rsidP="00687A90">
      <w:pPr>
        <w:jc w:val="center"/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3407A5">
      <w:pPr>
        <w:pStyle w:val="Odstavekseznama"/>
        <w:numPr>
          <w:ilvl w:val="0"/>
          <w:numId w:val="7"/>
        </w:numPr>
        <w:rPr>
          <w:rFonts w:asciiTheme="minorHAnsi" w:hAnsiTheme="minorHAnsi"/>
          <w:b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Podatki o študentu </w:t>
      </w:r>
    </w:p>
    <w:p w:rsidR="003407A5" w:rsidRPr="00CB78A0" w:rsidRDefault="003407A5" w:rsidP="003407A5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407A5" w:rsidRPr="00CB78A0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Ime in priimek študenta/-</w:t>
            </w:r>
            <w:proofErr w:type="spellStart"/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ke</w:t>
            </w:r>
            <w:proofErr w:type="spellEnd"/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:rsidR="00687A90" w:rsidRPr="00CB78A0" w:rsidRDefault="00687A90" w:rsidP="003407A5">
      <w:pPr>
        <w:spacing w:line="480" w:lineRule="auto"/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Ponavljal sem</w:t>
      </w:r>
      <w:r w:rsidRPr="00CB78A0">
        <w:rPr>
          <w:rFonts w:asciiTheme="minorHAnsi" w:hAnsiTheme="minorHAnsi"/>
          <w:sz w:val="20"/>
          <w:szCs w:val="20"/>
        </w:rPr>
        <w:t xml:space="preserve"> _________  letnik v študijskem letu ____________________</w:t>
      </w:r>
      <w:r w:rsidR="003407A5" w:rsidRPr="00CB78A0">
        <w:rPr>
          <w:rFonts w:asciiTheme="minorHAnsi" w:hAnsiTheme="minorHAnsi"/>
          <w:sz w:val="20"/>
          <w:szCs w:val="20"/>
        </w:rPr>
        <w:t>.</w:t>
      </w:r>
    </w:p>
    <w:p w:rsidR="00687A90" w:rsidRPr="00CB78A0" w:rsidRDefault="00687A90" w:rsidP="003407A5">
      <w:pPr>
        <w:spacing w:line="480" w:lineRule="auto"/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Pavziral sem</w:t>
      </w:r>
      <w:r w:rsidRPr="00CB78A0">
        <w:rPr>
          <w:rFonts w:asciiTheme="minorHAnsi" w:hAnsiTheme="minorHAnsi"/>
          <w:sz w:val="20"/>
          <w:szCs w:val="20"/>
        </w:rPr>
        <w:t xml:space="preserve"> v študijskem letu  ___________________________________</w:t>
      </w:r>
      <w:r w:rsidR="003407A5" w:rsidRPr="00CB78A0">
        <w:rPr>
          <w:rFonts w:asciiTheme="minorHAnsi" w:hAnsiTheme="minorHAnsi"/>
          <w:sz w:val="20"/>
          <w:szCs w:val="20"/>
        </w:rPr>
        <w:t>_.</w:t>
      </w:r>
    </w:p>
    <w:p w:rsidR="00687A90" w:rsidRPr="00CB78A0" w:rsidRDefault="00687A90" w:rsidP="003407A5">
      <w:pPr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Prepisal sem se</w:t>
      </w:r>
      <w:r w:rsidRPr="00CB78A0">
        <w:rPr>
          <w:rFonts w:asciiTheme="minorHAnsi" w:hAnsiTheme="minorHAnsi"/>
          <w:sz w:val="20"/>
          <w:szCs w:val="20"/>
        </w:rPr>
        <w:t xml:space="preserve"> v študijskem letu ______________ (z drugega študijsk</w:t>
      </w:r>
      <w:r w:rsidR="003407A5" w:rsidRPr="00CB78A0">
        <w:rPr>
          <w:rFonts w:asciiTheme="minorHAnsi" w:hAnsiTheme="minorHAnsi"/>
          <w:sz w:val="20"/>
          <w:szCs w:val="20"/>
        </w:rPr>
        <w:t>ega</w:t>
      </w:r>
      <w:r w:rsidR="00E3473D">
        <w:rPr>
          <w:rFonts w:asciiTheme="minorHAnsi" w:hAnsiTheme="minorHAnsi"/>
          <w:sz w:val="20"/>
          <w:szCs w:val="20"/>
        </w:rPr>
        <w:t xml:space="preserve"> programa oz. visokošolskega </w:t>
      </w:r>
      <w:r w:rsidRPr="00CB78A0">
        <w:rPr>
          <w:rFonts w:asciiTheme="minorHAnsi" w:hAnsiTheme="minorHAnsi"/>
          <w:sz w:val="20"/>
          <w:szCs w:val="20"/>
        </w:rPr>
        <w:t>zavoda).</w:t>
      </w:r>
    </w:p>
    <w:p w:rsidR="00687A90" w:rsidRPr="00CB78A0" w:rsidRDefault="00687A90" w:rsidP="00687A90">
      <w:pPr>
        <w:ind w:hanging="180"/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2. Želim se vpisati v   _____________ letnik.</w:t>
      </w:r>
      <w:r w:rsidRPr="00CB78A0">
        <w:rPr>
          <w:rFonts w:asciiTheme="minorHAnsi" w:hAnsiTheme="minorHAnsi"/>
          <w:sz w:val="20"/>
          <w:szCs w:val="20"/>
        </w:rPr>
        <w:t xml:space="preserve"> </w:t>
      </w:r>
    </w:p>
    <w:p w:rsidR="00687A90" w:rsidRPr="00CB78A0" w:rsidRDefault="00687A90" w:rsidP="003407A5">
      <w:pPr>
        <w:ind w:left="-709" w:right="-851"/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Za izpolnitev pogojev mi manjka ______ECTS ter izpit iz predmeta: _________________________</w:t>
      </w:r>
      <w:r w:rsidR="003407A5" w:rsidRPr="00CB78A0">
        <w:rPr>
          <w:rFonts w:asciiTheme="minorHAnsi" w:hAnsiTheme="minorHAnsi"/>
          <w:sz w:val="20"/>
          <w:szCs w:val="20"/>
        </w:rPr>
        <w:t>_________________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687A90">
      <w:pPr>
        <w:rPr>
          <w:rFonts w:asciiTheme="minorHAnsi" w:hAnsiTheme="minorHAnsi"/>
          <w:sz w:val="20"/>
          <w:szCs w:val="20"/>
        </w:rPr>
      </w:pPr>
    </w:p>
    <w:p w:rsidR="00687A90" w:rsidRPr="00CB78A0" w:rsidRDefault="00687A90" w:rsidP="003407A5">
      <w:pPr>
        <w:spacing w:line="360" w:lineRule="auto"/>
        <w:ind w:hanging="709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3. Želim ponavljati  ______________  letnik</w:t>
      </w:r>
      <w:r w:rsidRPr="00CB78A0">
        <w:rPr>
          <w:rFonts w:asciiTheme="minorHAnsi" w:hAnsiTheme="minorHAnsi"/>
          <w:sz w:val="20"/>
          <w:szCs w:val="20"/>
        </w:rPr>
        <w:t xml:space="preserve">, opravljenih </w:t>
      </w:r>
      <w:proofErr w:type="spellStart"/>
      <w:r w:rsidRPr="00CB78A0">
        <w:rPr>
          <w:rFonts w:asciiTheme="minorHAnsi" w:hAnsiTheme="minorHAnsi"/>
          <w:sz w:val="20"/>
          <w:szCs w:val="20"/>
        </w:rPr>
        <w:t>imam________ECTS</w:t>
      </w:r>
      <w:proofErr w:type="spellEnd"/>
      <w:r w:rsidRPr="00CB78A0">
        <w:rPr>
          <w:rFonts w:asciiTheme="minorHAnsi" w:hAnsiTheme="minorHAnsi"/>
          <w:sz w:val="20"/>
          <w:szCs w:val="20"/>
        </w:rPr>
        <w:t>.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4. Želim podaljšati absolventski staž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:rsidR="00687A9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do zaključka študija mi manjka ________  izpitov v obsegu ____________ECTS.</w:t>
      </w:r>
    </w:p>
    <w:p w:rsidR="00A25406" w:rsidRDefault="00A25406" w:rsidP="003407A5">
      <w:pPr>
        <w:ind w:hanging="709"/>
        <w:rPr>
          <w:rFonts w:asciiTheme="minorHAnsi" w:hAnsiTheme="minorHAnsi"/>
          <w:sz w:val="20"/>
          <w:szCs w:val="20"/>
        </w:rPr>
      </w:pPr>
    </w:p>
    <w:p w:rsidR="00A25406" w:rsidRPr="00CB78A0" w:rsidRDefault="00A25406" w:rsidP="00A25406">
      <w:pPr>
        <w:ind w:hanging="709"/>
        <w:rPr>
          <w:rFonts w:asciiTheme="minorHAnsi" w:hAnsiTheme="minorHAnsi"/>
          <w:sz w:val="20"/>
          <w:szCs w:val="20"/>
        </w:rPr>
      </w:pPr>
      <w:r w:rsidRPr="00A25406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Želim podaljšati </w:t>
      </w:r>
      <w:r>
        <w:rPr>
          <w:rFonts w:asciiTheme="minorHAnsi" w:hAnsiTheme="minorHAnsi"/>
          <w:b/>
          <w:sz w:val="20"/>
          <w:szCs w:val="20"/>
          <w:u w:val="single"/>
        </w:rPr>
        <w:t>status študenta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A25406" w:rsidP="003407A5">
      <w:pPr>
        <w:ind w:left="-709" w:right="-851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6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Sklicujem se na naslednji upravičen razlog</w:t>
      </w:r>
      <w:r w:rsidR="00687A90" w:rsidRPr="00CB78A0">
        <w:rPr>
          <w:rFonts w:asciiTheme="minorHAnsi" w:hAnsiTheme="minorHAnsi"/>
          <w:sz w:val="20"/>
          <w:szCs w:val="20"/>
        </w:rPr>
        <w:t xml:space="preserve"> (</w:t>
      </w:r>
      <w:r w:rsidR="00687A90" w:rsidRPr="00CB78A0">
        <w:rPr>
          <w:rFonts w:asciiTheme="minorHAnsi" w:hAnsiTheme="minorHAnsi"/>
          <w:i/>
          <w:sz w:val="20"/>
          <w:szCs w:val="20"/>
        </w:rPr>
        <w:t>ustrezno obkroži črko pred upravičenim razlogom):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hkratno izobraževanje študenta po dveh ali več študijskih programih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potrdili o vpisu za oba študijska programa v tekočem letu,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 opravljenih obveznosti za oba študijska programa za vse opravljene letnike.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status vrhunskega športnika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 Olimpijskega komiteja o statusu kategoriziranega športnika za obdobje tekočega letnika oz. drugim potrdilom o športnih dosežkih na državni ravni za </w:t>
      </w:r>
      <w:proofErr w:type="spellStart"/>
      <w:r w:rsidRPr="00CB78A0">
        <w:rPr>
          <w:rFonts w:asciiTheme="minorHAnsi" w:hAnsiTheme="minorHAnsi"/>
          <w:sz w:val="20"/>
          <w:szCs w:val="20"/>
        </w:rPr>
        <w:t>neolimpijske</w:t>
      </w:r>
      <w:proofErr w:type="spellEnd"/>
      <w:r w:rsidRPr="00CB78A0">
        <w:rPr>
          <w:rFonts w:asciiTheme="minorHAnsi" w:hAnsiTheme="minorHAnsi"/>
          <w:sz w:val="20"/>
          <w:szCs w:val="20"/>
        </w:rPr>
        <w:t xml:space="preserve"> športne discipline,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športnika s strani posamezne članice,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izjemna aktivnost na kulturnem in humanitarnem področju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lastRenderedPageBreak/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nagrade oz. priznanja kulturnih oz. humanitarnih organizacij za izjemno aktivnost oz. dosežke na kulturnem in humanitarnem področju, ki jih izdajo ustrezne državne krovne ustanove  na državnem nivoju,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študenta priznanega umetnika ali prostovoljca s strani posamezne članice,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materinstvo</w:t>
      </w:r>
      <w:r w:rsidRPr="00CB78A0">
        <w:rPr>
          <w:rFonts w:asciiTheme="minorHAnsi" w:hAnsiTheme="minorHAnsi"/>
          <w:sz w:val="20"/>
          <w:szCs w:val="20"/>
          <w:u w:val="single"/>
        </w:rPr>
        <w:t>;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1 leta);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bolezen, ki traja najmanj tri mesece v času predavanj ali en mesec v času izpitnih rokov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sz w:val="20"/>
          <w:szCs w:val="20"/>
        </w:rPr>
        <w:t>zdravniško potrdilo za študenta ali otroka študenta izdano po zaključku zdravljenja, iz katerega je razvidno trajanje bolezni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opis bolezni ter vpliv na študentovo zmožnost opravljanja študijskih obveznosti,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poškodben list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odpustno pismo bolnišnice oz. drugo zdravniško potrdilo za študenta ali otroka študenta, iz katerega je razvidno zdravljenje in čas trajanja bolezni,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 rizični nosečnosti spec. ginekologa o zdravstvenih težavah v času nosečnosti;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pStyle w:val="Odstavekseznama"/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vojaški rok;</w:t>
      </w:r>
    </w:p>
    <w:p w:rsidR="00687A90" w:rsidRPr="00CB78A0" w:rsidRDefault="00687A90" w:rsidP="00687A90">
      <w:pPr>
        <w:pStyle w:val="Odstavekseznama"/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Ministrstva za obrambo, iz katerega je razvidno trajanje obveznosti.</w:t>
      </w:r>
    </w:p>
    <w:p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izjemne socialne in družinske okoliščine;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CSD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mnenja CSD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DURS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ZPIZ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 Zavoda za zaposlovanje o brezposelnosti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sodbe v družinsko pravnih oz. kazenskih zadevah za študenta ali za družinske člane v skupnem gospodinjstvu,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policijske zapisnike oz. ukrepi za izjemne socialne in družinske razmere,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3 let). Smiselno s tem velja tudi za študenta očeta, če živi z otrokom v skupnem gospodinjstvu);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matičnega registra o smrti (oče, mati, brat sestra, zakonec, otrok in skrbnik, v tekočem ali preteklem študijskem letu),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odločba o invalidnosti za študenta ali za družinske člane v skupnem gospodinjstvu,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potrdilo, ki izkazuje težjo bolezen ali stanje družinskega člana v skupnem gospodinjstvu, ki zahteva dodatno pomoč oz. nego;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potrdilom Upravne enote o skupnem gospodinjstvu (zgolj kot dopolnilno potrdilo, kadar se dokazila nanašajo na družinske člane v skupnem gospodinjstvu);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izobraževanje v tujini</w:t>
      </w:r>
      <w:smartTag w:uri="urn:schemas-microsoft-com:office:smarttags" w:element="PersonName">
        <w:r w:rsidRPr="00CB78A0">
          <w:rPr>
            <w:rFonts w:asciiTheme="minorHAnsi" w:hAnsiTheme="minorHAnsi"/>
            <w:b/>
            <w:sz w:val="20"/>
            <w:szCs w:val="20"/>
            <w:u w:val="single"/>
          </w:rPr>
          <w:t>,</w:t>
        </w:r>
      </w:smartTag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687A90" w:rsidRPr="00CB78A0" w:rsidRDefault="00687A90" w:rsidP="00687A90">
      <w:pPr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pogodbo o izobraževanju v tujini v trajanju, daljšem od 90 dni v tekočem študijskem letu (ne velja za strokovne prakse)</w:t>
      </w:r>
      <w:r w:rsidRPr="00CB78A0">
        <w:rPr>
          <w:rFonts w:asciiTheme="minorHAnsi" w:hAnsiTheme="minorHAnsi"/>
          <w:b/>
          <w:sz w:val="20"/>
          <w:szCs w:val="20"/>
        </w:rPr>
        <w:t xml:space="preserve">; </w:t>
      </w:r>
    </w:p>
    <w:p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aktivno delo v organih univerze oz. članice univerze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potrdilom rektorja ali dekana ali predsedujočega organa o članstvu ter aktivnem delu v organu univerze oz. članice univerze z izkazom prisotnosti,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Default="00687A9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P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7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Utemeljitev</w:t>
      </w:r>
      <w:r w:rsidR="00687A90" w:rsidRPr="00CB78A0">
        <w:rPr>
          <w:rFonts w:asciiTheme="minorHAnsi" w:hAnsiTheme="minorHAnsi"/>
          <w:sz w:val="20"/>
          <w:szCs w:val="20"/>
        </w:rPr>
        <w:t xml:space="preserve"> (če potrebujete več prostora za utemeljitev, pripnite dodatni A4 list) :   </w:t>
      </w:r>
    </w:p>
    <w:p w:rsidR="00687A90" w:rsidRPr="00CB78A0" w:rsidRDefault="00687A90" w:rsidP="003407A5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</w:t>
      </w:r>
      <w:r w:rsidR="009F0001" w:rsidRPr="00CB78A0">
        <w:rPr>
          <w:rFonts w:asciiTheme="minorHAnsi" w:hAnsiTheme="minorHAnsi"/>
          <w:sz w:val="20"/>
          <w:szCs w:val="20"/>
        </w:rPr>
        <w:t>.........................</w:t>
      </w:r>
      <w:r w:rsidR="00CB78A0">
        <w:rPr>
          <w:rFonts w:asciiTheme="minorHAnsi" w:hAnsiTheme="minorHAnsi"/>
          <w:sz w:val="20"/>
          <w:szCs w:val="20"/>
        </w:rPr>
        <w:t>.........................................................</w:t>
      </w:r>
      <w:r w:rsidR="009F0001" w:rsidRPr="00CB78A0">
        <w:rPr>
          <w:rFonts w:asciiTheme="minorHAnsi" w:hAnsiTheme="minorHAnsi"/>
          <w:sz w:val="20"/>
          <w:szCs w:val="20"/>
        </w:rPr>
        <w:t>.</w:t>
      </w:r>
    </w:p>
    <w:p w:rsid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</w:p>
    <w:p w:rsidR="009357BA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8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 xml:space="preserve">. Prošnji prilagam potrdilo o plačilu stroškov </w:t>
      </w:r>
      <w:r w:rsidR="009357BA" w:rsidRPr="00CB78A0">
        <w:rPr>
          <w:rFonts w:asciiTheme="minorHAnsi" w:hAnsiTheme="minorHAnsi"/>
          <w:sz w:val="20"/>
          <w:szCs w:val="20"/>
        </w:rPr>
        <w:t>za izdajo sklepa.</w:t>
      </w:r>
    </w:p>
    <w:p w:rsidR="009357BA" w:rsidRPr="00CB78A0" w:rsidRDefault="00A25406" w:rsidP="009F0001">
      <w:pPr>
        <w:spacing w:line="360" w:lineRule="auto"/>
        <w:ind w:left="-709" w:righ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9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>. Podredno vlagam prošnjo za ponovni vpis</w:t>
      </w:r>
      <w:r w:rsidR="009357BA" w:rsidRPr="00CB78A0">
        <w:rPr>
          <w:rFonts w:asciiTheme="minorHAnsi" w:hAnsiTheme="minorHAnsi"/>
          <w:sz w:val="20"/>
          <w:szCs w:val="20"/>
        </w:rPr>
        <w:t>, v kolikor prošnja</w:t>
      </w:r>
      <w:r w:rsidR="009F0001" w:rsidRPr="00CB78A0">
        <w:rPr>
          <w:rFonts w:asciiTheme="minorHAnsi" w:hAnsiTheme="minorHAnsi"/>
          <w:sz w:val="20"/>
          <w:szCs w:val="20"/>
        </w:rPr>
        <w:t xml:space="preserve"> za izjemni vpis ne bo odobrena </w:t>
      </w:r>
      <w:r w:rsidR="009357BA" w:rsidRPr="00CB78A0">
        <w:rPr>
          <w:rFonts w:asciiTheme="minorHAnsi" w:hAnsiTheme="minorHAnsi"/>
          <w:i/>
          <w:sz w:val="20"/>
          <w:szCs w:val="20"/>
        </w:rPr>
        <w:t>(obvezno obkrožite številko, v kolikor menite, da prošnja za izjemni vpis ne bo odobrena).</w:t>
      </w:r>
    </w:p>
    <w:p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8D00DB" w:rsidRDefault="009357BA" w:rsidP="008D00DB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V/na  ________________, dne_________                                           </w:t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>______________________</w:t>
      </w:r>
      <w:r w:rsidR="008D00DB">
        <w:rPr>
          <w:rFonts w:asciiTheme="minorHAnsi" w:hAnsiTheme="minorHAnsi"/>
          <w:sz w:val="20"/>
          <w:szCs w:val="20"/>
        </w:rPr>
        <w:t>____</w:t>
      </w:r>
    </w:p>
    <w:p w:rsidR="009357BA" w:rsidRPr="00CB78A0" w:rsidRDefault="009F0001" w:rsidP="008D00DB">
      <w:pPr>
        <w:spacing w:line="360" w:lineRule="auto"/>
        <w:ind w:left="4956" w:right="-709" w:firstLine="708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</w:t>
      </w:r>
      <w:r w:rsidR="009357BA" w:rsidRPr="00CB78A0">
        <w:rPr>
          <w:rFonts w:asciiTheme="minorHAnsi" w:hAnsiTheme="minorHAnsi"/>
          <w:sz w:val="20"/>
          <w:szCs w:val="20"/>
        </w:rPr>
        <w:t>odpis študenta</w:t>
      </w:r>
      <w:r w:rsidRPr="00CB78A0">
        <w:rPr>
          <w:rFonts w:asciiTheme="minorHAnsi" w:hAnsiTheme="minorHAnsi"/>
          <w:sz w:val="20"/>
          <w:szCs w:val="20"/>
        </w:rPr>
        <w:t>/</w:t>
      </w:r>
      <w:proofErr w:type="spellStart"/>
      <w:r w:rsidRPr="00CB78A0">
        <w:rPr>
          <w:rFonts w:asciiTheme="minorHAnsi" w:hAnsiTheme="minorHAnsi"/>
          <w:sz w:val="20"/>
          <w:szCs w:val="20"/>
        </w:rPr>
        <w:t>ke</w:t>
      </w:r>
      <w:proofErr w:type="spellEnd"/>
      <w:r w:rsidR="009357BA" w:rsidRPr="00CB78A0">
        <w:rPr>
          <w:rFonts w:asciiTheme="minorHAnsi" w:hAnsiTheme="minorHAnsi"/>
          <w:sz w:val="20"/>
          <w:szCs w:val="20"/>
        </w:rPr>
        <w:t xml:space="preserve">    </w:t>
      </w:r>
    </w:p>
    <w:p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  <w:t xml:space="preserve"> </w:t>
      </w:r>
    </w:p>
    <w:p w:rsidR="009357BA" w:rsidRPr="00CB78A0" w:rsidRDefault="009357BA" w:rsidP="00F609F8">
      <w:pPr>
        <w:pStyle w:val="len-besedilo"/>
        <w:numPr>
          <w:ilvl w:val="0"/>
          <w:numId w:val="0"/>
        </w:numPr>
        <w:tabs>
          <w:tab w:val="left" w:pos="708"/>
        </w:tabs>
        <w:ind w:left="-708" w:right="-709" w:hanging="1"/>
        <w:rPr>
          <w:rFonts w:asciiTheme="minorHAnsi" w:hAnsiTheme="minorHAnsi"/>
          <w:sz w:val="16"/>
          <w:szCs w:val="16"/>
        </w:rPr>
      </w:pPr>
      <w:r w:rsidRPr="00CB78A0">
        <w:rPr>
          <w:rFonts w:asciiTheme="minorHAnsi" w:hAnsiTheme="minorHAnsi"/>
          <w:sz w:val="16"/>
          <w:szCs w:val="16"/>
        </w:rPr>
        <w:t>V tej prošnji se izrazi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ki se nanašajo na osebe in so zapisani v moški slovnični obliki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uporabljajo kot nevtralni za ženski in moški spol.</w:t>
      </w:r>
    </w:p>
    <w:p w:rsidR="00F609F8" w:rsidRPr="00CB78A0" w:rsidRDefault="00F609F8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</w:p>
    <w:p w:rsidR="009357BA" w:rsidRPr="00CB78A0" w:rsidRDefault="009357BA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  <w:r w:rsidRPr="00CB78A0">
        <w:rPr>
          <w:rFonts w:asciiTheme="minorHAnsi" w:hAnsiTheme="minorHAnsi"/>
          <w:b/>
          <w:color w:val="FF0000"/>
        </w:rPr>
        <w:t>POMEMBNO OPOZORILO!</w:t>
      </w:r>
    </w:p>
    <w:p w:rsidR="009357BA" w:rsidRPr="00CB78A0" w:rsidRDefault="009357BA" w:rsidP="00F609F8">
      <w:pPr>
        <w:ind w:left="-709" w:right="-709"/>
        <w:rPr>
          <w:rFonts w:asciiTheme="minorHAnsi" w:hAnsiTheme="minorHAnsi"/>
          <w:bCs/>
          <w:sz w:val="20"/>
          <w:szCs w:val="20"/>
        </w:rPr>
      </w:pPr>
      <w:r w:rsidRPr="00CB78A0">
        <w:rPr>
          <w:rFonts w:asciiTheme="minorHAnsi" w:hAnsiTheme="minorHAnsi"/>
          <w:bCs/>
          <w:sz w:val="20"/>
          <w:szCs w:val="20"/>
        </w:rPr>
        <w:t>Študent</w:t>
      </w:r>
      <w:r w:rsidR="009F517C" w:rsidRPr="00CB78A0">
        <w:rPr>
          <w:rFonts w:asciiTheme="minorHAnsi" w:hAnsiTheme="minorHAnsi"/>
          <w:bCs/>
          <w:sz w:val="20"/>
          <w:szCs w:val="20"/>
        </w:rPr>
        <w:t>u</w:t>
      </w:r>
      <w:r w:rsidRPr="00CB78A0">
        <w:rPr>
          <w:rFonts w:asciiTheme="minorHAnsi" w:hAnsiTheme="minorHAnsi"/>
          <w:bCs/>
          <w:sz w:val="20"/>
          <w:szCs w:val="20"/>
        </w:rPr>
        <w:t>, ki ni prepričan, da bo prošnji za vpis v višji letnik odobreno in bi v tem primeru želel ponavljati letnik, svetujemo,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 da na obrazcu obkroži točko 8</w:t>
      </w:r>
      <w:r w:rsidRPr="00CB78A0">
        <w:rPr>
          <w:rFonts w:asciiTheme="minorHAnsi" w:hAnsiTheme="minorHAnsi"/>
          <w:bCs/>
          <w:sz w:val="20"/>
          <w:szCs w:val="20"/>
        </w:rPr>
        <w:t xml:space="preserve"> </w:t>
      </w:r>
      <w:r w:rsidRPr="00CB78A0">
        <w:rPr>
          <w:rFonts w:asciiTheme="minorHAnsi" w:hAnsiTheme="minorHAnsi" w:cs="Arial"/>
          <w:sz w:val="20"/>
          <w:szCs w:val="20"/>
        </w:rPr>
        <w:t xml:space="preserve">»Podredno vlagam prošnjo za ponovni vpis, v kolikor prošnja za izjemni vpis ne bo odobrena«,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saj </w:t>
      </w:r>
      <w:r w:rsidRPr="00CB78A0">
        <w:rPr>
          <w:rFonts w:asciiTheme="minorHAnsi" w:hAnsiTheme="minorHAnsi" w:cs="Arial"/>
          <w:sz w:val="20"/>
          <w:szCs w:val="20"/>
        </w:rPr>
        <w:t xml:space="preserve">v nasprotnem primeru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lahko </w:t>
      </w:r>
      <w:r w:rsidRPr="00CB78A0">
        <w:rPr>
          <w:rFonts w:asciiTheme="minorHAnsi" w:hAnsiTheme="minorHAnsi" w:cs="Arial"/>
          <w:sz w:val="20"/>
          <w:szCs w:val="20"/>
        </w:rPr>
        <w:t>ostane brez statusa.</w:t>
      </w:r>
    </w:p>
    <w:p w:rsidR="009357BA" w:rsidRPr="00CB78A0" w:rsidRDefault="009357BA" w:rsidP="009F0001">
      <w:pPr>
        <w:ind w:hanging="709"/>
        <w:rPr>
          <w:rFonts w:asciiTheme="minorHAnsi" w:hAnsiTheme="minorHAnsi"/>
          <w:b/>
          <w:i/>
          <w:sz w:val="20"/>
          <w:szCs w:val="20"/>
        </w:rPr>
      </w:pPr>
    </w:p>
    <w:p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 xml:space="preserve">R o k   z a   o d </w:t>
      </w:r>
      <w:proofErr w:type="spellStart"/>
      <w:r w:rsidRPr="00CB78A0">
        <w:rPr>
          <w:rFonts w:asciiTheme="minorHAnsi" w:hAnsiTheme="minorHAnsi"/>
          <w:b/>
          <w:sz w:val="20"/>
          <w:szCs w:val="20"/>
        </w:rPr>
        <w:t>d</w:t>
      </w:r>
      <w:proofErr w:type="spellEnd"/>
      <w:r w:rsidRPr="00CB78A0">
        <w:rPr>
          <w:rFonts w:asciiTheme="minorHAnsi" w:hAnsiTheme="minorHAnsi"/>
          <w:b/>
          <w:sz w:val="20"/>
          <w:szCs w:val="20"/>
        </w:rPr>
        <w:t xml:space="preserve"> a j o   p r o š n j e </w:t>
      </w:r>
    </w:p>
    <w:p w:rsidR="009F0001" w:rsidRPr="00CB78A0" w:rsidRDefault="009F0001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</w:p>
    <w:p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8" w:right="-709" w:hanging="1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  <w:u w:val="single"/>
        </w:rPr>
        <w:t>Prošnja za Komisijo za študijske zadeve</w:t>
      </w:r>
      <w:r w:rsidR="009F0001" w:rsidRPr="00CB78A0">
        <w:rPr>
          <w:rFonts w:asciiTheme="minorHAnsi" w:hAnsiTheme="minorHAnsi"/>
          <w:sz w:val="20"/>
          <w:szCs w:val="20"/>
          <w:u w:val="single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skupaj z dokazili ter potrdilom o plačilu stroškov za izdajo sklepa v višini</w:t>
      </w:r>
      <w:r w:rsidRPr="00CB78A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D00DB">
        <w:rPr>
          <w:rFonts w:asciiTheme="minorHAnsi" w:hAnsiTheme="minorHAnsi"/>
          <w:sz w:val="20"/>
          <w:szCs w:val="20"/>
        </w:rPr>
        <w:t>18,10</w:t>
      </w:r>
      <w:r w:rsidRPr="00CB78A0">
        <w:rPr>
          <w:rFonts w:asciiTheme="minorHAnsi" w:hAnsiTheme="minorHAnsi"/>
          <w:sz w:val="20"/>
          <w:szCs w:val="20"/>
        </w:rPr>
        <w:t>€ (prispevek se obračunava po taksah, ki jih določa ZUT</w:t>
      </w:r>
      <w:r w:rsidR="008D00DB">
        <w:rPr>
          <w:rFonts w:asciiTheme="minorHAnsi" w:hAnsiTheme="minorHAnsi"/>
          <w:sz w:val="20"/>
          <w:szCs w:val="20"/>
        </w:rPr>
        <w:t>-I</w:t>
      </w:r>
      <w:r w:rsidRPr="00CB78A0">
        <w:rPr>
          <w:rFonts w:asciiTheme="minorHAnsi" w:hAnsiTheme="minorHAnsi"/>
          <w:sz w:val="20"/>
          <w:szCs w:val="20"/>
        </w:rPr>
        <w:t xml:space="preserve"> (Ur. l. RS </w:t>
      </w:r>
      <w:r w:rsidR="008D00DB">
        <w:rPr>
          <w:rFonts w:asciiTheme="minorHAnsi" w:hAnsiTheme="minorHAnsi"/>
          <w:sz w:val="20"/>
          <w:szCs w:val="20"/>
        </w:rPr>
        <w:t>32/2016</w:t>
      </w:r>
      <w:r w:rsidR="00E3473D">
        <w:rPr>
          <w:rFonts w:asciiTheme="minorHAnsi" w:hAnsiTheme="minorHAnsi"/>
          <w:sz w:val="20"/>
          <w:szCs w:val="20"/>
        </w:rPr>
        <w:t xml:space="preserve"> in 30/18-ZKZaš</w:t>
      </w:r>
      <w:r w:rsidRPr="00CB78A0">
        <w:rPr>
          <w:rFonts w:asciiTheme="minorHAnsi" w:hAnsiTheme="minorHAnsi"/>
          <w:sz w:val="20"/>
          <w:szCs w:val="20"/>
        </w:rPr>
        <w:t>)</w:t>
      </w:r>
      <w:r w:rsidR="009F0001" w:rsidRPr="00CB78A0">
        <w:rPr>
          <w:rFonts w:asciiTheme="minorHAnsi" w:hAnsiTheme="minorHAnsi"/>
          <w:sz w:val="20"/>
          <w:szCs w:val="20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mora prispeti v referat za štu</w:t>
      </w:r>
      <w:r w:rsidR="00F609F8" w:rsidRPr="00CB78A0">
        <w:rPr>
          <w:rFonts w:asciiTheme="minorHAnsi" w:hAnsiTheme="minorHAnsi"/>
          <w:sz w:val="20"/>
          <w:szCs w:val="20"/>
        </w:rPr>
        <w:t xml:space="preserve">dentske zadeve FL UM najkasneje do </w:t>
      </w:r>
      <w:r w:rsidR="00A25406">
        <w:rPr>
          <w:rFonts w:asciiTheme="minorHAnsi" w:hAnsiTheme="minorHAnsi"/>
          <w:b/>
          <w:sz w:val="20"/>
          <w:szCs w:val="20"/>
        </w:rPr>
        <w:t>4. 9. 2020.</w:t>
      </w:r>
    </w:p>
    <w:p w:rsidR="00F609F8" w:rsidRPr="00CB78A0" w:rsidRDefault="00F609F8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b/>
          <w:sz w:val="20"/>
          <w:szCs w:val="20"/>
        </w:rPr>
      </w:pPr>
    </w:p>
    <w:p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Svetujemo, da oddate prošnjo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tudi v primeru, da </w:t>
      </w:r>
      <w:r w:rsidRPr="00CB78A0">
        <w:rPr>
          <w:rFonts w:asciiTheme="minorHAnsi" w:hAnsiTheme="minorHAnsi"/>
          <w:bCs/>
          <w:sz w:val="20"/>
          <w:szCs w:val="20"/>
        </w:rPr>
        <w:t xml:space="preserve">še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niste </w:t>
      </w:r>
      <w:r w:rsidRPr="00CB78A0">
        <w:rPr>
          <w:rFonts w:asciiTheme="minorHAnsi" w:hAnsiTheme="minorHAnsi"/>
          <w:bCs/>
          <w:sz w:val="20"/>
          <w:szCs w:val="20"/>
        </w:rPr>
        <w:t>prejeli rezultatov izpitov, imate pa opravičene razloge.</w:t>
      </w:r>
    </w:p>
    <w:p w:rsidR="009C4376" w:rsidRPr="00CB78A0" w:rsidRDefault="009C4376" w:rsidP="009357BA">
      <w:pPr>
        <w:spacing w:line="360" w:lineRule="auto"/>
        <w:rPr>
          <w:rFonts w:asciiTheme="minorHAnsi" w:hAnsiTheme="minorHAnsi"/>
        </w:rPr>
      </w:pPr>
    </w:p>
    <w:sectPr w:rsidR="009C4376" w:rsidRPr="00CB78A0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F1" w:rsidRDefault="00382CF1" w:rsidP="00BB5C4F">
      <w:r>
        <w:separator/>
      </w:r>
    </w:p>
  </w:endnote>
  <w:endnote w:type="continuationSeparator" w:id="0">
    <w:p w:rsidR="00382CF1" w:rsidRDefault="00382CF1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C3C86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C3C86">
      <w:fldChar w:fldCharType="begin"/>
    </w:r>
    <w:r w:rsidR="00CC3C86">
      <w:instrText xml:space="preserve"> NUMPAGES  \* Arabic  \* MERGEFORMAT </w:instrText>
    </w:r>
    <w:r w:rsidR="00CC3C86">
      <w:fldChar w:fldCharType="separate"/>
    </w:r>
    <w:r w:rsidR="00CC3C86" w:rsidRPr="00CC3C86">
      <w:rPr>
        <w:noProof/>
        <w:color w:val="006A8E"/>
        <w:sz w:val="18"/>
      </w:rPr>
      <w:t>3</w:t>
    </w:r>
    <w:r w:rsidR="00CC3C86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F517C" w:rsidTr="009F517C">
      <w:trPr>
        <w:trHeight w:val="1139"/>
      </w:trPr>
      <w:tc>
        <w:tcPr>
          <w:tcW w:w="3001" w:type="dxa"/>
        </w:tcPr>
        <w:p w:rsidR="009F517C" w:rsidRDefault="009F517C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vAlign w:val="center"/>
          <w:hideMark/>
        </w:tcPr>
        <w:p w:rsidR="009F517C" w:rsidRDefault="009F517C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704850" cy="666750"/>
                <wp:effectExtent l="0" t="0" r="0" b="0"/>
                <wp:docPr id="4" name="Slika 4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vAlign w:val="center"/>
          <w:hideMark/>
        </w:tcPr>
        <w:p w:rsidR="009F517C" w:rsidRDefault="009F517C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>
                <wp:extent cx="1123950" cy="4667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17C" w:rsidRDefault="009F517C" w:rsidP="009F517C">
    <w:pPr>
      <w:pStyle w:val="Noga"/>
      <w:tabs>
        <w:tab w:val="left" w:pos="4956"/>
        <w:tab w:val="left" w:pos="5664"/>
      </w:tabs>
      <w:rPr>
        <w:color w:val="006A8E"/>
        <w:sz w:val="18"/>
      </w:rPr>
    </w:pPr>
  </w:p>
  <w:p w:rsidR="009F517C" w:rsidRPr="009F517C" w:rsidRDefault="009F517C" w:rsidP="009F517C">
    <w:pPr>
      <w:pStyle w:val="Noga"/>
      <w:jc w:val="center"/>
      <w:rPr>
        <w:rFonts w:asciiTheme="minorHAnsi" w:hAnsiTheme="minorHAnsi"/>
        <w:color w:val="006A8E"/>
        <w:sz w:val="18"/>
        <w:szCs w:val="18"/>
      </w:rPr>
    </w:pPr>
    <w:r w:rsidRPr="009F517C">
      <w:rPr>
        <w:rStyle w:val="A1"/>
        <w:rFonts w:asciiTheme="minorHAnsi" w:hAnsiTheme="minorHAnsi"/>
        <w:sz w:val="18"/>
        <w:szCs w:val="18"/>
      </w:rPr>
      <w:t>fl.um.si | info@fl.uni-mb.si | t +386 3 428 53 00 | f +386 3 428 53 38 | IBAN: SI56 0110 0600 0010 887 | VAT: SI 716 74705</w:t>
    </w:r>
  </w:p>
  <w:p w:rsidR="00D17A99" w:rsidRPr="009F517C" w:rsidRDefault="00D17A99" w:rsidP="009F51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F1" w:rsidRDefault="00382CF1" w:rsidP="00BB5C4F">
      <w:r>
        <w:separator/>
      </w:r>
    </w:p>
  </w:footnote>
  <w:footnote w:type="continuationSeparator" w:id="0">
    <w:p w:rsidR="00382CF1" w:rsidRDefault="00382CF1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Pr="00CB78A0" w:rsidRDefault="00BA1885" w:rsidP="009C4376">
    <w:pPr>
      <w:pStyle w:val="Glava"/>
      <w:tabs>
        <w:tab w:val="clear" w:pos="9072"/>
      </w:tabs>
      <w:jc w:val="center"/>
      <w:rPr>
        <w:rFonts w:ascii="TitilliumText22L Lt" w:hAnsi="TitilliumText22L Lt"/>
      </w:rPr>
    </w:pPr>
    <w:r w:rsidRPr="00CB78A0">
      <w:rPr>
        <w:rFonts w:ascii="TitilliumText22L Lt" w:hAnsi="TitilliumText22L Lt"/>
        <w:color w:val="006A8E"/>
        <w:sz w:val="18"/>
      </w:rPr>
      <w:t>Mariborska cesta 7</w:t>
    </w:r>
    <w:r w:rsidR="00A32CF9" w:rsidRPr="00CB78A0">
      <w:rPr>
        <w:rFonts w:ascii="TitilliumText22L Lt" w:hAnsi="TitilliumText22L Lt"/>
        <w:color w:val="006A8E"/>
        <w:sz w:val="18"/>
      </w:rPr>
      <w:br/>
    </w:r>
    <w:r w:rsidRPr="00CB78A0">
      <w:rPr>
        <w:rFonts w:ascii="TitilliumText22L Lt" w:hAnsi="TitilliumText22L Lt"/>
        <w:color w:val="006A8E"/>
        <w:sz w:val="18"/>
      </w:rPr>
      <w:t>3000</w:t>
    </w:r>
    <w:r w:rsidR="00A32CF9" w:rsidRPr="00CB78A0">
      <w:rPr>
        <w:rFonts w:ascii="TitilliumText22L Lt" w:hAnsi="TitilliumText22L Lt"/>
        <w:color w:val="006A8E"/>
        <w:sz w:val="18"/>
      </w:rPr>
      <w:t xml:space="preserve"> </w:t>
    </w:r>
    <w:r w:rsidRPr="00CB78A0">
      <w:rPr>
        <w:rFonts w:ascii="TitilliumText22L Lt" w:hAnsi="TitilliumText22L Lt"/>
        <w:color w:val="006A8E"/>
        <w:sz w:val="18"/>
      </w:rPr>
      <w:t>Celje</w:t>
    </w:r>
    <w:r w:rsidR="00A32CF9" w:rsidRPr="00CB78A0">
      <w:rPr>
        <w:rFonts w:ascii="TitilliumText22L Lt" w:hAnsi="TitilliumText22L Lt"/>
        <w:color w:val="006A8E"/>
        <w:sz w:val="18"/>
      </w:rPr>
      <w:t>,</w:t>
    </w:r>
    <w:r w:rsidR="009C4376" w:rsidRPr="00CB78A0">
      <w:rPr>
        <w:rFonts w:ascii="TitilliumText22L Lt" w:hAnsi="TitilliumText22L Lt"/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D21"/>
    <w:multiLevelType w:val="hybridMultilevel"/>
    <w:tmpl w:val="9A0C32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170E91"/>
    <w:multiLevelType w:val="hybridMultilevel"/>
    <w:tmpl w:val="DF6CD6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DFB"/>
    <w:multiLevelType w:val="hybridMultilevel"/>
    <w:tmpl w:val="C714EACE"/>
    <w:lvl w:ilvl="0" w:tplc="65A84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3" w:tplc="0F9E94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zM1N7E0NjI1MzBX0lEKTi0uzszPAykwrAUAajybiCwAAAA="/>
  </w:docVars>
  <w:rsids>
    <w:rsidRoot w:val="00687A90"/>
    <w:rsid w:val="00015E8D"/>
    <w:rsid w:val="00051DAE"/>
    <w:rsid w:val="00051F90"/>
    <w:rsid w:val="00054766"/>
    <w:rsid w:val="00057C5F"/>
    <w:rsid w:val="000C393D"/>
    <w:rsid w:val="000F1A06"/>
    <w:rsid w:val="001807B9"/>
    <w:rsid w:val="001A19E6"/>
    <w:rsid w:val="001E6BC2"/>
    <w:rsid w:val="00215201"/>
    <w:rsid w:val="00233DFB"/>
    <w:rsid w:val="0028526B"/>
    <w:rsid w:val="002E2D9F"/>
    <w:rsid w:val="00311139"/>
    <w:rsid w:val="003407A5"/>
    <w:rsid w:val="00382CF1"/>
    <w:rsid w:val="003D6941"/>
    <w:rsid w:val="00400569"/>
    <w:rsid w:val="00413C63"/>
    <w:rsid w:val="00494F72"/>
    <w:rsid w:val="004D4EC4"/>
    <w:rsid w:val="00522FDF"/>
    <w:rsid w:val="005376C1"/>
    <w:rsid w:val="005B48A9"/>
    <w:rsid w:val="005D776D"/>
    <w:rsid w:val="005F41F4"/>
    <w:rsid w:val="006837C4"/>
    <w:rsid w:val="00687A90"/>
    <w:rsid w:val="006A3EBA"/>
    <w:rsid w:val="006F560D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84BE7"/>
    <w:rsid w:val="008D00DB"/>
    <w:rsid w:val="009357BA"/>
    <w:rsid w:val="00962BBF"/>
    <w:rsid w:val="00976774"/>
    <w:rsid w:val="009956F4"/>
    <w:rsid w:val="009C4376"/>
    <w:rsid w:val="009D1978"/>
    <w:rsid w:val="009E01F3"/>
    <w:rsid w:val="009F0001"/>
    <w:rsid w:val="009F517C"/>
    <w:rsid w:val="00A03F1E"/>
    <w:rsid w:val="00A13138"/>
    <w:rsid w:val="00A25406"/>
    <w:rsid w:val="00A307E1"/>
    <w:rsid w:val="00A30F35"/>
    <w:rsid w:val="00A32CF9"/>
    <w:rsid w:val="00A41319"/>
    <w:rsid w:val="00B02A70"/>
    <w:rsid w:val="00B13296"/>
    <w:rsid w:val="00B14DD9"/>
    <w:rsid w:val="00B65503"/>
    <w:rsid w:val="00B91A8F"/>
    <w:rsid w:val="00BA1885"/>
    <w:rsid w:val="00BB5C4F"/>
    <w:rsid w:val="00C25FF2"/>
    <w:rsid w:val="00C61AD0"/>
    <w:rsid w:val="00C7161A"/>
    <w:rsid w:val="00CB78A0"/>
    <w:rsid w:val="00CC3C8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396D"/>
    <w:rsid w:val="00E01C78"/>
    <w:rsid w:val="00E10BCB"/>
    <w:rsid w:val="00E11448"/>
    <w:rsid w:val="00E3473D"/>
    <w:rsid w:val="00E757D1"/>
    <w:rsid w:val="00EC5F49"/>
    <w:rsid w:val="00F1084A"/>
    <w:rsid w:val="00F22984"/>
    <w:rsid w:val="00F609F8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5:docId w15:val="{A6FC7C25-0A59-4B8D-BA8F-2A60E266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7A90"/>
    <w:pPr>
      <w:jc w:val="both"/>
    </w:pPr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len-besedilo">
    <w:name w:val="Člen - besedilo"/>
    <w:basedOn w:val="Navaden"/>
    <w:rsid w:val="00687A90"/>
    <w:pPr>
      <w:numPr>
        <w:numId w:val="4"/>
      </w:numPr>
      <w:spacing w:after="120"/>
    </w:pPr>
    <w:rPr>
      <w:sz w:val="20"/>
      <w:szCs w:val="20"/>
    </w:rPr>
  </w:style>
  <w:style w:type="paragraph" w:customStyle="1" w:styleId="a">
    <w:rsid w:val="00687A90"/>
    <w:pPr>
      <w:jc w:val="both"/>
    </w:pPr>
    <w:rPr>
      <w:rFonts w:ascii="Century Gothic" w:hAnsi="Century Gothic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87A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Props1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E61EF-D96D-474A-9574-1E4F7F97DA7C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c414fd7f-21c6-4d94-90e3-68400e5795f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0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Kotnik</dc:creator>
  <cp:lastModifiedBy>Manca Zrinski</cp:lastModifiedBy>
  <cp:revision>2</cp:revision>
  <cp:lastPrinted>2015-07-02T09:15:00Z</cp:lastPrinted>
  <dcterms:created xsi:type="dcterms:W3CDTF">2020-07-17T13:36:00Z</dcterms:created>
  <dcterms:modified xsi:type="dcterms:W3CDTF">2020-07-17T13:36:00Z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