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E0308" w14:textId="77777777" w:rsidR="003407A5" w:rsidRPr="00CB78A0" w:rsidRDefault="003407A5" w:rsidP="003407A5">
      <w:pPr>
        <w:spacing w:after="80"/>
        <w:ind w:left="-567" w:right="-851"/>
        <w:jc w:val="right"/>
        <w:rPr>
          <w:rFonts w:asciiTheme="minorHAnsi" w:hAnsiTheme="minorHAnsi"/>
          <w:sz w:val="19"/>
          <w:szCs w:val="19"/>
        </w:rPr>
      </w:pPr>
      <w:r w:rsidRPr="00CB78A0">
        <w:rPr>
          <w:rFonts w:asciiTheme="minorHAnsi" w:hAnsiTheme="minorHAnsi"/>
          <w:sz w:val="19"/>
          <w:szCs w:val="19"/>
        </w:rPr>
        <w:t>Datum prejema vloge:___________________</w:t>
      </w:r>
    </w:p>
    <w:p w14:paraId="49071DFA" w14:textId="77777777" w:rsidR="003407A5" w:rsidRPr="00CB78A0" w:rsidRDefault="003407A5" w:rsidP="003407A5">
      <w:pPr>
        <w:spacing w:after="80"/>
        <w:ind w:left="-567" w:right="-851"/>
        <w:jc w:val="right"/>
        <w:rPr>
          <w:rFonts w:asciiTheme="minorHAnsi" w:hAnsiTheme="minorHAnsi"/>
          <w:sz w:val="19"/>
          <w:szCs w:val="19"/>
        </w:rPr>
      </w:pPr>
      <w:r w:rsidRPr="00CB78A0">
        <w:rPr>
          <w:rFonts w:asciiTheme="minorHAnsi" w:hAnsiTheme="minorHAnsi"/>
          <w:sz w:val="19"/>
          <w:szCs w:val="19"/>
        </w:rPr>
        <w:t>Vloga rešena dne:       ___________________</w:t>
      </w:r>
    </w:p>
    <w:p w14:paraId="3115D205" w14:textId="77777777" w:rsidR="003407A5" w:rsidRPr="00CB78A0" w:rsidRDefault="003407A5" w:rsidP="003407A5">
      <w:pPr>
        <w:spacing w:after="80"/>
        <w:ind w:left="-567" w:right="-851"/>
        <w:jc w:val="right"/>
        <w:rPr>
          <w:rFonts w:asciiTheme="minorHAnsi" w:hAnsiTheme="minorHAnsi"/>
          <w:sz w:val="19"/>
          <w:szCs w:val="19"/>
        </w:rPr>
      </w:pPr>
      <w:r w:rsidRPr="00CB78A0">
        <w:rPr>
          <w:rFonts w:asciiTheme="minorHAnsi" w:hAnsiTheme="minorHAnsi"/>
          <w:sz w:val="19"/>
          <w:szCs w:val="19"/>
        </w:rPr>
        <w:t>Sklep komisije:             ___________________</w:t>
      </w:r>
    </w:p>
    <w:p w14:paraId="2D26C742" w14:textId="77777777" w:rsidR="00687A90" w:rsidRPr="00CB78A0" w:rsidRDefault="00687A90" w:rsidP="00687A90">
      <w:pPr>
        <w:jc w:val="center"/>
        <w:rPr>
          <w:rFonts w:asciiTheme="minorHAnsi" w:hAnsiTheme="minorHAnsi"/>
          <w:b/>
          <w:color w:val="0000FF"/>
          <w:sz w:val="10"/>
          <w:szCs w:val="10"/>
        </w:rPr>
      </w:pPr>
    </w:p>
    <w:p w14:paraId="43B706B8" w14:textId="77777777" w:rsidR="003407A5" w:rsidRPr="00CB78A0" w:rsidRDefault="003407A5" w:rsidP="00E3473D">
      <w:pPr>
        <w:rPr>
          <w:rFonts w:asciiTheme="minorHAnsi" w:hAnsiTheme="minorHAnsi"/>
          <w:b/>
          <w:sz w:val="10"/>
          <w:szCs w:val="10"/>
        </w:rPr>
      </w:pPr>
    </w:p>
    <w:p w14:paraId="5F898F38" w14:textId="77777777" w:rsidR="003407A5" w:rsidRPr="00CB78A0" w:rsidRDefault="003407A5" w:rsidP="00687A90">
      <w:pPr>
        <w:jc w:val="center"/>
        <w:rPr>
          <w:rFonts w:asciiTheme="minorHAnsi" w:hAnsiTheme="minorHAnsi"/>
          <w:b/>
          <w:color w:val="0000FF"/>
          <w:sz w:val="10"/>
          <w:szCs w:val="10"/>
        </w:rPr>
      </w:pPr>
    </w:p>
    <w:p w14:paraId="3B483109" w14:textId="77777777" w:rsidR="00687A90" w:rsidRPr="00CB78A0" w:rsidRDefault="00687A90" w:rsidP="00687A90">
      <w:pPr>
        <w:shd w:val="clear" w:color="auto" w:fill="E6E6E6"/>
        <w:jc w:val="center"/>
        <w:rPr>
          <w:rFonts w:asciiTheme="minorHAnsi" w:hAnsiTheme="minorHAnsi"/>
          <w:i/>
          <w:color w:val="0000FF"/>
          <w:sz w:val="20"/>
          <w:szCs w:val="20"/>
        </w:rPr>
      </w:pPr>
      <w:r w:rsidRPr="00CB78A0">
        <w:rPr>
          <w:rFonts w:asciiTheme="minorHAnsi" w:hAnsiTheme="minorHAnsi"/>
          <w:b/>
          <w:color w:val="0000FF"/>
          <w:sz w:val="20"/>
          <w:szCs w:val="20"/>
        </w:rPr>
        <w:t>PROŠNJA ZA KOMISIJO ZA ŠTUDIJSKE ZADEVE za</w:t>
      </w:r>
    </w:p>
    <w:p w14:paraId="5B8DEA01" w14:textId="77777777" w:rsidR="00687A90" w:rsidRPr="00CB78A0" w:rsidRDefault="00687A90" w:rsidP="003407A5">
      <w:pPr>
        <w:shd w:val="clear" w:color="auto" w:fill="E6E6E6"/>
        <w:jc w:val="center"/>
        <w:rPr>
          <w:rFonts w:asciiTheme="minorHAnsi" w:hAnsiTheme="minorHAnsi"/>
          <w:b/>
          <w:color w:val="0000FF"/>
          <w:sz w:val="20"/>
          <w:szCs w:val="20"/>
        </w:rPr>
      </w:pPr>
      <w:r w:rsidRPr="00CB78A0">
        <w:rPr>
          <w:rFonts w:asciiTheme="minorHAnsi" w:hAnsiTheme="minorHAnsi"/>
          <w:b/>
          <w:i/>
          <w:color w:val="0000FF"/>
          <w:sz w:val="20"/>
          <w:szCs w:val="20"/>
        </w:rPr>
        <w:t xml:space="preserve"> </w:t>
      </w:r>
      <w:r w:rsidRPr="00CB78A0">
        <w:rPr>
          <w:rFonts w:asciiTheme="minorHAnsi" w:hAnsiTheme="minorHAnsi"/>
          <w:b/>
          <w:color w:val="0000FF"/>
          <w:sz w:val="20"/>
          <w:szCs w:val="20"/>
        </w:rPr>
        <w:t>vpis v višji letnik/ ponavljanje letnika-manj kot 30 ECTS /podaljšanje absolventskega staža</w:t>
      </w:r>
    </w:p>
    <w:p w14:paraId="6E5709FE" w14:textId="77777777" w:rsidR="00687A90" w:rsidRPr="00CB78A0" w:rsidRDefault="00687A90" w:rsidP="00687A90">
      <w:pPr>
        <w:jc w:val="center"/>
        <w:rPr>
          <w:rFonts w:asciiTheme="minorHAnsi" w:hAnsiTheme="minorHAnsi"/>
          <w:sz w:val="10"/>
          <w:szCs w:val="10"/>
        </w:rPr>
      </w:pPr>
    </w:p>
    <w:p w14:paraId="1C27491D" w14:textId="77777777" w:rsidR="00687A90" w:rsidRPr="00CB78A0" w:rsidRDefault="00687A90" w:rsidP="003407A5">
      <w:pPr>
        <w:pStyle w:val="Odstavekseznama"/>
        <w:numPr>
          <w:ilvl w:val="0"/>
          <w:numId w:val="7"/>
        </w:numPr>
        <w:rPr>
          <w:rFonts w:asciiTheme="minorHAnsi" w:hAnsiTheme="minorHAnsi"/>
          <w:b/>
          <w:sz w:val="20"/>
          <w:szCs w:val="20"/>
          <w:u w:val="single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 xml:space="preserve">Podatki o študentu </w:t>
      </w:r>
    </w:p>
    <w:p w14:paraId="2A2CB07C" w14:textId="77777777" w:rsidR="003407A5" w:rsidRPr="00CB78A0" w:rsidRDefault="003407A5" w:rsidP="003407A5">
      <w:pPr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center" w:tblpY="-49"/>
        <w:tblOverlap w:val="never"/>
        <w:tblW w:w="1067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40"/>
        <w:gridCol w:w="843"/>
        <w:gridCol w:w="992"/>
        <w:gridCol w:w="1506"/>
        <w:gridCol w:w="1916"/>
        <w:gridCol w:w="2282"/>
      </w:tblGrid>
      <w:tr w:rsidR="003407A5" w:rsidRPr="00CB78A0" w14:paraId="3DEC2D7D" w14:textId="77777777" w:rsidTr="00141A56">
        <w:trPr>
          <w:trHeight w:val="355"/>
          <w:tblCellSpacing w:w="20" w:type="dxa"/>
        </w:trPr>
        <w:tc>
          <w:tcPr>
            <w:tcW w:w="3080" w:type="dxa"/>
            <w:vAlign w:val="bottom"/>
          </w:tcPr>
          <w:p w14:paraId="0F7B3B73" w14:textId="77777777"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Ime in priimek študenta/-ke:</w:t>
            </w:r>
          </w:p>
        </w:tc>
        <w:tc>
          <w:tcPr>
            <w:tcW w:w="3301" w:type="dxa"/>
            <w:gridSpan w:val="3"/>
          </w:tcPr>
          <w:p w14:paraId="05A45950" w14:textId="77777777"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bottom"/>
          </w:tcPr>
          <w:p w14:paraId="0D02FDD3" w14:textId="77777777"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ID/vpisna številka:</w:t>
            </w:r>
          </w:p>
        </w:tc>
        <w:tc>
          <w:tcPr>
            <w:tcW w:w="2222" w:type="dxa"/>
          </w:tcPr>
          <w:p w14:paraId="46D03E20" w14:textId="77777777"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407A5" w:rsidRPr="00CB78A0" w14:paraId="0596A4A7" w14:textId="77777777" w:rsidTr="00141A56">
        <w:trPr>
          <w:trHeight w:val="212"/>
          <w:tblCellSpacing w:w="20" w:type="dxa"/>
        </w:trPr>
        <w:tc>
          <w:tcPr>
            <w:tcW w:w="3080" w:type="dxa"/>
            <w:vAlign w:val="bottom"/>
          </w:tcPr>
          <w:p w14:paraId="2899E26A" w14:textId="77777777"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Ulica in hišna številka:</w:t>
            </w:r>
          </w:p>
        </w:tc>
        <w:tc>
          <w:tcPr>
            <w:tcW w:w="3301" w:type="dxa"/>
            <w:gridSpan w:val="3"/>
          </w:tcPr>
          <w:p w14:paraId="328FB35B" w14:textId="77777777"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bottom"/>
          </w:tcPr>
          <w:p w14:paraId="4DE08266" w14:textId="77777777"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GSM:</w:t>
            </w:r>
          </w:p>
        </w:tc>
        <w:tc>
          <w:tcPr>
            <w:tcW w:w="2222" w:type="dxa"/>
          </w:tcPr>
          <w:p w14:paraId="38F762D0" w14:textId="77777777"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407A5" w:rsidRPr="00CB78A0" w14:paraId="601BE0B3" w14:textId="77777777" w:rsidTr="00141A56">
        <w:trPr>
          <w:tblCellSpacing w:w="20" w:type="dxa"/>
        </w:trPr>
        <w:tc>
          <w:tcPr>
            <w:tcW w:w="3080" w:type="dxa"/>
            <w:vAlign w:val="bottom"/>
          </w:tcPr>
          <w:p w14:paraId="7F373B09" w14:textId="77777777"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Poštna št. in kraj:</w:t>
            </w:r>
          </w:p>
        </w:tc>
        <w:tc>
          <w:tcPr>
            <w:tcW w:w="3301" w:type="dxa"/>
            <w:gridSpan w:val="3"/>
          </w:tcPr>
          <w:p w14:paraId="04E0B418" w14:textId="77777777"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bottom"/>
          </w:tcPr>
          <w:p w14:paraId="3B69BEE2" w14:textId="77777777"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E-mail:</w:t>
            </w:r>
          </w:p>
        </w:tc>
        <w:tc>
          <w:tcPr>
            <w:tcW w:w="2222" w:type="dxa"/>
          </w:tcPr>
          <w:p w14:paraId="62CCA67C" w14:textId="77777777"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407A5" w:rsidRPr="00CB78A0" w14:paraId="5DE004F4" w14:textId="77777777" w:rsidTr="00141A56">
        <w:trPr>
          <w:gridAfter w:val="2"/>
          <w:wAfter w:w="4138" w:type="dxa"/>
          <w:tblCellSpacing w:w="20" w:type="dxa"/>
        </w:trPr>
        <w:tc>
          <w:tcPr>
            <w:tcW w:w="3080" w:type="dxa"/>
            <w:vAlign w:val="bottom"/>
          </w:tcPr>
          <w:p w14:paraId="28882452" w14:textId="77777777"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 xml:space="preserve">Letnik študija: </w:t>
            </w:r>
          </w:p>
        </w:tc>
        <w:tc>
          <w:tcPr>
            <w:tcW w:w="3301" w:type="dxa"/>
            <w:gridSpan w:val="3"/>
          </w:tcPr>
          <w:p w14:paraId="09E629D8" w14:textId="77777777"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407A5" w:rsidRPr="00CB78A0" w14:paraId="5B3EE280" w14:textId="77777777" w:rsidTr="00141A56">
        <w:trPr>
          <w:gridAfter w:val="1"/>
          <w:wAfter w:w="2222" w:type="dxa"/>
          <w:tblCellSpacing w:w="20" w:type="dxa"/>
        </w:trPr>
        <w:tc>
          <w:tcPr>
            <w:tcW w:w="3080" w:type="dxa"/>
            <w:vAlign w:val="bottom"/>
          </w:tcPr>
          <w:p w14:paraId="762AFB66" w14:textId="77777777"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 xml:space="preserve">Vrsta študija: </w:t>
            </w:r>
          </w:p>
        </w:tc>
        <w:tc>
          <w:tcPr>
            <w:tcW w:w="803" w:type="dxa"/>
            <w:vAlign w:val="bottom"/>
          </w:tcPr>
          <w:p w14:paraId="69FB746F" w14:textId="77777777"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VS</w:t>
            </w:r>
          </w:p>
        </w:tc>
        <w:tc>
          <w:tcPr>
            <w:tcW w:w="952" w:type="dxa"/>
            <w:vAlign w:val="bottom"/>
          </w:tcPr>
          <w:p w14:paraId="6EAEB43E" w14:textId="77777777"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UN</w:t>
            </w:r>
          </w:p>
        </w:tc>
        <w:tc>
          <w:tcPr>
            <w:tcW w:w="1466" w:type="dxa"/>
            <w:vAlign w:val="bottom"/>
          </w:tcPr>
          <w:p w14:paraId="3F459A45" w14:textId="77777777"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MAG</w:t>
            </w:r>
          </w:p>
        </w:tc>
        <w:tc>
          <w:tcPr>
            <w:tcW w:w="1876" w:type="dxa"/>
          </w:tcPr>
          <w:p w14:paraId="6C3C2AB2" w14:textId="77777777"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DR</w:t>
            </w:r>
          </w:p>
        </w:tc>
      </w:tr>
    </w:tbl>
    <w:p w14:paraId="168441D0" w14:textId="77777777" w:rsidR="00687A90" w:rsidRPr="00CB78A0" w:rsidRDefault="00687A90" w:rsidP="003407A5">
      <w:pPr>
        <w:spacing w:line="480" w:lineRule="auto"/>
        <w:ind w:right="-851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</w:rPr>
        <w:t>Ponavljal sem</w:t>
      </w:r>
      <w:r w:rsidRPr="00CB78A0">
        <w:rPr>
          <w:rFonts w:asciiTheme="minorHAnsi" w:hAnsiTheme="minorHAnsi"/>
          <w:sz w:val="20"/>
          <w:szCs w:val="20"/>
        </w:rPr>
        <w:t xml:space="preserve"> _________  letnik v študijskem letu ____________________</w:t>
      </w:r>
      <w:r w:rsidR="003407A5" w:rsidRPr="00CB78A0">
        <w:rPr>
          <w:rFonts w:asciiTheme="minorHAnsi" w:hAnsiTheme="minorHAnsi"/>
          <w:sz w:val="20"/>
          <w:szCs w:val="20"/>
        </w:rPr>
        <w:t>.</w:t>
      </w:r>
    </w:p>
    <w:p w14:paraId="6ADD7EF5" w14:textId="77777777" w:rsidR="00687A90" w:rsidRPr="00CB78A0" w:rsidRDefault="00687A90" w:rsidP="003407A5">
      <w:pPr>
        <w:spacing w:line="480" w:lineRule="auto"/>
        <w:ind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</w:rPr>
        <w:t>Pavziral sem</w:t>
      </w:r>
      <w:r w:rsidRPr="00CB78A0">
        <w:rPr>
          <w:rFonts w:asciiTheme="minorHAnsi" w:hAnsiTheme="minorHAnsi"/>
          <w:sz w:val="20"/>
          <w:szCs w:val="20"/>
        </w:rPr>
        <w:t xml:space="preserve"> v študijskem letu  ___________________________________</w:t>
      </w:r>
      <w:r w:rsidR="003407A5" w:rsidRPr="00CB78A0">
        <w:rPr>
          <w:rFonts w:asciiTheme="minorHAnsi" w:hAnsiTheme="minorHAnsi"/>
          <w:sz w:val="20"/>
          <w:szCs w:val="20"/>
        </w:rPr>
        <w:t>_.</w:t>
      </w:r>
    </w:p>
    <w:p w14:paraId="4E5C7843" w14:textId="77777777" w:rsidR="00687A90" w:rsidRPr="00CB78A0" w:rsidRDefault="00687A90" w:rsidP="003407A5">
      <w:pPr>
        <w:ind w:right="-851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</w:rPr>
        <w:t>Prepisal sem se</w:t>
      </w:r>
      <w:r w:rsidRPr="00CB78A0">
        <w:rPr>
          <w:rFonts w:asciiTheme="minorHAnsi" w:hAnsiTheme="minorHAnsi"/>
          <w:sz w:val="20"/>
          <w:szCs w:val="20"/>
        </w:rPr>
        <w:t xml:space="preserve"> v študijskem letu ______________ (z drugega študijsk</w:t>
      </w:r>
      <w:r w:rsidR="003407A5" w:rsidRPr="00CB78A0">
        <w:rPr>
          <w:rFonts w:asciiTheme="minorHAnsi" w:hAnsiTheme="minorHAnsi"/>
          <w:sz w:val="20"/>
          <w:szCs w:val="20"/>
        </w:rPr>
        <w:t>ega</w:t>
      </w:r>
      <w:r w:rsidR="00E3473D">
        <w:rPr>
          <w:rFonts w:asciiTheme="minorHAnsi" w:hAnsiTheme="minorHAnsi"/>
          <w:sz w:val="20"/>
          <w:szCs w:val="20"/>
        </w:rPr>
        <w:t xml:space="preserve"> programa oz. visokošolskega </w:t>
      </w:r>
      <w:r w:rsidRPr="00CB78A0">
        <w:rPr>
          <w:rFonts w:asciiTheme="minorHAnsi" w:hAnsiTheme="minorHAnsi"/>
          <w:sz w:val="20"/>
          <w:szCs w:val="20"/>
        </w:rPr>
        <w:t>zavoda).</w:t>
      </w:r>
    </w:p>
    <w:p w14:paraId="4C7E7489" w14:textId="77777777" w:rsidR="00687A90" w:rsidRPr="00CB78A0" w:rsidRDefault="00687A90" w:rsidP="00687A90">
      <w:pPr>
        <w:ind w:hanging="180"/>
        <w:rPr>
          <w:rFonts w:asciiTheme="minorHAnsi" w:hAnsiTheme="minorHAnsi"/>
          <w:sz w:val="10"/>
          <w:szCs w:val="10"/>
        </w:rPr>
      </w:pPr>
    </w:p>
    <w:p w14:paraId="2A498F93" w14:textId="77777777" w:rsidR="00687A90" w:rsidRPr="00CB78A0" w:rsidRDefault="00687A90" w:rsidP="003407A5">
      <w:pPr>
        <w:ind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2. Želim se vpisati v   _____________ letnik.</w:t>
      </w:r>
      <w:r w:rsidRPr="00CB78A0">
        <w:rPr>
          <w:rFonts w:asciiTheme="minorHAnsi" w:hAnsiTheme="minorHAnsi"/>
          <w:sz w:val="20"/>
          <w:szCs w:val="20"/>
        </w:rPr>
        <w:t xml:space="preserve"> </w:t>
      </w:r>
    </w:p>
    <w:p w14:paraId="6315D224" w14:textId="77777777" w:rsidR="00687A90" w:rsidRPr="00CB78A0" w:rsidRDefault="00687A90" w:rsidP="003407A5">
      <w:pPr>
        <w:ind w:left="-709" w:right="-851"/>
        <w:jc w:val="left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Za izpolnitev pogojev mi manjka ______ECTS ter izpit iz predmeta: _________________________</w:t>
      </w:r>
      <w:r w:rsidR="003407A5" w:rsidRPr="00CB78A0">
        <w:rPr>
          <w:rFonts w:asciiTheme="minorHAnsi" w:hAnsiTheme="minorHAnsi"/>
          <w:sz w:val="20"/>
          <w:szCs w:val="20"/>
        </w:rPr>
        <w:t>_________________</w:t>
      </w:r>
      <w:r w:rsidRPr="00CB78A0">
        <w:rPr>
          <w:rFonts w:asciiTheme="minorHAnsi" w:hAnsiTheme="minorHAnsi"/>
          <w:sz w:val="20"/>
          <w:szCs w:val="20"/>
        </w:rPr>
        <w:t>.</w:t>
      </w:r>
    </w:p>
    <w:p w14:paraId="572BA3D1" w14:textId="77777777" w:rsidR="00687A90" w:rsidRPr="00CB78A0" w:rsidRDefault="00687A90" w:rsidP="00687A90">
      <w:pPr>
        <w:rPr>
          <w:rFonts w:asciiTheme="minorHAnsi" w:hAnsiTheme="minorHAnsi"/>
          <w:sz w:val="10"/>
          <w:szCs w:val="10"/>
        </w:rPr>
      </w:pPr>
    </w:p>
    <w:p w14:paraId="4038629E" w14:textId="77777777" w:rsidR="00687A90" w:rsidRPr="00CB78A0" w:rsidRDefault="00687A90" w:rsidP="00687A90">
      <w:pPr>
        <w:rPr>
          <w:rFonts w:asciiTheme="minorHAnsi" w:hAnsiTheme="minorHAnsi"/>
          <w:sz w:val="20"/>
          <w:szCs w:val="20"/>
        </w:rPr>
      </w:pPr>
    </w:p>
    <w:p w14:paraId="4E2C0B22" w14:textId="77777777" w:rsidR="00687A90" w:rsidRPr="00CB78A0" w:rsidRDefault="00687A90" w:rsidP="003407A5">
      <w:pPr>
        <w:spacing w:line="360" w:lineRule="auto"/>
        <w:ind w:hanging="709"/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3. Želim ponavljati  ______________  letnik</w:t>
      </w:r>
      <w:r w:rsidRPr="00CB78A0">
        <w:rPr>
          <w:rFonts w:asciiTheme="minorHAnsi" w:hAnsiTheme="minorHAnsi"/>
          <w:sz w:val="20"/>
          <w:szCs w:val="20"/>
        </w:rPr>
        <w:t>, opravljenih imam________ECTS.</w:t>
      </w:r>
    </w:p>
    <w:p w14:paraId="0AB3F8FD" w14:textId="77777777" w:rsidR="00687A90" w:rsidRPr="00CB78A0" w:rsidRDefault="00687A90" w:rsidP="00687A90">
      <w:pPr>
        <w:rPr>
          <w:rFonts w:asciiTheme="minorHAnsi" w:hAnsiTheme="minorHAnsi"/>
          <w:sz w:val="10"/>
          <w:szCs w:val="10"/>
        </w:rPr>
      </w:pPr>
    </w:p>
    <w:p w14:paraId="3563A906" w14:textId="77777777" w:rsidR="00687A90" w:rsidRPr="00CB78A0" w:rsidRDefault="00687A90" w:rsidP="00687A90">
      <w:pPr>
        <w:rPr>
          <w:rFonts w:asciiTheme="minorHAnsi" w:hAnsiTheme="minorHAnsi"/>
          <w:sz w:val="10"/>
          <w:szCs w:val="10"/>
        </w:rPr>
      </w:pPr>
    </w:p>
    <w:p w14:paraId="4B581DFA" w14:textId="77777777" w:rsidR="00687A90" w:rsidRPr="00CB78A0" w:rsidRDefault="00687A90" w:rsidP="003407A5">
      <w:pPr>
        <w:ind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4. Želim podaljšati absolventski staž</w:t>
      </w:r>
      <w:r w:rsidRPr="00CB78A0">
        <w:rPr>
          <w:rFonts w:asciiTheme="minorHAnsi" w:hAnsiTheme="minorHAnsi"/>
          <w:sz w:val="20"/>
          <w:szCs w:val="20"/>
        </w:rPr>
        <w:t xml:space="preserve">; </w:t>
      </w:r>
    </w:p>
    <w:p w14:paraId="0E82CEA6" w14:textId="77777777" w:rsidR="00687A90" w:rsidRDefault="00687A90" w:rsidP="003407A5">
      <w:pPr>
        <w:ind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do zaključka študija mi manjka ________  izpitov v obsegu ____________ECTS.</w:t>
      </w:r>
    </w:p>
    <w:p w14:paraId="4B3E6D14" w14:textId="77777777" w:rsidR="00A25406" w:rsidRDefault="00A25406" w:rsidP="003407A5">
      <w:pPr>
        <w:ind w:hanging="709"/>
        <w:rPr>
          <w:rFonts w:asciiTheme="minorHAnsi" w:hAnsiTheme="minorHAnsi"/>
          <w:sz w:val="20"/>
          <w:szCs w:val="20"/>
        </w:rPr>
      </w:pPr>
    </w:p>
    <w:p w14:paraId="34EB69A4" w14:textId="77777777" w:rsidR="00A25406" w:rsidRPr="00CB78A0" w:rsidRDefault="00A25406" w:rsidP="00A25406">
      <w:pPr>
        <w:ind w:hanging="709"/>
        <w:rPr>
          <w:rFonts w:asciiTheme="minorHAnsi" w:hAnsiTheme="minorHAnsi"/>
          <w:sz w:val="20"/>
          <w:szCs w:val="20"/>
        </w:rPr>
      </w:pPr>
      <w:r w:rsidRPr="00A25406">
        <w:rPr>
          <w:rFonts w:asciiTheme="minorHAnsi" w:hAnsiTheme="minorHAnsi"/>
          <w:b/>
          <w:sz w:val="20"/>
          <w:szCs w:val="20"/>
        </w:rPr>
        <w:t>5</w:t>
      </w:r>
      <w:r>
        <w:rPr>
          <w:rFonts w:asciiTheme="minorHAnsi" w:hAnsiTheme="minorHAnsi"/>
          <w:sz w:val="20"/>
          <w:szCs w:val="20"/>
        </w:rPr>
        <w:t xml:space="preserve">. </w:t>
      </w:r>
      <w:r w:rsidRPr="00CB78A0">
        <w:rPr>
          <w:rFonts w:asciiTheme="minorHAnsi" w:hAnsiTheme="minorHAnsi"/>
          <w:b/>
          <w:sz w:val="20"/>
          <w:szCs w:val="20"/>
          <w:u w:val="single"/>
        </w:rPr>
        <w:t xml:space="preserve">Želim podaljšati </w:t>
      </w:r>
      <w:r>
        <w:rPr>
          <w:rFonts w:asciiTheme="minorHAnsi" w:hAnsiTheme="minorHAnsi"/>
          <w:b/>
          <w:sz w:val="20"/>
          <w:szCs w:val="20"/>
          <w:u w:val="single"/>
        </w:rPr>
        <w:t>status študenta</w:t>
      </w:r>
      <w:r w:rsidRPr="00CB78A0">
        <w:rPr>
          <w:rFonts w:asciiTheme="minorHAnsi" w:hAnsiTheme="minorHAnsi"/>
          <w:sz w:val="20"/>
          <w:szCs w:val="20"/>
        </w:rPr>
        <w:t xml:space="preserve">; </w:t>
      </w:r>
    </w:p>
    <w:p w14:paraId="46407618" w14:textId="77777777" w:rsidR="00687A90" w:rsidRPr="00CB78A0" w:rsidRDefault="00687A90" w:rsidP="00687A90">
      <w:pPr>
        <w:rPr>
          <w:rFonts w:asciiTheme="minorHAnsi" w:hAnsiTheme="minorHAnsi"/>
          <w:sz w:val="10"/>
          <w:szCs w:val="10"/>
        </w:rPr>
      </w:pPr>
    </w:p>
    <w:p w14:paraId="31FF556E" w14:textId="77777777" w:rsidR="00687A90" w:rsidRPr="00CB78A0" w:rsidRDefault="00687A90" w:rsidP="00687A90">
      <w:pPr>
        <w:rPr>
          <w:rFonts w:asciiTheme="minorHAnsi" w:hAnsiTheme="minorHAnsi"/>
          <w:sz w:val="10"/>
          <w:szCs w:val="10"/>
        </w:rPr>
      </w:pPr>
    </w:p>
    <w:p w14:paraId="2B7D2737" w14:textId="77777777" w:rsidR="00687A90" w:rsidRPr="00CB78A0" w:rsidRDefault="00A25406" w:rsidP="003407A5">
      <w:pPr>
        <w:ind w:left="-709" w:right="-851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6</w:t>
      </w:r>
      <w:r w:rsidR="00687A90" w:rsidRPr="00CB78A0">
        <w:rPr>
          <w:rFonts w:asciiTheme="minorHAnsi" w:hAnsiTheme="minorHAnsi"/>
          <w:b/>
          <w:sz w:val="20"/>
          <w:szCs w:val="20"/>
          <w:u w:val="single"/>
        </w:rPr>
        <w:t>. Sklicujem se na naslednji upravičen razlog</w:t>
      </w:r>
      <w:r w:rsidR="00687A90" w:rsidRPr="00CB78A0">
        <w:rPr>
          <w:rFonts w:asciiTheme="minorHAnsi" w:hAnsiTheme="minorHAnsi"/>
          <w:sz w:val="20"/>
          <w:szCs w:val="20"/>
        </w:rPr>
        <w:t xml:space="preserve"> (</w:t>
      </w:r>
      <w:r w:rsidR="00687A90" w:rsidRPr="00CB78A0">
        <w:rPr>
          <w:rFonts w:asciiTheme="minorHAnsi" w:hAnsiTheme="minorHAnsi"/>
          <w:i/>
          <w:sz w:val="20"/>
          <w:szCs w:val="20"/>
        </w:rPr>
        <w:t>ustrezno obkroži črko pred upravičenim razlogom):</w:t>
      </w:r>
    </w:p>
    <w:p w14:paraId="7B56430A" w14:textId="77777777" w:rsidR="00687A90" w:rsidRPr="00CB78A0" w:rsidRDefault="00687A90" w:rsidP="00687A90">
      <w:pPr>
        <w:numPr>
          <w:ilvl w:val="0"/>
          <w:numId w:val="5"/>
        </w:numPr>
        <w:jc w:val="left"/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hkratno izobraževanje študenta po dveh ali več študijskih programih</w:t>
      </w:r>
      <w:r w:rsidRPr="00CB78A0">
        <w:rPr>
          <w:rFonts w:asciiTheme="minorHAnsi" w:hAnsiTheme="minorHAnsi"/>
          <w:i/>
          <w:sz w:val="20"/>
          <w:szCs w:val="20"/>
        </w:rPr>
        <w:t xml:space="preserve">; </w:t>
      </w:r>
    </w:p>
    <w:p w14:paraId="3756E393" w14:textId="77777777" w:rsidR="00687A90" w:rsidRPr="00CB78A0" w:rsidRDefault="00687A90" w:rsidP="00687A90">
      <w:pPr>
        <w:ind w:left="360" w:firstLine="348"/>
        <w:jc w:val="left"/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i/>
          <w:sz w:val="20"/>
          <w:szCs w:val="20"/>
        </w:rPr>
        <w:t>prošnji prilagam (obkroži alinejo pred prilogo):</w:t>
      </w:r>
    </w:p>
    <w:p w14:paraId="1B654B82" w14:textId="77777777" w:rsidR="00687A90" w:rsidRPr="00CB78A0" w:rsidRDefault="00687A90" w:rsidP="00687A90">
      <w:pPr>
        <w:numPr>
          <w:ilvl w:val="1"/>
          <w:numId w:val="5"/>
        </w:numPr>
        <w:jc w:val="left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potrdili o vpisu za oba študijska programa v tekočem letu,</w:t>
      </w:r>
    </w:p>
    <w:p w14:paraId="180E6A2F" w14:textId="77777777" w:rsidR="00687A90" w:rsidRPr="00CB78A0" w:rsidRDefault="00687A90" w:rsidP="00687A90">
      <w:pPr>
        <w:numPr>
          <w:ilvl w:val="1"/>
          <w:numId w:val="5"/>
        </w:numPr>
        <w:jc w:val="left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izpis opravljenih obveznosti za oba študijska programa za vse opravljene letnike.</w:t>
      </w:r>
    </w:p>
    <w:p w14:paraId="7C0C4A23" w14:textId="77777777" w:rsidR="00687A90" w:rsidRPr="00CB78A0" w:rsidRDefault="00687A90" w:rsidP="00687A90">
      <w:pPr>
        <w:numPr>
          <w:ilvl w:val="0"/>
          <w:numId w:val="5"/>
        </w:numPr>
        <w:jc w:val="left"/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status vrhunskega športnika</w:t>
      </w:r>
      <w:r w:rsidRPr="00CB78A0">
        <w:rPr>
          <w:rFonts w:asciiTheme="minorHAnsi" w:hAnsiTheme="minorHAnsi"/>
          <w:sz w:val="20"/>
          <w:szCs w:val="20"/>
          <w:u w:val="single"/>
        </w:rPr>
        <w:t xml:space="preserve">; </w:t>
      </w:r>
    </w:p>
    <w:p w14:paraId="7E852256" w14:textId="77777777" w:rsidR="00687A90" w:rsidRPr="00CB78A0" w:rsidRDefault="00687A90" w:rsidP="00687A90">
      <w:pPr>
        <w:ind w:left="360" w:firstLine="348"/>
        <w:jc w:val="left"/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i/>
          <w:sz w:val="20"/>
          <w:szCs w:val="20"/>
        </w:rPr>
        <w:t>prošnji prilagam (obkroži alinejo pred prilogo):</w:t>
      </w:r>
    </w:p>
    <w:p w14:paraId="548346BC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potrdilo Olimpijskega komiteja o statusu kategoriziranega športnika za obdobje tekočega letnika oz. drugim potrdilom o športnih dosežkih na državni ravni za neolimpijske športne discipline,</w:t>
      </w:r>
    </w:p>
    <w:p w14:paraId="4B3D8020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sklep o podelitvi statusa športnika s strani posamezne članice,</w:t>
      </w:r>
    </w:p>
    <w:p w14:paraId="11691FB3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na ravni univerze podeljeno priznanje oz. nagrada,</w:t>
      </w:r>
    </w:p>
    <w:p w14:paraId="08F1C1DD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odločbo KŠZ FL UM o posebnem statusu.</w:t>
      </w:r>
    </w:p>
    <w:p w14:paraId="3DA6F8BA" w14:textId="77777777" w:rsidR="00687A90" w:rsidRPr="00CB78A0" w:rsidRDefault="00687A90" w:rsidP="00687A90">
      <w:pPr>
        <w:numPr>
          <w:ilvl w:val="0"/>
          <w:numId w:val="5"/>
        </w:numPr>
        <w:jc w:val="left"/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izjemna aktivnost na kulturnem in humanitarnem področju</w:t>
      </w:r>
      <w:r w:rsidRPr="00CB78A0">
        <w:rPr>
          <w:rFonts w:asciiTheme="minorHAnsi" w:hAnsiTheme="minorHAnsi"/>
          <w:sz w:val="20"/>
          <w:szCs w:val="20"/>
          <w:u w:val="single"/>
        </w:rPr>
        <w:t xml:space="preserve">; </w:t>
      </w:r>
    </w:p>
    <w:p w14:paraId="49A0CF50" w14:textId="77777777" w:rsidR="00687A90" w:rsidRPr="00CB78A0" w:rsidRDefault="00687A90" w:rsidP="00687A90">
      <w:pPr>
        <w:ind w:left="360" w:firstLine="348"/>
        <w:jc w:val="left"/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i/>
          <w:sz w:val="20"/>
          <w:szCs w:val="20"/>
        </w:rPr>
        <w:lastRenderedPageBreak/>
        <w:t>prošnji prilagam (obkroži alinejo pred prilogo):</w:t>
      </w:r>
    </w:p>
    <w:p w14:paraId="393DFE70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nagrade oz. priznanja kulturnih oz. humanitarnih organizacij za izjemno aktivnost oz. dosežke na kulturnem in humanitarnem področju, ki jih izdajo ustrezne državne krovne ustanove  na državnem nivoju,</w:t>
      </w:r>
    </w:p>
    <w:p w14:paraId="1A56E861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sklep o podelitvi statusa študenta priznanega umetnika ali prostovoljca s strani posamezne članice,</w:t>
      </w:r>
    </w:p>
    <w:p w14:paraId="131D94FA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na ravni univerze podeljeno priznanje oz. nagrada,</w:t>
      </w:r>
    </w:p>
    <w:p w14:paraId="70E8F616" w14:textId="77777777" w:rsidR="00687A90" w:rsidRPr="00CB78A0" w:rsidRDefault="00687A90" w:rsidP="00687A90">
      <w:pPr>
        <w:numPr>
          <w:ilvl w:val="1"/>
          <w:numId w:val="5"/>
        </w:numPr>
        <w:jc w:val="left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odločbo KŠZ FL UM o posebnem statusu.</w:t>
      </w:r>
    </w:p>
    <w:p w14:paraId="34359DD5" w14:textId="77777777" w:rsidR="00687A90" w:rsidRPr="00CB78A0" w:rsidRDefault="00687A90" w:rsidP="00687A90">
      <w:pPr>
        <w:numPr>
          <w:ilvl w:val="0"/>
          <w:numId w:val="5"/>
        </w:numPr>
        <w:jc w:val="left"/>
        <w:rPr>
          <w:rFonts w:asciiTheme="minorHAnsi" w:hAnsiTheme="minorHAnsi"/>
          <w:sz w:val="20"/>
          <w:szCs w:val="20"/>
          <w:u w:val="single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materinstvo</w:t>
      </w:r>
      <w:r w:rsidRPr="00CB78A0">
        <w:rPr>
          <w:rFonts w:asciiTheme="minorHAnsi" w:hAnsiTheme="minorHAnsi"/>
          <w:sz w:val="20"/>
          <w:szCs w:val="20"/>
          <w:u w:val="single"/>
        </w:rPr>
        <w:t>;</w:t>
      </w:r>
    </w:p>
    <w:p w14:paraId="07F4C754" w14:textId="77777777" w:rsidR="00687A90" w:rsidRPr="00CB78A0" w:rsidRDefault="00687A90" w:rsidP="00687A90">
      <w:pPr>
        <w:ind w:left="360" w:firstLine="348"/>
        <w:jc w:val="left"/>
        <w:rPr>
          <w:rFonts w:asciiTheme="minorHAnsi" w:hAnsiTheme="minorHAnsi"/>
          <w:sz w:val="20"/>
          <w:szCs w:val="20"/>
          <w:u w:val="single"/>
        </w:rPr>
      </w:pPr>
      <w:r w:rsidRPr="00CB78A0">
        <w:rPr>
          <w:rFonts w:asciiTheme="minorHAnsi" w:hAnsiTheme="minorHAnsi"/>
          <w:i/>
          <w:sz w:val="20"/>
          <w:szCs w:val="20"/>
        </w:rPr>
        <w:t>prošnji prilagam (obkroži alinejo pred prilogo):</w:t>
      </w:r>
    </w:p>
    <w:p w14:paraId="548F97EA" w14:textId="77777777" w:rsidR="00687A90" w:rsidRPr="00CB78A0" w:rsidRDefault="00687A90" w:rsidP="00687A90">
      <w:pPr>
        <w:numPr>
          <w:ilvl w:val="1"/>
          <w:numId w:val="5"/>
        </w:numPr>
        <w:jc w:val="left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izpisek iz rojstne matične knjige za otroka (za otroke stare do 1 leta);</w:t>
      </w:r>
    </w:p>
    <w:p w14:paraId="23C3C0E7" w14:textId="77777777" w:rsidR="00687A90" w:rsidRPr="00CB78A0" w:rsidRDefault="00687A90" w:rsidP="00687A90">
      <w:pPr>
        <w:numPr>
          <w:ilvl w:val="0"/>
          <w:numId w:val="5"/>
        </w:numPr>
        <w:jc w:val="left"/>
        <w:rPr>
          <w:rFonts w:asciiTheme="minorHAnsi" w:hAnsiTheme="minorHAnsi"/>
          <w:sz w:val="20"/>
          <w:szCs w:val="20"/>
          <w:u w:val="single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bolezen, ki traja najmanj tri mesece v času predavanj ali en mesec v času izpitnih rokov</w:t>
      </w:r>
      <w:r w:rsidRPr="00CB78A0">
        <w:rPr>
          <w:rFonts w:asciiTheme="minorHAnsi" w:hAnsiTheme="minorHAnsi"/>
          <w:sz w:val="20"/>
          <w:szCs w:val="20"/>
          <w:u w:val="single"/>
        </w:rPr>
        <w:t xml:space="preserve">; </w:t>
      </w:r>
      <w:r w:rsidRPr="00CB78A0">
        <w:rPr>
          <w:rFonts w:asciiTheme="minorHAnsi" w:hAnsiTheme="minorHAnsi"/>
          <w:i/>
          <w:sz w:val="20"/>
          <w:szCs w:val="20"/>
        </w:rPr>
        <w:t>prošnji prilagam (obkroži alinejo pred prilogo):</w:t>
      </w:r>
      <w:r w:rsidRPr="00CB78A0">
        <w:rPr>
          <w:rFonts w:asciiTheme="minorHAnsi" w:hAnsiTheme="minorHAnsi"/>
          <w:sz w:val="20"/>
          <w:szCs w:val="20"/>
          <w:u w:val="single"/>
        </w:rPr>
        <w:t xml:space="preserve"> </w:t>
      </w:r>
    </w:p>
    <w:p w14:paraId="27CC300B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  <w:u w:val="single"/>
        </w:rPr>
      </w:pPr>
      <w:r w:rsidRPr="00CB78A0">
        <w:rPr>
          <w:rFonts w:asciiTheme="minorHAnsi" w:hAnsiTheme="minorHAnsi"/>
          <w:sz w:val="20"/>
          <w:szCs w:val="20"/>
        </w:rPr>
        <w:t>zdravniško potrdilo za študenta ali otroka študenta izdano po zaključku zdravljenja, iz katerega je razvidno trajanje bolezni</w:t>
      </w:r>
      <w:smartTag w:uri="urn:schemas-microsoft-com:office:smarttags" w:element="PersonName">
        <w:r w:rsidRPr="00CB78A0">
          <w:rPr>
            <w:rFonts w:asciiTheme="minorHAnsi" w:hAnsiTheme="minorHAnsi"/>
            <w:sz w:val="20"/>
            <w:szCs w:val="20"/>
          </w:rPr>
          <w:t>,</w:t>
        </w:r>
      </w:smartTag>
      <w:r w:rsidRPr="00CB78A0">
        <w:rPr>
          <w:rFonts w:asciiTheme="minorHAnsi" w:hAnsiTheme="minorHAnsi"/>
          <w:sz w:val="20"/>
          <w:szCs w:val="20"/>
        </w:rPr>
        <w:t xml:space="preserve"> opis bolezni ter vpliv na študentovo zmožnost opravljanja študijskih obveznosti,</w:t>
      </w:r>
    </w:p>
    <w:p w14:paraId="5F5BCC78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poškodben list</w:t>
      </w:r>
      <w:smartTag w:uri="urn:schemas-microsoft-com:office:smarttags" w:element="PersonName">
        <w:r w:rsidRPr="00CB78A0">
          <w:rPr>
            <w:rFonts w:asciiTheme="minorHAnsi" w:hAnsiTheme="minorHAnsi"/>
            <w:sz w:val="20"/>
            <w:szCs w:val="20"/>
          </w:rPr>
          <w:t>,</w:t>
        </w:r>
      </w:smartTag>
      <w:r w:rsidRPr="00CB78A0">
        <w:rPr>
          <w:rFonts w:asciiTheme="minorHAnsi" w:hAnsiTheme="minorHAnsi"/>
          <w:sz w:val="20"/>
          <w:szCs w:val="20"/>
        </w:rPr>
        <w:t xml:space="preserve"> odpustno pismo bolnišnice oz. drugo zdravniško potrdilo za študenta ali otroka študenta, iz katerega je razvidno zdravljenje in čas trajanja bolezni,</w:t>
      </w:r>
    </w:p>
    <w:p w14:paraId="5FBFF374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potrdilo o rizični nosečnosti spec. ginekologa o zdravstvenih težavah v času nosečnosti;</w:t>
      </w:r>
    </w:p>
    <w:p w14:paraId="61EB9D81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odločbo KŠZ FL UM o posebnem statusu.</w:t>
      </w:r>
    </w:p>
    <w:p w14:paraId="27063B13" w14:textId="77777777" w:rsidR="00687A90" w:rsidRPr="00CB78A0" w:rsidRDefault="00687A90" w:rsidP="00687A90">
      <w:pPr>
        <w:pStyle w:val="Odstavekseznama"/>
        <w:numPr>
          <w:ilvl w:val="0"/>
          <w:numId w:val="5"/>
        </w:numPr>
        <w:rPr>
          <w:rFonts w:asciiTheme="minorHAnsi" w:hAnsiTheme="minorHAnsi"/>
          <w:sz w:val="20"/>
          <w:szCs w:val="20"/>
          <w:u w:val="single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vojaški rok;</w:t>
      </w:r>
    </w:p>
    <w:p w14:paraId="3515203E" w14:textId="77777777" w:rsidR="00687A90" w:rsidRPr="00CB78A0" w:rsidRDefault="00687A90" w:rsidP="00687A90">
      <w:pPr>
        <w:pStyle w:val="Odstavekseznama"/>
        <w:ind w:left="360" w:firstLine="348"/>
        <w:rPr>
          <w:rFonts w:asciiTheme="minorHAnsi" w:hAnsiTheme="minorHAnsi"/>
          <w:sz w:val="20"/>
          <w:szCs w:val="20"/>
          <w:u w:val="single"/>
        </w:rPr>
      </w:pPr>
      <w:r w:rsidRPr="00CB78A0">
        <w:rPr>
          <w:rFonts w:asciiTheme="minorHAnsi" w:hAnsiTheme="minorHAnsi"/>
          <w:i/>
          <w:sz w:val="20"/>
          <w:szCs w:val="20"/>
        </w:rPr>
        <w:t>prošnji prilagam(obkroži alinejo pred prilogo):</w:t>
      </w:r>
    </w:p>
    <w:p w14:paraId="0682CA49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potrdilo Ministrstva za obrambo, iz katerega je razvidno trajanje obveznosti.</w:t>
      </w:r>
    </w:p>
    <w:p w14:paraId="62970B3D" w14:textId="77777777" w:rsidR="00687A90" w:rsidRPr="00CB78A0" w:rsidRDefault="00687A90" w:rsidP="00687A90">
      <w:pPr>
        <w:numPr>
          <w:ilvl w:val="0"/>
          <w:numId w:val="5"/>
        </w:numPr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</w:rPr>
        <w:t>izjemne socialne in družinske okoliščine;</w:t>
      </w:r>
      <w:r w:rsidRPr="00CB78A0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14:paraId="57971041" w14:textId="77777777" w:rsidR="00687A90" w:rsidRPr="00CB78A0" w:rsidRDefault="00687A90" w:rsidP="00687A90">
      <w:pPr>
        <w:ind w:left="360" w:firstLine="348"/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i/>
          <w:sz w:val="20"/>
          <w:szCs w:val="20"/>
        </w:rPr>
        <w:t>prošnji prilagam (obkroži alinejo pred prilogo):</w:t>
      </w:r>
    </w:p>
    <w:p w14:paraId="5957796F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 xml:space="preserve">odločbe CSD za študenta ali za družinske člane v skupnem gospodinjstvu, </w:t>
      </w:r>
    </w:p>
    <w:p w14:paraId="0BDA7FC7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 xml:space="preserve">mnenja CSD za študenta ali za družinske člane v skupnem gospodinjstvu, </w:t>
      </w:r>
    </w:p>
    <w:p w14:paraId="5864B0B6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 xml:space="preserve">odločbe DURS za študenta ali za družinske člane v skupnem gospodinjstvu, </w:t>
      </w:r>
    </w:p>
    <w:p w14:paraId="29DC1188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 xml:space="preserve">odločbe ZPIZ za študenta ali za družinske člane v skupnem gospodinjstvu, </w:t>
      </w:r>
    </w:p>
    <w:p w14:paraId="7A9958F5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 xml:space="preserve">potrdilo Zavoda za zaposlovanje o brezposelnosti za družinske člane v skupnem gospodinjstvu, </w:t>
      </w:r>
    </w:p>
    <w:p w14:paraId="67F6A4F0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sodbe v družinsko pravnih oz. kazenskih zadevah za študenta ali za družinske člane v skupnem gospodinjstvu,</w:t>
      </w:r>
    </w:p>
    <w:p w14:paraId="7C2287CA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policijske zapisnike oz. ukrepi za izjemne socialne in družinske razmere,</w:t>
      </w:r>
    </w:p>
    <w:p w14:paraId="53C05335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izpisek iz rojstne matične knjige za otroka (za otroke stare do 3 let). Smiselno s tem velja tudi za študenta očeta, če živi z otrokom v skupnem gospodinjstvu);</w:t>
      </w:r>
    </w:p>
    <w:p w14:paraId="1444F7CA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izpisek iz matičnega registra o smrti (oče, mati, brat sestra, zakonec, otrok in skrbnik, v tekočem ali preteklem študijskem letu),</w:t>
      </w:r>
    </w:p>
    <w:p w14:paraId="34E2CA90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odločba o invalidnosti za študenta ali za družinske člane v skupnem gospodinjstvu,</w:t>
      </w:r>
    </w:p>
    <w:p w14:paraId="7B81C968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potrdilo, ki izkazuje težjo bolezen ali stanje družinskega člana v skupnem gospodinjstvu, ki zahteva dodatno pomoč oz. nego;</w:t>
      </w:r>
    </w:p>
    <w:p w14:paraId="3D18857B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 xml:space="preserve">potrdilom Upravne enote o skupnem gospodinjstvu (zgolj kot dopolnilno potrdilo, kadar se dokazila nanašajo na družinske člane v skupnem gospodinjstvu); </w:t>
      </w:r>
    </w:p>
    <w:p w14:paraId="70C58C55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odločbo KŠZ FL UM o posebnem statusu.</w:t>
      </w:r>
    </w:p>
    <w:p w14:paraId="65A5921C" w14:textId="77777777" w:rsidR="00687A90" w:rsidRPr="00CB78A0" w:rsidRDefault="00687A90" w:rsidP="00687A90">
      <w:pPr>
        <w:numPr>
          <w:ilvl w:val="0"/>
          <w:numId w:val="5"/>
        </w:numPr>
        <w:rPr>
          <w:rFonts w:asciiTheme="minorHAnsi" w:hAnsiTheme="minorHAnsi"/>
          <w:sz w:val="20"/>
          <w:szCs w:val="20"/>
          <w:u w:val="single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izobraževanje v tujini</w:t>
      </w:r>
      <w:smartTag w:uri="urn:schemas-microsoft-com:office:smarttags" w:element="PersonName">
        <w:r w:rsidRPr="00CB78A0">
          <w:rPr>
            <w:rFonts w:asciiTheme="minorHAnsi" w:hAnsiTheme="minorHAnsi"/>
            <w:b/>
            <w:sz w:val="20"/>
            <w:szCs w:val="20"/>
            <w:u w:val="single"/>
          </w:rPr>
          <w:t>,</w:t>
        </w:r>
      </w:smartTag>
      <w:r w:rsidRPr="00CB78A0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14:paraId="1BE3387B" w14:textId="77777777" w:rsidR="00687A90" w:rsidRPr="00CB78A0" w:rsidRDefault="00687A90" w:rsidP="00687A90">
      <w:pPr>
        <w:ind w:left="360" w:firstLine="348"/>
        <w:rPr>
          <w:rFonts w:asciiTheme="minorHAnsi" w:hAnsiTheme="minorHAnsi"/>
          <w:sz w:val="20"/>
          <w:szCs w:val="20"/>
          <w:u w:val="single"/>
        </w:rPr>
      </w:pPr>
      <w:r w:rsidRPr="00CB78A0">
        <w:rPr>
          <w:rFonts w:asciiTheme="minorHAnsi" w:hAnsiTheme="minorHAnsi"/>
          <w:i/>
          <w:sz w:val="20"/>
          <w:szCs w:val="20"/>
        </w:rPr>
        <w:t>prošnji prilagam(obkroži alinejo pred prilogo):</w:t>
      </w:r>
    </w:p>
    <w:p w14:paraId="76FA8745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b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pogodbo o izobraževanju v tujini v trajanju, daljšem od 90 dni v tekočem študijskem letu (ne velja za strokovne prakse)</w:t>
      </w:r>
      <w:r w:rsidRPr="00CB78A0">
        <w:rPr>
          <w:rFonts w:asciiTheme="minorHAnsi" w:hAnsiTheme="minorHAnsi"/>
          <w:b/>
          <w:sz w:val="20"/>
          <w:szCs w:val="20"/>
        </w:rPr>
        <w:t xml:space="preserve">; </w:t>
      </w:r>
    </w:p>
    <w:p w14:paraId="042451F0" w14:textId="77777777" w:rsidR="00687A90" w:rsidRPr="00CB78A0" w:rsidRDefault="00687A90" w:rsidP="00687A90">
      <w:pPr>
        <w:numPr>
          <w:ilvl w:val="0"/>
          <w:numId w:val="5"/>
        </w:numPr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aktivno delo v organih univerze oz. članice univerze</w:t>
      </w:r>
      <w:r w:rsidRPr="00CB78A0">
        <w:rPr>
          <w:rFonts w:asciiTheme="minorHAnsi" w:hAnsiTheme="minorHAnsi"/>
          <w:i/>
          <w:sz w:val="20"/>
          <w:szCs w:val="20"/>
        </w:rPr>
        <w:t xml:space="preserve">; </w:t>
      </w:r>
    </w:p>
    <w:p w14:paraId="00681F03" w14:textId="77777777" w:rsidR="00687A90" w:rsidRPr="00CB78A0" w:rsidRDefault="00687A90" w:rsidP="00687A90">
      <w:pPr>
        <w:ind w:left="360" w:firstLine="348"/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i/>
          <w:sz w:val="20"/>
          <w:szCs w:val="20"/>
        </w:rPr>
        <w:t>prošnji prilagam(obkroži alinejo pred prilogo)::</w:t>
      </w:r>
    </w:p>
    <w:p w14:paraId="357A59C2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potrdilom rektorja ali dekana ali predsedujočega organa o članstvu ter aktivnem delu v organu univerze oz. članice univerze z izkazom prisotnosti,</w:t>
      </w:r>
    </w:p>
    <w:p w14:paraId="31D22CA3" w14:textId="77777777"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odločbo KŠZ FL UM o posebnem statusu.</w:t>
      </w:r>
    </w:p>
    <w:p w14:paraId="6707442D" w14:textId="77777777" w:rsidR="00687A90" w:rsidRPr="00CB78A0" w:rsidRDefault="00687A90" w:rsidP="00687A90">
      <w:pPr>
        <w:rPr>
          <w:rFonts w:asciiTheme="minorHAnsi" w:hAnsiTheme="minorHAnsi"/>
          <w:sz w:val="10"/>
          <w:szCs w:val="10"/>
        </w:rPr>
      </w:pPr>
    </w:p>
    <w:p w14:paraId="1CCF5FD2" w14:textId="77777777" w:rsidR="00687A90" w:rsidRDefault="00687A90" w:rsidP="00687A90">
      <w:pPr>
        <w:rPr>
          <w:rFonts w:asciiTheme="minorHAnsi" w:hAnsiTheme="minorHAnsi"/>
          <w:sz w:val="10"/>
          <w:szCs w:val="10"/>
        </w:rPr>
      </w:pPr>
    </w:p>
    <w:p w14:paraId="5A9BBD3A" w14:textId="77777777" w:rsidR="00CB78A0" w:rsidRDefault="00CB78A0" w:rsidP="00687A90">
      <w:pPr>
        <w:rPr>
          <w:rFonts w:asciiTheme="minorHAnsi" w:hAnsiTheme="minorHAnsi"/>
          <w:sz w:val="10"/>
          <w:szCs w:val="10"/>
        </w:rPr>
      </w:pPr>
    </w:p>
    <w:p w14:paraId="23B72DEB" w14:textId="77777777" w:rsidR="00CB78A0" w:rsidRDefault="00CB78A0" w:rsidP="00687A90">
      <w:pPr>
        <w:rPr>
          <w:rFonts w:asciiTheme="minorHAnsi" w:hAnsiTheme="minorHAnsi"/>
          <w:sz w:val="10"/>
          <w:szCs w:val="10"/>
        </w:rPr>
      </w:pPr>
    </w:p>
    <w:p w14:paraId="45694DAA" w14:textId="77777777" w:rsidR="00CB78A0" w:rsidRDefault="00CB78A0" w:rsidP="00687A90">
      <w:pPr>
        <w:rPr>
          <w:rFonts w:asciiTheme="minorHAnsi" w:hAnsiTheme="minorHAnsi"/>
          <w:sz w:val="10"/>
          <w:szCs w:val="10"/>
        </w:rPr>
      </w:pPr>
    </w:p>
    <w:p w14:paraId="73D53C8F" w14:textId="77777777" w:rsidR="00CB78A0" w:rsidRDefault="00CB78A0" w:rsidP="00687A90">
      <w:pPr>
        <w:rPr>
          <w:rFonts w:asciiTheme="minorHAnsi" w:hAnsiTheme="minorHAnsi"/>
          <w:sz w:val="10"/>
          <w:szCs w:val="10"/>
        </w:rPr>
      </w:pPr>
    </w:p>
    <w:p w14:paraId="568136EE" w14:textId="77777777" w:rsidR="00CB78A0" w:rsidRDefault="00CB78A0" w:rsidP="00687A90">
      <w:pPr>
        <w:rPr>
          <w:rFonts w:asciiTheme="minorHAnsi" w:hAnsiTheme="minorHAnsi"/>
          <w:sz w:val="10"/>
          <w:szCs w:val="10"/>
        </w:rPr>
      </w:pPr>
    </w:p>
    <w:p w14:paraId="36252167" w14:textId="77777777" w:rsidR="00CB78A0" w:rsidRDefault="00CB78A0" w:rsidP="00687A90">
      <w:pPr>
        <w:rPr>
          <w:rFonts w:asciiTheme="minorHAnsi" w:hAnsiTheme="minorHAnsi"/>
          <w:sz w:val="10"/>
          <w:szCs w:val="10"/>
        </w:rPr>
      </w:pPr>
    </w:p>
    <w:p w14:paraId="497F3732" w14:textId="77777777" w:rsidR="00CB78A0" w:rsidRDefault="00CB78A0" w:rsidP="00687A90">
      <w:pPr>
        <w:rPr>
          <w:rFonts w:asciiTheme="minorHAnsi" w:hAnsiTheme="minorHAnsi"/>
          <w:sz w:val="10"/>
          <w:szCs w:val="10"/>
        </w:rPr>
      </w:pPr>
    </w:p>
    <w:p w14:paraId="30755DA5" w14:textId="77777777" w:rsidR="00CB78A0" w:rsidRPr="00CB78A0" w:rsidRDefault="00CB78A0" w:rsidP="00687A90">
      <w:pPr>
        <w:rPr>
          <w:rFonts w:asciiTheme="minorHAnsi" w:hAnsiTheme="minorHAnsi"/>
          <w:sz w:val="10"/>
          <w:szCs w:val="10"/>
        </w:rPr>
      </w:pPr>
    </w:p>
    <w:p w14:paraId="21964CAC" w14:textId="77777777" w:rsidR="00687A90" w:rsidRPr="00CB78A0" w:rsidRDefault="00A25406" w:rsidP="003407A5">
      <w:pPr>
        <w:spacing w:line="360" w:lineRule="auto"/>
        <w:ind w:hanging="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lastRenderedPageBreak/>
        <w:t>7</w:t>
      </w:r>
      <w:r w:rsidR="00687A90" w:rsidRPr="00CB78A0">
        <w:rPr>
          <w:rFonts w:asciiTheme="minorHAnsi" w:hAnsiTheme="minorHAnsi"/>
          <w:b/>
          <w:sz w:val="20"/>
          <w:szCs w:val="20"/>
          <w:u w:val="single"/>
        </w:rPr>
        <w:t>. Utemeljitev</w:t>
      </w:r>
      <w:r w:rsidR="00687A90" w:rsidRPr="00CB78A0">
        <w:rPr>
          <w:rFonts w:asciiTheme="minorHAnsi" w:hAnsiTheme="minorHAnsi"/>
          <w:sz w:val="20"/>
          <w:szCs w:val="20"/>
        </w:rPr>
        <w:t xml:space="preserve"> (če potrebujete več prostora za utemeljitev, pripnite dodatni A4 list) :   </w:t>
      </w:r>
    </w:p>
    <w:p w14:paraId="1E083223" w14:textId="77777777" w:rsidR="00687A90" w:rsidRPr="00CB78A0" w:rsidRDefault="00687A90" w:rsidP="003407A5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</w:t>
      </w:r>
      <w:r w:rsidR="009F0001" w:rsidRPr="00CB78A0">
        <w:rPr>
          <w:rFonts w:asciiTheme="minorHAnsi" w:hAnsiTheme="minorHAnsi"/>
          <w:sz w:val="20"/>
          <w:szCs w:val="20"/>
        </w:rPr>
        <w:t>.........................</w:t>
      </w:r>
      <w:r w:rsidR="00CB78A0">
        <w:rPr>
          <w:rFonts w:asciiTheme="minorHAnsi" w:hAnsiTheme="minorHAnsi"/>
          <w:sz w:val="20"/>
          <w:szCs w:val="20"/>
        </w:rPr>
        <w:t>.........................................................</w:t>
      </w:r>
      <w:r w:rsidR="009F0001" w:rsidRPr="00CB78A0">
        <w:rPr>
          <w:rFonts w:asciiTheme="minorHAnsi" w:hAnsiTheme="minorHAnsi"/>
          <w:sz w:val="20"/>
          <w:szCs w:val="20"/>
        </w:rPr>
        <w:t>.</w:t>
      </w:r>
    </w:p>
    <w:p w14:paraId="3B781F6A" w14:textId="77777777" w:rsid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14:paraId="0A59EFEA" w14:textId="77777777"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14:paraId="3755A5A5" w14:textId="77777777"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14:paraId="6BC08946" w14:textId="77777777"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14:paraId="545F3691" w14:textId="77777777"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14:paraId="63BD477E" w14:textId="77777777"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14:paraId="6F6C9F69" w14:textId="77777777"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14:paraId="352C7BE7" w14:textId="77777777"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14:paraId="069A1108" w14:textId="77777777"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14:paraId="5F8C17A7" w14:textId="77777777"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14:paraId="1C7440E8" w14:textId="77777777"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14:paraId="32EAB297" w14:textId="77777777"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14:paraId="70D20812" w14:textId="77777777"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14:paraId="448C83BD" w14:textId="77777777"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14:paraId="5DA6C466" w14:textId="77777777"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14:paraId="61C9559E" w14:textId="77777777"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14:paraId="03E68311" w14:textId="77777777"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</w:p>
    <w:p w14:paraId="3D3ECF89" w14:textId="77777777" w:rsidR="009357BA" w:rsidRPr="00CB78A0" w:rsidRDefault="00A25406" w:rsidP="003407A5">
      <w:pPr>
        <w:spacing w:line="360" w:lineRule="auto"/>
        <w:ind w:hanging="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8</w:t>
      </w:r>
      <w:r w:rsidR="009357BA" w:rsidRPr="00CB78A0">
        <w:rPr>
          <w:rFonts w:asciiTheme="minorHAnsi" w:hAnsiTheme="minorHAnsi"/>
          <w:b/>
          <w:sz w:val="20"/>
          <w:szCs w:val="20"/>
          <w:u w:val="single"/>
        </w:rPr>
        <w:t xml:space="preserve">. Prošnji prilagam potrdilo o plačilu stroškov </w:t>
      </w:r>
      <w:r w:rsidR="009357BA" w:rsidRPr="00CB78A0">
        <w:rPr>
          <w:rFonts w:asciiTheme="minorHAnsi" w:hAnsiTheme="minorHAnsi"/>
          <w:sz w:val="20"/>
          <w:szCs w:val="20"/>
        </w:rPr>
        <w:t>za izdajo sklepa.</w:t>
      </w:r>
    </w:p>
    <w:p w14:paraId="2DAC82A1" w14:textId="77777777" w:rsidR="009357BA" w:rsidRPr="00CB78A0" w:rsidRDefault="00A25406" w:rsidP="009F0001">
      <w:pPr>
        <w:spacing w:line="360" w:lineRule="auto"/>
        <w:ind w:left="-709" w:right="-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9</w:t>
      </w:r>
      <w:r w:rsidR="009357BA" w:rsidRPr="00CB78A0">
        <w:rPr>
          <w:rFonts w:asciiTheme="minorHAnsi" w:hAnsiTheme="minorHAnsi"/>
          <w:b/>
          <w:sz w:val="20"/>
          <w:szCs w:val="20"/>
          <w:u w:val="single"/>
        </w:rPr>
        <w:t>. Podredno vlagam prošnjo za ponovni vpis</w:t>
      </w:r>
      <w:r w:rsidR="009357BA" w:rsidRPr="00CB78A0">
        <w:rPr>
          <w:rFonts w:asciiTheme="minorHAnsi" w:hAnsiTheme="minorHAnsi"/>
          <w:sz w:val="20"/>
          <w:szCs w:val="20"/>
        </w:rPr>
        <w:t>, v kolikor prošnja</w:t>
      </w:r>
      <w:r w:rsidR="009F0001" w:rsidRPr="00CB78A0">
        <w:rPr>
          <w:rFonts w:asciiTheme="minorHAnsi" w:hAnsiTheme="minorHAnsi"/>
          <w:sz w:val="20"/>
          <w:szCs w:val="20"/>
        </w:rPr>
        <w:t xml:space="preserve"> za izjemni vpis ne bo odobrena </w:t>
      </w:r>
      <w:r w:rsidR="009357BA" w:rsidRPr="00CB78A0">
        <w:rPr>
          <w:rFonts w:asciiTheme="minorHAnsi" w:hAnsiTheme="minorHAnsi"/>
          <w:i/>
          <w:sz w:val="20"/>
          <w:szCs w:val="20"/>
        </w:rPr>
        <w:t>(obvezno obkrožite številko, v kolikor menite, da prošnja za izjemni vpis ne bo odobrena).</w:t>
      </w:r>
    </w:p>
    <w:p w14:paraId="4E1C1562" w14:textId="77777777" w:rsidR="009357BA" w:rsidRPr="00CB78A0" w:rsidRDefault="009357BA" w:rsidP="009357BA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266D219A" w14:textId="77777777" w:rsidR="008D00DB" w:rsidRDefault="009357BA" w:rsidP="008D00DB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 xml:space="preserve">V/na  ________________, dne_________                                           </w:t>
      </w:r>
      <w:r w:rsidR="009F0001" w:rsidRPr="00CB78A0">
        <w:rPr>
          <w:rFonts w:asciiTheme="minorHAnsi" w:hAnsiTheme="minorHAnsi"/>
          <w:sz w:val="20"/>
          <w:szCs w:val="20"/>
        </w:rPr>
        <w:tab/>
      </w:r>
      <w:r w:rsidR="009F0001" w:rsidRPr="00CB78A0">
        <w:rPr>
          <w:rFonts w:asciiTheme="minorHAnsi" w:hAnsiTheme="minorHAnsi"/>
          <w:sz w:val="20"/>
          <w:szCs w:val="20"/>
        </w:rPr>
        <w:tab/>
      </w:r>
      <w:r w:rsidRPr="00CB78A0">
        <w:rPr>
          <w:rFonts w:asciiTheme="minorHAnsi" w:hAnsiTheme="minorHAnsi"/>
          <w:sz w:val="20"/>
          <w:szCs w:val="20"/>
        </w:rPr>
        <w:t>______________________</w:t>
      </w:r>
      <w:r w:rsidR="008D00DB">
        <w:rPr>
          <w:rFonts w:asciiTheme="minorHAnsi" w:hAnsiTheme="minorHAnsi"/>
          <w:sz w:val="20"/>
          <w:szCs w:val="20"/>
        </w:rPr>
        <w:t>____</w:t>
      </w:r>
    </w:p>
    <w:p w14:paraId="43AED1FC" w14:textId="77777777" w:rsidR="009357BA" w:rsidRPr="00CB78A0" w:rsidRDefault="009F0001" w:rsidP="008D00DB">
      <w:pPr>
        <w:spacing w:line="360" w:lineRule="auto"/>
        <w:ind w:left="4956" w:right="-709" w:firstLine="708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</w:t>
      </w:r>
      <w:r w:rsidR="009357BA" w:rsidRPr="00CB78A0">
        <w:rPr>
          <w:rFonts w:asciiTheme="minorHAnsi" w:hAnsiTheme="minorHAnsi"/>
          <w:sz w:val="20"/>
          <w:szCs w:val="20"/>
        </w:rPr>
        <w:t>odpis študenta</w:t>
      </w:r>
      <w:r w:rsidRPr="00CB78A0">
        <w:rPr>
          <w:rFonts w:asciiTheme="minorHAnsi" w:hAnsiTheme="minorHAnsi"/>
          <w:sz w:val="20"/>
          <w:szCs w:val="20"/>
        </w:rPr>
        <w:t>/ke</w:t>
      </w:r>
      <w:r w:rsidR="009357BA" w:rsidRPr="00CB78A0">
        <w:rPr>
          <w:rFonts w:asciiTheme="minorHAnsi" w:hAnsiTheme="minorHAnsi"/>
          <w:sz w:val="20"/>
          <w:szCs w:val="20"/>
        </w:rPr>
        <w:t xml:space="preserve">    </w:t>
      </w:r>
    </w:p>
    <w:p w14:paraId="24BA7D80" w14:textId="77777777" w:rsidR="009357BA" w:rsidRPr="00CB78A0" w:rsidRDefault="009357BA" w:rsidP="009357BA">
      <w:pPr>
        <w:spacing w:line="360" w:lineRule="auto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 xml:space="preserve">                                          </w:t>
      </w:r>
      <w:r w:rsidRPr="00CB78A0">
        <w:rPr>
          <w:rFonts w:asciiTheme="minorHAnsi" w:hAnsiTheme="minorHAnsi"/>
          <w:sz w:val="20"/>
          <w:szCs w:val="20"/>
        </w:rPr>
        <w:tab/>
      </w:r>
      <w:r w:rsidRPr="00CB78A0">
        <w:rPr>
          <w:rFonts w:asciiTheme="minorHAnsi" w:hAnsiTheme="minorHAnsi"/>
          <w:sz w:val="20"/>
          <w:szCs w:val="20"/>
        </w:rPr>
        <w:tab/>
      </w:r>
      <w:r w:rsidRPr="00CB78A0">
        <w:rPr>
          <w:rFonts w:asciiTheme="minorHAnsi" w:hAnsiTheme="minorHAnsi"/>
          <w:sz w:val="20"/>
          <w:szCs w:val="20"/>
        </w:rPr>
        <w:tab/>
      </w:r>
      <w:r w:rsidRPr="00CB78A0">
        <w:rPr>
          <w:rFonts w:asciiTheme="minorHAnsi" w:hAnsiTheme="minorHAnsi"/>
          <w:sz w:val="20"/>
          <w:szCs w:val="20"/>
        </w:rPr>
        <w:tab/>
      </w:r>
      <w:r w:rsidRPr="00CB78A0">
        <w:rPr>
          <w:rFonts w:asciiTheme="minorHAnsi" w:hAnsiTheme="minorHAnsi"/>
          <w:sz w:val="20"/>
          <w:szCs w:val="20"/>
        </w:rPr>
        <w:tab/>
      </w:r>
      <w:r w:rsidRPr="00CB78A0">
        <w:rPr>
          <w:rFonts w:asciiTheme="minorHAnsi" w:hAnsiTheme="minorHAnsi"/>
          <w:sz w:val="20"/>
          <w:szCs w:val="20"/>
        </w:rPr>
        <w:tab/>
        <w:t xml:space="preserve"> </w:t>
      </w:r>
    </w:p>
    <w:p w14:paraId="216D5FE2" w14:textId="77777777" w:rsidR="009357BA" w:rsidRPr="00CB78A0" w:rsidRDefault="009357BA" w:rsidP="00F609F8">
      <w:pPr>
        <w:pStyle w:val="len-besedilo"/>
        <w:numPr>
          <w:ilvl w:val="0"/>
          <w:numId w:val="0"/>
        </w:numPr>
        <w:tabs>
          <w:tab w:val="left" w:pos="708"/>
        </w:tabs>
        <w:ind w:left="-708" w:right="-709" w:hanging="1"/>
        <w:rPr>
          <w:rFonts w:asciiTheme="minorHAnsi" w:hAnsiTheme="minorHAnsi"/>
          <w:sz w:val="16"/>
          <w:szCs w:val="16"/>
        </w:rPr>
      </w:pPr>
      <w:r w:rsidRPr="00CB78A0">
        <w:rPr>
          <w:rFonts w:asciiTheme="minorHAnsi" w:hAnsiTheme="minorHAnsi"/>
          <w:sz w:val="16"/>
          <w:szCs w:val="16"/>
        </w:rPr>
        <w:t>V tej prošnji se izrazi</w:t>
      </w:r>
      <w:smartTag w:uri="urn:schemas-microsoft-com:office:smarttags" w:element="PersonName">
        <w:r w:rsidRPr="00CB78A0">
          <w:rPr>
            <w:rFonts w:asciiTheme="minorHAnsi" w:hAnsiTheme="minorHAnsi"/>
            <w:sz w:val="16"/>
            <w:szCs w:val="16"/>
          </w:rPr>
          <w:t>,</w:t>
        </w:r>
      </w:smartTag>
      <w:r w:rsidRPr="00CB78A0">
        <w:rPr>
          <w:rFonts w:asciiTheme="minorHAnsi" w:hAnsiTheme="minorHAnsi"/>
          <w:sz w:val="16"/>
          <w:szCs w:val="16"/>
        </w:rPr>
        <w:t xml:space="preserve"> ki se nanašajo na osebe in so zapisani v moški slovnični obliki</w:t>
      </w:r>
      <w:smartTag w:uri="urn:schemas-microsoft-com:office:smarttags" w:element="PersonName">
        <w:r w:rsidRPr="00CB78A0">
          <w:rPr>
            <w:rFonts w:asciiTheme="minorHAnsi" w:hAnsiTheme="minorHAnsi"/>
            <w:sz w:val="16"/>
            <w:szCs w:val="16"/>
          </w:rPr>
          <w:t>,</w:t>
        </w:r>
      </w:smartTag>
      <w:r w:rsidRPr="00CB78A0">
        <w:rPr>
          <w:rFonts w:asciiTheme="minorHAnsi" w:hAnsiTheme="minorHAnsi"/>
          <w:sz w:val="16"/>
          <w:szCs w:val="16"/>
        </w:rPr>
        <w:t xml:space="preserve"> uporabljajo kot nevtralni za ženski in moški spol.</w:t>
      </w:r>
    </w:p>
    <w:p w14:paraId="7C042668" w14:textId="77777777" w:rsidR="00F609F8" w:rsidRPr="00CB78A0" w:rsidRDefault="00F609F8" w:rsidP="009F0001">
      <w:pPr>
        <w:pStyle w:val="len-besedilo"/>
        <w:numPr>
          <w:ilvl w:val="0"/>
          <w:numId w:val="0"/>
        </w:numPr>
        <w:tabs>
          <w:tab w:val="left" w:pos="708"/>
        </w:tabs>
        <w:ind w:hanging="709"/>
        <w:rPr>
          <w:rFonts w:asciiTheme="minorHAnsi" w:hAnsiTheme="minorHAnsi"/>
          <w:b/>
          <w:color w:val="FF0000"/>
        </w:rPr>
      </w:pPr>
    </w:p>
    <w:p w14:paraId="464264A8" w14:textId="77777777" w:rsidR="009357BA" w:rsidRPr="00CB78A0" w:rsidRDefault="009357BA" w:rsidP="009F0001">
      <w:pPr>
        <w:pStyle w:val="len-besedilo"/>
        <w:numPr>
          <w:ilvl w:val="0"/>
          <w:numId w:val="0"/>
        </w:numPr>
        <w:tabs>
          <w:tab w:val="left" w:pos="708"/>
        </w:tabs>
        <w:ind w:hanging="709"/>
        <w:rPr>
          <w:rFonts w:asciiTheme="minorHAnsi" w:hAnsiTheme="minorHAnsi"/>
          <w:b/>
          <w:color w:val="FF0000"/>
        </w:rPr>
      </w:pPr>
      <w:r w:rsidRPr="00CB78A0">
        <w:rPr>
          <w:rFonts w:asciiTheme="minorHAnsi" w:hAnsiTheme="minorHAnsi"/>
          <w:b/>
          <w:color w:val="FF0000"/>
        </w:rPr>
        <w:t>POMEMBNO OPOZORILO!</w:t>
      </w:r>
    </w:p>
    <w:p w14:paraId="7C1C6B0D" w14:textId="77777777" w:rsidR="009357BA" w:rsidRPr="00CB78A0" w:rsidRDefault="009357BA" w:rsidP="00F609F8">
      <w:pPr>
        <w:ind w:left="-709" w:right="-709"/>
        <w:rPr>
          <w:rFonts w:asciiTheme="minorHAnsi" w:hAnsiTheme="minorHAnsi"/>
          <w:bCs/>
          <w:sz w:val="20"/>
          <w:szCs w:val="20"/>
        </w:rPr>
      </w:pPr>
      <w:r w:rsidRPr="00CB78A0">
        <w:rPr>
          <w:rFonts w:asciiTheme="minorHAnsi" w:hAnsiTheme="minorHAnsi"/>
          <w:bCs/>
          <w:sz w:val="20"/>
          <w:szCs w:val="20"/>
        </w:rPr>
        <w:t>Študent</w:t>
      </w:r>
      <w:r w:rsidR="009F517C" w:rsidRPr="00CB78A0">
        <w:rPr>
          <w:rFonts w:asciiTheme="minorHAnsi" w:hAnsiTheme="minorHAnsi"/>
          <w:bCs/>
          <w:sz w:val="20"/>
          <w:szCs w:val="20"/>
        </w:rPr>
        <w:t>u</w:t>
      </w:r>
      <w:r w:rsidRPr="00CB78A0">
        <w:rPr>
          <w:rFonts w:asciiTheme="minorHAnsi" w:hAnsiTheme="minorHAnsi"/>
          <w:bCs/>
          <w:sz w:val="20"/>
          <w:szCs w:val="20"/>
        </w:rPr>
        <w:t>, ki ni prepričan, da bo prošnji za vpis v višji letnik odobreno in bi v tem primeru želel ponavljati letnik, svetujemo,</w:t>
      </w:r>
      <w:r w:rsidR="0034195B">
        <w:rPr>
          <w:rFonts w:asciiTheme="minorHAnsi" w:hAnsiTheme="minorHAnsi"/>
          <w:bCs/>
          <w:sz w:val="20"/>
          <w:szCs w:val="20"/>
        </w:rPr>
        <w:t xml:space="preserve"> da na obrazcu obkroži točko 9</w:t>
      </w:r>
      <w:r w:rsidRPr="00CB78A0">
        <w:rPr>
          <w:rFonts w:asciiTheme="minorHAnsi" w:hAnsiTheme="minorHAnsi"/>
          <w:bCs/>
          <w:sz w:val="20"/>
          <w:szCs w:val="20"/>
        </w:rPr>
        <w:t xml:space="preserve"> </w:t>
      </w:r>
      <w:r w:rsidRPr="00CB78A0">
        <w:rPr>
          <w:rFonts w:asciiTheme="minorHAnsi" w:hAnsiTheme="minorHAnsi" w:cs="Arial"/>
          <w:sz w:val="20"/>
          <w:szCs w:val="20"/>
        </w:rPr>
        <w:t xml:space="preserve">»Podredno vlagam prošnjo za ponovni vpis, v kolikor prošnja za izjemni vpis ne bo odobrena«, </w:t>
      </w:r>
      <w:r w:rsidR="009F517C" w:rsidRPr="00CB78A0">
        <w:rPr>
          <w:rFonts w:asciiTheme="minorHAnsi" w:hAnsiTheme="minorHAnsi" w:cs="Arial"/>
          <w:sz w:val="20"/>
          <w:szCs w:val="20"/>
        </w:rPr>
        <w:t xml:space="preserve">saj </w:t>
      </w:r>
      <w:r w:rsidRPr="00CB78A0">
        <w:rPr>
          <w:rFonts w:asciiTheme="minorHAnsi" w:hAnsiTheme="minorHAnsi" w:cs="Arial"/>
          <w:sz w:val="20"/>
          <w:szCs w:val="20"/>
        </w:rPr>
        <w:t xml:space="preserve">v nasprotnem primeru </w:t>
      </w:r>
      <w:r w:rsidR="009F517C" w:rsidRPr="00CB78A0">
        <w:rPr>
          <w:rFonts w:asciiTheme="minorHAnsi" w:hAnsiTheme="minorHAnsi" w:cs="Arial"/>
          <w:sz w:val="20"/>
          <w:szCs w:val="20"/>
        </w:rPr>
        <w:t xml:space="preserve">lahko </w:t>
      </w:r>
      <w:r w:rsidRPr="00CB78A0">
        <w:rPr>
          <w:rFonts w:asciiTheme="minorHAnsi" w:hAnsiTheme="minorHAnsi" w:cs="Arial"/>
          <w:sz w:val="20"/>
          <w:szCs w:val="20"/>
        </w:rPr>
        <w:t>ostane brez statusa.</w:t>
      </w:r>
    </w:p>
    <w:p w14:paraId="6943D2BF" w14:textId="77777777" w:rsidR="009357BA" w:rsidRPr="00CB78A0" w:rsidRDefault="009357BA" w:rsidP="009F0001">
      <w:pPr>
        <w:ind w:hanging="709"/>
        <w:rPr>
          <w:rFonts w:asciiTheme="minorHAnsi" w:hAnsiTheme="minorHAnsi"/>
          <w:b/>
          <w:i/>
          <w:sz w:val="20"/>
          <w:szCs w:val="20"/>
        </w:rPr>
      </w:pPr>
    </w:p>
    <w:p w14:paraId="69F8E17F" w14:textId="77777777" w:rsidR="009357BA" w:rsidRPr="00CB78A0" w:rsidRDefault="009357BA" w:rsidP="009F0001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4" w:color="auto"/>
        </w:pBdr>
        <w:ind w:right="-709" w:hanging="709"/>
        <w:rPr>
          <w:rFonts w:asciiTheme="minorHAnsi" w:hAnsiTheme="minorHAnsi"/>
          <w:b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</w:rPr>
        <w:t xml:space="preserve">R o k   z a   o d d a j o   p r o š n j e </w:t>
      </w:r>
    </w:p>
    <w:p w14:paraId="0BEFA57F" w14:textId="77777777" w:rsidR="009F0001" w:rsidRPr="00CB78A0" w:rsidRDefault="009F0001" w:rsidP="009F0001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4" w:color="auto"/>
        </w:pBdr>
        <w:ind w:right="-709" w:hanging="709"/>
        <w:rPr>
          <w:rFonts w:asciiTheme="minorHAnsi" w:hAnsiTheme="minorHAnsi"/>
          <w:b/>
          <w:sz w:val="20"/>
          <w:szCs w:val="20"/>
        </w:rPr>
      </w:pPr>
    </w:p>
    <w:p w14:paraId="03ACC33F" w14:textId="719C2178" w:rsidR="009357BA" w:rsidRPr="00CB78A0" w:rsidRDefault="009357BA" w:rsidP="009F0001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4" w:color="auto"/>
        </w:pBdr>
        <w:ind w:left="-708" w:right="-709" w:hanging="1"/>
        <w:rPr>
          <w:rFonts w:asciiTheme="minorHAnsi" w:hAnsiTheme="minorHAnsi"/>
          <w:b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  <w:u w:val="single"/>
        </w:rPr>
        <w:t>Prošnja za Komisijo za študijske zadeve</w:t>
      </w:r>
      <w:r w:rsidR="009F0001" w:rsidRPr="00CB78A0">
        <w:rPr>
          <w:rFonts w:asciiTheme="minorHAnsi" w:hAnsiTheme="minorHAnsi"/>
          <w:sz w:val="20"/>
          <w:szCs w:val="20"/>
          <w:u w:val="single"/>
        </w:rPr>
        <w:t>,</w:t>
      </w:r>
      <w:r w:rsidRPr="00CB78A0">
        <w:rPr>
          <w:rFonts w:asciiTheme="minorHAnsi" w:hAnsiTheme="minorHAnsi"/>
          <w:sz w:val="20"/>
          <w:szCs w:val="20"/>
        </w:rPr>
        <w:t xml:space="preserve"> skupaj z dokazili ter potrdilom o plačilu stroškov za izdajo sklepa v višini</w:t>
      </w:r>
      <w:r w:rsidRPr="00CB78A0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8D00DB">
        <w:rPr>
          <w:rFonts w:asciiTheme="minorHAnsi" w:hAnsiTheme="minorHAnsi"/>
          <w:sz w:val="20"/>
          <w:szCs w:val="20"/>
        </w:rPr>
        <w:t>18,10</w:t>
      </w:r>
      <w:r w:rsidRPr="00CB78A0">
        <w:rPr>
          <w:rFonts w:asciiTheme="minorHAnsi" w:hAnsiTheme="minorHAnsi"/>
          <w:sz w:val="20"/>
          <w:szCs w:val="20"/>
        </w:rPr>
        <w:t>€ (prispevek se obračun</w:t>
      </w:r>
      <w:r w:rsidR="008526F1">
        <w:rPr>
          <w:rFonts w:asciiTheme="minorHAnsi" w:hAnsiTheme="minorHAnsi"/>
          <w:sz w:val="20"/>
          <w:szCs w:val="20"/>
        </w:rPr>
        <w:t>ava po taksah, ki jih določa Zakon o upravnih taksah</w:t>
      </w:r>
      <w:r w:rsidRPr="00CB78A0">
        <w:rPr>
          <w:rFonts w:asciiTheme="minorHAnsi" w:hAnsiTheme="minorHAnsi"/>
          <w:sz w:val="20"/>
          <w:szCs w:val="20"/>
        </w:rPr>
        <w:t xml:space="preserve"> (</w:t>
      </w:r>
      <w:r w:rsidR="008526F1">
        <w:rPr>
          <w:rFonts w:asciiTheme="minorHAnsi" w:hAnsiTheme="minorHAnsi"/>
          <w:sz w:val="20"/>
          <w:szCs w:val="20"/>
        </w:rPr>
        <w:t xml:space="preserve">ZUT-UPB5, </w:t>
      </w:r>
      <w:r w:rsidRPr="00CB78A0">
        <w:rPr>
          <w:rFonts w:asciiTheme="minorHAnsi" w:hAnsiTheme="minorHAnsi"/>
          <w:sz w:val="20"/>
          <w:szCs w:val="20"/>
        </w:rPr>
        <w:t xml:space="preserve">Ur. l. RS </w:t>
      </w:r>
      <w:r w:rsidR="008526F1">
        <w:rPr>
          <w:rFonts w:asciiTheme="minorHAnsi" w:hAnsiTheme="minorHAnsi"/>
          <w:sz w:val="20"/>
          <w:szCs w:val="20"/>
        </w:rPr>
        <w:t>106/10 s spremem. in dopol. do 189</w:t>
      </w:r>
      <w:r w:rsidR="00E3473D">
        <w:rPr>
          <w:rFonts w:asciiTheme="minorHAnsi" w:hAnsiTheme="minorHAnsi"/>
          <w:sz w:val="20"/>
          <w:szCs w:val="20"/>
        </w:rPr>
        <w:t>/</w:t>
      </w:r>
      <w:r w:rsidR="008526F1">
        <w:rPr>
          <w:rFonts w:asciiTheme="minorHAnsi" w:hAnsiTheme="minorHAnsi"/>
          <w:sz w:val="20"/>
          <w:szCs w:val="20"/>
        </w:rPr>
        <w:t>20</w:t>
      </w:r>
      <w:r w:rsidRPr="00CB78A0">
        <w:rPr>
          <w:rFonts w:asciiTheme="minorHAnsi" w:hAnsiTheme="minorHAnsi"/>
          <w:sz w:val="20"/>
          <w:szCs w:val="20"/>
        </w:rPr>
        <w:t>)</w:t>
      </w:r>
      <w:r w:rsidR="009F0001" w:rsidRPr="00CB78A0">
        <w:rPr>
          <w:rFonts w:asciiTheme="minorHAnsi" w:hAnsiTheme="minorHAnsi"/>
          <w:sz w:val="20"/>
          <w:szCs w:val="20"/>
        </w:rPr>
        <w:t>,</w:t>
      </w:r>
      <w:r w:rsidRPr="00CB78A0">
        <w:rPr>
          <w:rFonts w:asciiTheme="minorHAnsi" w:hAnsiTheme="minorHAnsi"/>
          <w:sz w:val="20"/>
          <w:szCs w:val="20"/>
        </w:rPr>
        <w:t xml:space="preserve"> mora prispeti v referat za štu</w:t>
      </w:r>
      <w:r w:rsidR="00F609F8" w:rsidRPr="00CB78A0">
        <w:rPr>
          <w:rFonts w:asciiTheme="minorHAnsi" w:hAnsiTheme="minorHAnsi"/>
          <w:sz w:val="20"/>
          <w:szCs w:val="20"/>
        </w:rPr>
        <w:t xml:space="preserve">dentske zadeve FL UM najkasneje do </w:t>
      </w:r>
      <w:r w:rsidR="00DA6BA8">
        <w:rPr>
          <w:rFonts w:asciiTheme="minorHAnsi" w:hAnsiTheme="minorHAnsi"/>
          <w:b/>
          <w:sz w:val="20"/>
          <w:szCs w:val="20"/>
        </w:rPr>
        <w:t>5</w:t>
      </w:r>
      <w:r w:rsidR="00AC3C7F">
        <w:rPr>
          <w:rFonts w:asciiTheme="minorHAnsi" w:hAnsiTheme="minorHAnsi"/>
          <w:b/>
          <w:sz w:val="20"/>
          <w:szCs w:val="20"/>
        </w:rPr>
        <w:t>. 9. 202</w:t>
      </w:r>
      <w:r w:rsidR="00DA6BA8">
        <w:rPr>
          <w:rFonts w:asciiTheme="minorHAnsi" w:hAnsiTheme="minorHAnsi"/>
          <w:b/>
          <w:sz w:val="20"/>
          <w:szCs w:val="20"/>
        </w:rPr>
        <w:t>2</w:t>
      </w:r>
      <w:r w:rsidR="00A25406">
        <w:rPr>
          <w:rFonts w:asciiTheme="minorHAnsi" w:hAnsiTheme="minorHAnsi"/>
          <w:b/>
          <w:sz w:val="20"/>
          <w:szCs w:val="20"/>
        </w:rPr>
        <w:t>.</w:t>
      </w:r>
    </w:p>
    <w:p w14:paraId="15CAEDA7" w14:textId="77777777" w:rsidR="00F609F8" w:rsidRPr="00CB78A0" w:rsidRDefault="00F609F8" w:rsidP="009F0001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4" w:color="auto"/>
        </w:pBdr>
        <w:ind w:left="-709" w:right="-709"/>
        <w:rPr>
          <w:rFonts w:asciiTheme="minorHAnsi" w:hAnsiTheme="minorHAnsi"/>
          <w:b/>
          <w:sz w:val="20"/>
          <w:szCs w:val="20"/>
        </w:rPr>
      </w:pPr>
    </w:p>
    <w:p w14:paraId="250BE820" w14:textId="77777777" w:rsidR="009357BA" w:rsidRPr="00CB78A0" w:rsidRDefault="009357BA" w:rsidP="009F0001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4" w:color="auto"/>
        </w:pBdr>
        <w:ind w:left="-709" w:right="-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 xml:space="preserve">Svetujemo, da oddate prošnjo </w:t>
      </w:r>
      <w:r w:rsidR="009F517C" w:rsidRPr="00CB78A0">
        <w:rPr>
          <w:rFonts w:asciiTheme="minorHAnsi" w:hAnsiTheme="minorHAnsi"/>
          <w:bCs/>
          <w:sz w:val="20"/>
          <w:szCs w:val="20"/>
        </w:rPr>
        <w:t xml:space="preserve">tudi v primeru, da </w:t>
      </w:r>
      <w:r w:rsidRPr="00CB78A0">
        <w:rPr>
          <w:rFonts w:asciiTheme="minorHAnsi" w:hAnsiTheme="minorHAnsi"/>
          <w:bCs/>
          <w:sz w:val="20"/>
          <w:szCs w:val="20"/>
        </w:rPr>
        <w:t xml:space="preserve">še </w:t>
      </w:r>
      <w:r w:rsidR="009F517C" w:rsidRPr="00CB78A0">
        <w:rPr>
          <w:rFonts w:asciiTheme="minorHAnsi" w:hAnsiTheme="minorHAnsi"/>
          <w:bCs/>
          <w:sz w:val="20"/>
          <w:szCs w:val="20"/>
        </w:rPr>
        <w:t xml:space="preserve">niste </w:t>
      </w:r>
      <w:r w:rsidRPr="00CB78A0">
        <w:rPr>
          <w:rFonts w:asciiTheme="minorHAnsi" w:hAnsiTheme="minorHAnsi"/>
          <w:bCs/>
          <w:sz w:val="20"/>
          <w:szCs w:val="20"/>
        </w:rPr>
        <w:t>prejeli rezultatov izpitov, imate pa opravičene razloge.</w:t>
      </w:r>
    </w:p>
    <w:p w14:paraId="54D4DFE7" w14:textId="77777777" w:rsidR="009C4376" w:rsidRPr="00CB78A0" w:rsidRDefault="009C4376" w:rsidP="009357BA">
      <w:pPr>
        <w:spacing w:line="360" w:lineRule="auto"/>
        <w:rPr>
          <w:rFonts w:asciiTheme="minorHAnsi" w:hAnsiTheme="minorHAnsi"/>
        </w:rPr>
      </w:pPr>
    </w:p>
    <w:sectPr w:rsidR="009C4376" w:rsidRPr="00CB78A0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E7565" w14:textId="77777777" w:rsidR="00A52E5A" w:rsidRDefault="00A52E5A" w:rsidP="00BB5C4F">
      <w:r>
        <w:separator/>
      </w:r>
    </w:p>
  </w:endnote>
  <w:endnote w:type="continuationSeparator" w:id="0">
    <w:p w14:paraId="00D802CA" w14:textId="77777777" w:rsidR="00A52E5A" w:rsidRDefault="00A52E5A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2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illiumText22L Lt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ADEE" w14:textId="77777777" w:rsidR="00D17A99" w:rsidRPr="007564BD" w:rsidRDefault="00B6550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8526F1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525435">
      <w:fldChar w:fldCharType="begin"/>
    </w:r>
    <w:r w:rsidR="00525435">
      <w:instrText xml:space="preserve"> NUMPAGES  \* Arabic  \* MERGEFORMAT </w:instrText>
    </w:r>
    <w:r w:rsidR="00525435">
      <w:fldChar w:fldCharType="separate"/>
    </w:r>
    <w:r w:rsidR="008526F1" w:rsidRPr="008526F1">
      <w:rPr>
        <w:noProof/>
        <w:color w:val="006A8E"/>
        <w:sz w:val="18"/>
      </w:rPr>
      <w:t>3</w:t>
    </w:r>
    <w:r w:rsidR="00525435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001"/>
      <w:gridCol w:w="3028"/>
      <w:gridCol w:w="3043"/>
    </w:tblGrid>
    <w:tr w:rsidR="009F517C" w14:paraId="704854EF" w14:textId="77777777" w:rsidTr="009F517C">
      <w:trPr>
        <w:trHeight w:val="1139"/>
      </w:trPr>
      <w:tc>
        <w:tcPr>
          <w:tcW w:w="3001" w:type="dxa"/>
        </w:tcPr>
        <w:p w14:paraId="54DDBCB9" w14:textId="77777777" w:rsidR="009F517C" w:rsidRDefault="009F517C">
          <w:pPr>
            <w:pStyle w:val="Glava"/>
            <w:jc w:val="center"/>
            <w:rPr>
              <w:noProof/>
            </w:rPr>
          </w:pPr>
        </w:p>
      </w:tc>
      <w:tc>
        <w:tcPr>
          <w:tcW w:w="3028" w:type="dxa"/>
          <w:vAlign w:val="center"/>
          <w:hideMark/>
        </w:tcPr>
        <w:p w14:paraId="599DDDEC" w14:textId="77777777" w:rsidR="009F517C" w:rsidRDefault="009F517C">
          <w:pPr>
            <w:pStyle w:val="Glava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B5193B1" wp14:editId="739BC723">
                <wp:extent cx="704850" cy="666750"/>
                <wp:effectExtent l="0" t="0" r="0" b="0"/>
                <wp:docPr id="4" name="Slika 4" descr="uni-modra-f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9" descr="uni-modra-f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3" w:type="dxa"/>
          <w:vAlign w:val="center"/>
          <w:hideMark/>
        </w:tcPr>
        <w:p w14:paraId="185782F9" w14:textId="77777777" w:rsidR="009F517C" w:rsidRDefault="009F517C">
          <w:pPr>
            <w:pStyle w:val="Glava"/>
            <w:jc w:val="right"/>
            <w:rPr>
              <w:noProof/>
            </w:rPr>
          </w:pPr>
          <w:r>
            <w:rPr>
              <w:noProof/>
              <w:color w:val="006A8E"/>
              <w:sz w:val="18"/>
            </w:rPr>
            <w:drawing>
              <wp:inline distT="0" distB="0" distL="0" distR="0" wp14:anchorId="3A3381C0" wp14:editId="65057C4A">
                <wp:extent cx="1123950" cy="466725"/>
                <wp:effectExtent l="0" t="0" r="0" b="9525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EF43CC" w14:textId="77777777" w:rsidR="009F517C" w:rsidRDefault="009F517C" w:rsidP="009F517C">
    <w:pPr>
      <w:pStyle w:val="Noga"/>
      <w:tabs>
        <w:tab w:val="left" w:pos="4956"/>
        <w:tab w:val="left" w:pos="5664"/>
      </w:tabs>
      <w:rPr>
        <w:color w:val="006A8E"/>
        <w:sz w:val="18"/>
      </w:rPr>
    </w:pPr>
  </w:p>
  <w:p w14:paraId="73089D08" w14:textId="77777777" w:rsidR="009F517C" w:rsidRPr="009F517C" w:rsidRDefault="009F517C" w:rsidP="009F517C">
    <w:pPr>
      <w:pStyle w:val="Noga"/>
      <w:jc w:val="center"/>
      <w:rPr>
        <w:rFonts w:asciiTheme="minorHAnsi" w:hAnsiTheme="minorHAnsi"/>
        <w:color w:val="006A8E"/>
        <w:sz w:val="18"/>
        <w:szCs w:val="18"/>
      </w:rPr>
    </w:pPr>
    <w:r w:rsidRPr="009F517C">
      <w:rPr>
        <w:rStyle w:val="A1"/>
        <w:rFonts w:asciiTheme="minorHAnsi" w:hAnsiTheme="minorHAnsi"/>
        <w:sz w:val="18"/>
        <w:szCs w:val="18"/>
      </w:rPr>
      <w:t>fl.um.si | info@fl.uni-mb.si | t +386 3 428 53 00 | f +386 3 428 53 38 | IBAN: SI56 0110 0600 0010 887 | VAT: SI 716 74705</w:t>
    </w:r>
  </w:p>
  <w:p w14:paraId="2C7D3764" w14:textId="77777777" w:rsidR="00D17A99" w:rsidRPr="009F517C" w:rsidRDefault="00D17A99" w:rsidP="009F51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126DE" w14:textId="77777777" w:rsidR="00A52E5A" w:rsidRDefault="00A52E5A" w:rsidP="00BB5C4F">
      <w:r>
        <w:separator/>
      </w:r>
    </w:p>
  </w:footnote>
  <w:footnote w:type="continuationSeparator" w:id="0">
    <w:p w14:paraId="2337F50F" w14:textId="77777777" w:rsidR="00A52E5A" w:rsidRDefault="00A52E5A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60F1B" w14:textId="77777777" w:rsidR="00054766" w:rsidRDefault="00057C5F" w:rsidP="00054766">
    <w:pPr>
      <w:pStyle w:val="Glava"/>
      <w:jc w:val="center"/>
    </w:pPr>
    <w:r>
      <w:rPr>
        <w:noProof/>
      </w:rPr>
      <w:drawing>
        <wp:inline distT="0" distB="0" distL="0" distR="0" wp14:anchorId="16E18B60" wp14:editId="65ACA562">
          <wp:extent cx="1743075" cy="847725"/>
          <wp:effectExtent l="19050" t="0" r="9525" b="0"/>
          <wp:docPr id="1" name="Slika 1" descr="logo-um-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CFE5AD3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64EF0639" w14:textId="77777777" w:rsidR="00054766" w:rsidRPr="00CB78A0" w:rsidRDefault="00BA1885" w:rsidP="009C4376">
    <w:pPr>
      <w:pStyle w:val="Glava"/>
      <w:tabs>
        <w:tab w:val="clear" w:pos="9072"/>
      </w:tabs>
      <w:jc w:val="center"/>
      <w:rPr>
        <w:rFonts w:ascii="TitilliumText22L Lt" w:hAnsi="TitilliumText22L Lt"/>
      </w:rPr>
    </w:pPr>
    <w:r w:rsidRPr="00CB78A0">
      <w:rPr>
        <w:rFonts w:ascii="TitilliumText22L Lt" w:hAnsi="TitilliumText22L Lt"/>
        <w:color w:val="006A8E"/>
        <w:sz w:val="18"/>
      </w:rPr>
      <w:t>Mariborska cesta 7</w:t>
    </w:r>
    <w:r w:rsidR="00A32CF9" w:rsidRPr="00CB78A0">
      <w:rPr>
        <w:rFonts w:ascii="TitilliumText22L Lt" w:hAnsi="TitilliumText22L Lt"/>
        <w:color w:val="006A8E"/>
        <w:sz w:val="18"/>
      </w:rPr>
      <w:br/>
    </w:r>
    <w:r w:rsidRPr="00CB78A0">
      <w:rPr>
        <w:rFonts w:ascii="TitilliumText22L Lt" w:hAnsi="TitilliumText22L Lt"/>
        <w:color w:val="006A8E"/>
        <w:sz w:val="18"/>
      </w:rPr>
      <w:t>3000</w:t>
    </w:r>
    <w:r w:rsidR="00A32CF9" w:rsidRPr="00CB78A0">
      <w:rPr>
        <w:rFonts w:ascii="TitilliumText22L Lt" w:hAnsi="TitilliumText22L Lt"/>
        <w:color w:val="006A8E"/>
        <w:sz w:val="18"/>
      </w:rPr>
      <w:t xml:space="preserve"> </w:t>
    </w:r>
    <w:r w:rsidRPr="00CB78A0">
      <w:rPr>
        <w:rFonts w:ascii="TitilliumText22L Lt" w:hAnsi="TitilliumText22L Lt"/>
        <w:color w:val="006A8E"/>
        <w:sz w:val="18"/>
      </w:rPr>
      <w:t>Celje</w:t>
    </w:r>
    <w:r w:rsidR="00A32CF9" w:rsidRPr="00CB78A0">
      <w:rPr>
        <w:rFonts w:ascii="TitilliumText22L Lt" w:hAnsi="TitilliumText22L Lt"/>
        <w:color w:val="006A8E"/>
        <w:sz w:val="18"/>
      </w:rPr>
      <w:t>,</w:t>
    </w:r>
    <w:r w:rsidR="009C4376" w:rsidRPr="00CB78A0">
      <w:rPr>
        <w:rFonts w:ascii="TitilliumText22L Lt" w:hAnsi="TitilliumText22L Lt"/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D40"/>
    <w:multiLevelType w:val="hybridMultilevel"/>
    <w:tmpl w:val="11AEA054"/>
    <w:lvl w:ilvl="0" w:tplc="1F741956">
      <w:start w:val="1"/>
      <w:numFmt w:val="decimal"/>
      <w:pStyle w:val="len-besedilo"/>
      <w:lvlText w:val="(%1)"/>
      <w:lvlJc w:val="left"/>
      <w:pPr>
        <w:tabs>
          <w:tab w:val="num" w:pos="405"/>
        </w:tabs>
        <w:ind w:left="405" w:hanging="405"/>
      </w:pPr>
    </w:lvl>
    <w:lvl w:ilvl="1" w:tplc="7E7278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34D21"/>
    <w:multiLevelType w:val="hybridMultilevel"/>
    <w:tmpl w:val="9A0C326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C170E91"/>
    <w:multiLevelType w:val="hybridMultilevel"/>
    <w:tmpl w:val="DF6CD69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61DFB"/>
    <w:multiLevelType w:val="hybridMultilevel"/>
    <w:tmpl w:val="C714EACE"/>
    <w:lvl w:ilvl="0" w:tplc="65A844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2"/>
        <w:szCs w:val="22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  <w:szCs w:val="22"/>
      </w:rPr>
    </w:lvl>
    <w:lvl w:ilvl="3" w:tplc="0F9E942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S2NDc3s7A0MLE0NzBR0lEKTi0uzszPAykwqgUAB3O/fywAAAA="/>
  </w:docVars>
  <w:rsids>
    <w:rsidRoot w:val="00687A90"/>
    <w:rsid w:val="00015E8D"/>
    <w:rsid w:val="00051DAE"/>
    <w:rsid w:val="00051F90"/>
    <w:rsid w:val="00054766"/>
    <w:rsid w:val="00057C5F"/>
    <w:rsid w:val="000C393D"/>
    <w:rsid w:val="000F1A06"/>
    <w:rsid w:val="001A19E6"/>
    <w:rsid w:val="001E6BC2"/>
    <w:rsid w:val="00215201"/>
    <w:rsid w:val="00233DFB"/>
    <w:rsid w:val="0028526B"/>
    <w:rsid w:val="002E2D9F"/>
    <w:rsid w:val="00311139"/>
    <w:rsid w:val="003407A5"/>
    <w:rsid w:val="0034171E"/>
    <w:rsid w:val="0034195B"/>
    <w:rsid w:val="003D6941"/>
    <w:rsid w:val="00400569"/>
    <w:rsid w:val="00413C63"/>
    <w:rsid w:val="00494F72"/>
    <w:rsid w:val="004D4EC4"/>
    <w:rsid w:val="00522FDF"/>
    <w:rsid w:val="00525435"/>
    <w:rsid w:val="005376C1"/>
    <w:rsid w:val="005B48A9"/>
    <w:rsid w:val="005D776D"/>
    <w:rsid w:val="005F41F4"/>
    <w:rsid w:val="006837C4"/>
    <w:rsid w:val="00687A90"/>
    <w:rsid w:val="006A3EBA"/>
    <w:rsid w:val="006F560D"/>
    <w:rsid w:val="007138CE"/>
    <w:rsid w:val="007410DA"/>
    <w:rsid w:val="00751834"/>
    <w:rsid w:val="007554FD"/>
    <w:rsid w:val="007564BD"/>
    <w:rsid w:val="00767BC7"/>
    <w:rsid w:val="00784EB8"/>
    <w:rsid w:val="007B34C1"/>
    <w:rsid w:val="007C4B80"/>
    <w:rsid w:val="0080304F"/>
    <w:rsid w:val="008526F1"/>
    <w:rsid w:val="00884BE7"/>
    <w:rsid w:val="008D00DB"/>
    <w:rsid w:val="009357BA"/>
    <w:rsid w:val="00962BBF"/>
    <w:rsid w:val="00976774"/>
    <w:rsid w:val="009956F4"/>
    <w:rsid w:val="009C4376"/>
    <w:rsid w:val="009D1978"/>
    <w:rsid w:val="009E01F3"/>
    <w:rsid w:val="009F0001"/>
    <w:rsid w:val="009F517C"/>
    <w:rsid w:val="00A03F1E"/>
    <w:rsid w:val="00A13138"/>
    <w:rsid w:val="00A25406"/>
    <w:rsid w:val="00A307E1"/>
    <w:rsid w:val="00A30F35"/>
    <w:rsid w:val="00A32CF9"/>
    <w:rsid w:val="00A41319"/>
    <w:rsid w:val="00A52E5A"/>
    <w:rsid w:val="00AC3C7F"/>
    <w:rsid w:val="00B02A70"/>
    <w:rsid w:val="00B13296"/>
    <w:rsid w:val="00B14DD9"/>
    <w:rsid w:val="00B65503"/>
    <w:rsid w:val="00B91A8F"/>
    <w:rsid w:val="00BA1885"/>
    <w:rsid w:val="00BB5C4F"/>
    <w:rsid w:val="00C25FF2"/>
    <w:rsid w:val="00C61AD0"/>
    <w:rsid w:val="00C7161A"/>
    <w:rsid w:val="00CB78A0"/>
    <w:rsid w:val="00CD7DA4"/>
    <w:rsid w:val="00D17A99"/>
    <w:rsid w:val="00D554AE"/>
    <w:rsid w:val="00D76383"/>
    <w:rsid w:val="00D82FD2"/>
    <w:rsid w:val="00DA6BA8"/>
    <w:rsid w:val="00DC556E"/>
    <w:rsid w:val="00DC5A67"/>
    <w:rsid w:val="00DD2432"/>
    <w:rsid w:val="00DD3A72"/>
    <w:rsid w:val="00DE396D"/>
    <w:rsid w:val="00E01C78"/>
    <w:rsid w:val="00E10BCB"/>
    <w:rsid w:val="00E11448"/>
    <w:rsid w:val="00E3473D"/>
    <w:rsid w:val="00E757D1"/>
    <w:rsid w:val="00EC5F49"/>
    <w:rsid w:val="00F1084A"/>
    <w:rsid w:val="00F22984"/>
    <w:rsid w:val="00F609F8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,"/>
  <w14:docId w14:val="62AE32DE"/>
  <w15:docId w15:val="{A6FC7C25-0A59-4B8D-BA8F-2A60E266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87A90"/>
    <w:pPr>
      <w:jc w:val="both"/>
    </w:pPr>
    <w:rPr>
      <w:rFonts w:ascii="Century Gothic" w:hAnsi="Century Gothic"/>
      <w:sz w:val="22"/>
      <w:szCs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customStyle="1" w:styleId="len-besedilo">
    <w:name w:val="Člen - besedilo"/>
    <w:basedOn w:val="Navaden"/>
    <w:rsid w:val="00687A90"/>
    <w:pPr>
      <w:numPr>
        <w:numId w:val="4"/>
      </w:numPr>
      <w:spacing w:after="120"/>
    </w:pPr>
    <w:rPr>
      <w:sz w:val="20"/>
      <w:szCs w:val="20"/>
    </w:rPr>
  </w:style>
  <w:style w:type="paragraph" w:customStyle="1" w:styleId="a">
    <w:rsid w:val="00687A90"/>
    <w:pPr>
      <w:jc w:val="both"/>
    </w:pPr>
    <w:rPr>
      <w:rFonts w:ascii="Century Gothic" w:hAnsi="Century Gothic"/>
      <w:sz w:val="22"/>
      <w:szCs w:val="22"/>
    </w:rPr>
  </w:style>
  <w:style w:type="character" w:styleId="Pripombasklic">
    <w:name w:val="annotation reference"/>
    <w:basedOn w:val="Privzetapisavaodstavka"/>
    <w:uiPriority w:val="99"/>
    <w:semiHidden/>
    <w:unhideWhenUsed/>
    <w:rsid w:val="00687A9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ja\Desktop\dopis-um-fl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A39D1BE6FC9342AC3579469F4202EF" ma:contentTypeVersion="1" ma:contentTypeDescription="Ustvari nov dokument." ma:contentTypeScope="" ma:versionID="e193505b97511142a6dc8627ae8ddfc2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K67AKCNZ6W6Y-285-26</_dlc_DocId>
    <_dlc_DocIdUrl xmlns="c414fd7f-21c6-4d94-90e3-68400e5795fc">
      <Url>http://www.um.si/CGP/FL/_layouts/DocIdRedir.aspx?ID=K67AKCNZ6W6Y-285-26</Url>
      <Description>K67AKCNZ6W6Y-285-26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FB69BE-236F-4F07-B0E4-8524631EDE5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C78D8DC-FE27-4362-B980-C085A6BA1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1E61EF-D96D-474A-9574-1E4F7F97DA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C82975DF-FA38-45CB-925B-7754D58A59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dopis-um-fl-1</Template>
  <TotalTime>0</TotalTime>
  <Pages>3</Pages>
  <Words>1324</Words>
  <Characters>7549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logistics</Company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Valerija Kotnik</dc:creator>
  <cp:lastModifiedBy>Manca Zrinski</cp:lastModifiedBy>
  <cp:revision>2</cp:revision>
  <cp:lastPrinted>2015-07-02T09:15:00Z</cp:lastPrinted>
  <dcterms:created xsi:type="dcterms:W3CDTF">2022-07-04T08:51:00Z</dcterms:created>
  <dcterms:modified xsi:type="dcterms:W3CDTF">2022-07-04T08:51:00Z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b57b1a8e-79df-4ea4-96ce-e8ba73851222</vt:lpwstr>
  </property>
  <property fmtid="{D5CDD505-2E9C-101B-9397-08002B2CF9AE}" pid="3" name="ContentTypeId">
    <vt:lpwstr>0x01010063A39D1BE6FC9342AC3579469F4202EF</vt:lpwstr>
  </property>
</Properties>
</file>