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1325" w14:textId="77777777" w:rsidR="005B7A75" w:rsidRDefault="005B7A75" w:rsidP="005B7A75">
      <w:pPr>
        <w:jc w:val="center"/>
        <w:rPr>
          <w:rFonts w:asciiTheme="minorHAnsi" w:hAnsiTheme="minorHAnsi" w:cstheme="minorHAnsi"/>
          <w:b/>
        </w:rPr>
      </w:pPr>
    </w:p>
    <w:p w14:paraId="628AC0EE" w14:textId="6EB77D05" w:rsidR="007E29AB" w:rsidRPr="005B7A75" w:rsidRDefault="00515721" w:rsidP="005B7A75">
      <w:pPr>
        <w:jc w:val="center"/>
        <w:rPr>
          <w:rFonts w:asciiTheme="minorHAnsi" w:hAnsiTheme="minorHAnsi" w:cstheme="minorHAnsi"/>
          <w:b/>
          <w:bCs/>
        </w:rPr>
      </w:pPr>
      <w:r w:rsidRPr="005B7A75">
        <w:rPr>
          <w:rFonts w:asciiTheme="minorHAnsi" w:hAnsiTheme="minorHAnsi" w:cstheme="minorHAnsi"/>
          <w:b/>
          <w:bCs/>
        </w:rPr>
        <w:t xml:space="preserve">SPREMNI LIST DOKUMENTA/DELA ZA VODENJE BIBLIOGRAFIJ V SISTEMU COBISS.SI </w:t>
      </w:r>
      <w:r w:rsidR="007E29AB" w:rsidRPr="005B7A75">
        <w:rPr>
          <w:rFonts w:asciiTheme="minorHAnsi" w:hAnsiTheme="minorHAnsi" w:cstheme="minorHAnsi"/>
          <w:b/>
          <w:bCs/>
          <w:vertAlign w:val="superscript"/>
        </w:rPr>
        <w:footnoteReference w:customMarkFollows="1" w:id="1"/>
        <w:sym w:font="Symbol" w:char="F02A"/>
      </w:r>
    </w:p>
    <w:p w14:paraId="590E8A98" w14:textId="77777777" w:rsidR="005B7A75" w:rsidRPr="005B7A75" w:rsidRDefault="005B7A75" w:rsidP="007E29AB">
      <w:pPr>
        <w:rPr>
          <w:rFonts w:asciiTheme="minorHAnsi" w:hAnsiTheme="minorHAnsi" w:cstheme="minorHAnsi"/>
          <w:bCs/>
          <w:sz w:val="16"/>
          <w:szCs w:val="16"/>
        </w:rPr>
      </w:pPr>
    </w:p>
    <w:p w14:paraId="2116E2CF" w14:textId="1E9F1C54" w:rsidR="00515721" w:rsidRPr="005B7A75" w:rsidRDefault="00515721" w:rsidP="007E29AB">
      <w:pPr>
        <w:rPr>
          <w:rFonts w:asciiTheme="minorHAnsi" w:hAnsiTheme="minorHAnsi" w:cstheme="minorHAnsi"/>
          <w:bCs/>
        </w:rPr>
      </w:pPr>
      <w:r w:rsidRPr="005B7A75">
        <w:rPr>
          <w:rFonts w:asciiTheme="minorHAnsi" w:hAnsiTheme="minorHAnsi" w:cstheme="minorHAnsi"/>
          <w:bCs/>
        </w:rPr>
        <w:t xml:space="preserve">Predlagatelj: </w:t>
      </w:r>
      <w:r w:rsidRPr="005B7A75">
        <w:rPr>
          <w:rFonts w:asciiTheme="minorHAnsi" w:hAnsiTheme="minorHAnsi" w:cstheme="minorHAnsi"/>
        </w:rPr>
        <w:t>___________________</w:t>
      </w:r>
      <w:r w:rsidRPr="005B7A75">
        <w:rPr>
          <w:rFonts w:asciiTheme="minorHAnsi" w:hAnsiTheme="minorHAnsi" w:cstheme="minorHAnsi"/>
        </w:rPr>
        <w:tab/>
      </w:r>
    </w:p>
    <w:p w14:paraId="3DA66969" w14:textId="77777777" w:rsidR="00515721" w:rsidRPr="005B7A75" w:rsidRDefault="00515721" w:rsidP="00515721">
      <w:pPr>
        <w:spacing w:after="0"/>
        <w:rPr>
          <w:rFonts w:asciiTheme="minorHAnsi" w:hAnsiTheme="minorHAnsi" w:cstheme="minorHAnsi"/>
        </w:rPr>
      </w:pPr>
      <w:r w:rsidRPr="005B7A75">
        <w:rPr>
          <w:rFonts w:asciiTheme="minorHAnsi" w:hAnsiTheme="minorHAnsi" w:cstheme="minorHAnsi"/>
          <w:bCs/>
        </w:rPr>
        <w:t xml:space="preserve">Predlog tipologije: </w:t>
      </w:r>
      <w:r w:rsidRPr="005B7A75">
        <w:rPr>
          <w:rFonts w:asciiTheme="minorHAnsi" w:hAnsiTheme="minorHAnsi" w:cstheme="minorHAnsi"/>
        </w:rPr>
        <w:t>___________________</w:t>
      </w:r>
    </w:p>
    <w:p w14:paraId="27EA5F22" w14:textId="02B186D9" w:rsidR="00515721" w:rsidRPr="005B7A75" w:rsidRDefault="006771F4" w:rsidP="007E29AB">
      <w:pPr>
        <w:rPr>
          <w:rFonts w:asciiTheme="minorHAnsi" w:hAnsiTheme="minorHAnsi" w:cstheme="minorHAnsi"/>
          <w:bCs/>
          <w:sz w:val="18"/>
          <w:szCs w:val="18"/>
        </w:rPr>
      </w:pPr>
      <w:hyperlink r:id="rId11" w:history="1">
        <w:r w:rsidR="00515721" w:rsidRPr="005B7A75">
          <w:rPr>
            <w:rStyle w:val="Hiperpovezava"/>
            <w:rFonts w:asciiTheme="minorHAnsi" w:hAnsiTheme="minorHAnsi" w:cstheme="minorHAnsi"/>
            <w:sz w:val="18"/>
            <w:szCs w:val="18"/>
          </w:rPr>
          <w:t>https://home.izum.si/cobiss/bibliografije/tipologija_slv.pdf</w:t>
        </w:r>
      </w:hyperlink>
      <w:r w:rsidR="00515721" w:rsidRPr="005B7A75">
        <w:rPr>
          <w:rFonts w:asciiTheme="minorHAnsi" w:hAnsiTheme="minorHAnsi" w:cstheme="minorHAnsi"/>
          <w:sz w:val="18"/>
          <w:szCs w:val="18"/>
        </w:rPr>
        <w:t xml:space="preserve"> </w:t>
      </w:r>
      <w:r w:rsidR="00515721" w:rsidRPr="005B7A75">
        <w:rPr>
          <w:rFonts w:asciiTheme="minorHAnsi" w:hAnsiTheme="minorHAnsi" w:cstheme="minorHAnsi"/>
          <w:sz w:val="18"/>
          <w:szCs w:val="18"/>
        </w:rPr>
        <w:tab/>
      </w:r>
    </w:p>
    <w:p w14:paraId="7FC8D0FE" w14:textId="7B6D7F82" w:rsidR="00275905" w:rsidRPr="005B7A75" w:rsidRDefault="00275905" w:rsidP="007E29AB">
      <w:pPr>
        <w:rPr>
          <w:rFonts w:asciiTheme="minorHAnsi" w:hAnsiTheme="minorHAnsi" w:cstheme="minorHAnsi"/>
          <w:sz w:val="16"/>
          <w:szCs w:val="16"/>
        </w:rPr>
      </w:pPr>
    </w:p>
    <w:p w14:paraId="32C1A15A" w14:textId="0D3B4BB5" w:rsidR="00515721" w:rsidRPr="005B7A75" w:rsidRDefault="00515721" w:rsidP="00B84954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5B7A75">
        <w:rPr>
          <w:rFonts w:asciiTheme="minorHAnsi" w:hAnsiTheme="minorHAnsi" w:cstheme="minorHAnsi"/>
          <w:b/>
          <w:bCs/>
        </w:rPr>
        <w:t>Podatki o avtorjih</w:t>
      </w:r>
      <w:r w:rsidR="00B84954" w:rsidRPr="005B7A75">
        <w:rPr>
          <w:rFonts w:asciiTheme="minorHAnsi" w:hAnsiTheme="minorHAnsi" w:cstheme="minorHAnsi"/>
        </w:rPr>
        <w:t xml:space="preserve"> </w:t>
      </w:r>
      <w:r w:rsidR="00B84954" w:rsidRPr="005B7A75">
        <w:rPr>
          <w:rFonts w:asciiTheme="minorHAnsi" w:hAnsiTheme="minorHAnsi" w:cstheme="minorHAnsi"/>
          <w:color w:val="000000"/>
          <w:sz w:val="20"/>
          <w:szCs w:val="20"/>
        </w:rPr>
        <w:t>(navedba vseh avtorjev  s celotnimi imeni; za slovenske avtorje navesti šifre ARRS ali letnice rojstva)</w:t>
      </w:r>
    </w:p>
    <w:p w14:paraId="28E943B4" w14:textId="509F36B5" w:rsidR="00B84954" w:rsidRPr="005B7A75" w:rsidRDefault="00B84954" w:rsidP="00B84954">
      <w:pPr>
        <w:spacing w:before="120" w:line="360" w:lineRule="auto"/>
        <w:rPr>
          <w:rFonts w:asciiTheme="minorHAnsi" w:hAnsiTheme="minorHAnsi" w:cstheme="minorHAnsi"/>
        </w:rPr>
      </w:pPr>
      <w:r w:rsidRPr="005B7A75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</w:t>
      </w:r>
    </w:p>
    <w:p w14:paraId="2E43BCEF" w14:textId="77777777" w:rsidR="00B84954" w:rsidRPr="005B7A75" w:rsidRDefault="00B84954" w:rsidP="00B84954">
      <w:pPr>
        <w:rPr>
          <w:rFonts w:asciiTheme="minorHAnsi" w:hAnsiTheme="minorHAnsi" w:cstheme="minorHAnsi"/>
          <w:sz w:val="16"/>
          <w:szCs w:val="16"/>
        </w:rPr>
      </w:pPr>
    </w:p>
    <w:p w14:paraId="228C396D" w14:textId="74F6A91D" w:rsidR="00515721" w:rsidRPr="005B7A75" w:rsidRDefault="00515721" w:rsidP="00B84954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5B7A75">
        <w:rPr>
          <w:rFonts w:asciiTheme="minorHAnsi" w:hAnsiTheme="minorHAnsi" w:cstheme="minorHAnsi"/>
          <w:b/>
          <w:bCs/>
        </w:rPr>
        <w:t>Podatki o delu</w:t>
      </w:r>
    </w:p>
    <w:p w14:paraId="2B2416D2" w14:textId="10F666CE" w:rsidR="00515721" w:rsidRPr="005B7A75" w:rsidRDefault="00B84954" w:rsidP="00B84954">
      <w:pPr>
        <w:spacing w:before="120"/>
        <w:rPr>
          <w:rFonts w:asciiTheme="minorHAnsi" w:hAnsiTheme="minorHAnsi" w:cstheme="minorHAnsi"/>
        </w:rPr>
      </w:pPr>
      <w:r w:rsidRPr="005B7A75">
        <w:rPr>
          <w:rFonts w:asciiTheme="minorHAnsi" w:hAnsiTheme="minorHAnsi" w:cstheme="minorHAnsi"/>
        </w:rPr>
        <w:t>Naslov: ___________________________________________________________________________</w:t>
      </w:r>
    </w:p>
    <w:p w14:paraId="266B6543" w14:textId="263E8D0F" w:rsidR="00B84954" w:rsidRPr="005B7A75" w:rsidRDefault="00B84954" w:rsidP="005B7A75">
      <w:pPr>
        <w:spacing w:before="120" w:after="0" w:line="360" w:lineRule="auto"/>
        <w:rPr>
          <w:rFonts w:asciiTheme="minorHAnsi" w:hAnsiTheme="minorHAnsi" w:cstheme="minorHAnsi"/>
        </w:rPr>
      </w:pPr>
      <w:r w:rsidRPr="005B7A75">
        <w:rPr>
          <w:rFonts w:asciiTheme="minorHAnsi" w:hAnsiTheme="minorHAnsi" w:cstheme="minorHAnsi"/>
        </w:rPr>
        <w:t>Objavljeno v (obvezen podatek za objave v reviji ali zborniku!): ______________________________</w:t>
      </w:r>
    </w:p>
    <w:p w14:paraId="33227F9F" w14:textId="48B63404" w:rsidR="00B84954" w:rsidRPr="005B7A75" w:rsidRDefault="00B84954" w:rsidP="00515721">
      <w:pPr>
        <w:rPr>
          <w:rFonts w:asciiTheme="minorHAnsi" w:hAnsiTheme="minorHAnsi" w:cstheme="minorHAnsi"/>
        </w:rPr>
      </w:pPr>
      <w:r w:rsidRPr="005B7A75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2514AEEC" w14:textId="77777777" w:rsidR="00B84954" w:rsidRPr="005B7A75" w:rsidRDefault="00B84954" w:rsidP="00515721">
      <w:pPr>
        <w:rPr>
          <w:rFonts w:asciiTheme="minorHAnsi" w:hAnsiTheme="minorHAnsi" w:cstheme="minorHAnsi"/>
          <w:sz w:val="16"/>
          <w:szCs w:val="16"/>
        </w:rPr>
      </w:pPr>
    </w:p>
    <w:p w14:paraId="5D63FDAD" w14:textId="11B1AA5A" w:rsidR="00515721" w:rsidRPr="005B7A75" w:rsidRDefault="00B84954" w:rsidP="00515721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5B7A75">
        <w:rPr>
          <w:rFonts w:asciiTheme="minorHAnsi" w:hAnsiTheme="minorHAnsi" w:cstheme="minorHAnsi"/>
          <w:b/>
          <w:bCs/>
        </w:rPr>
        <w:t>K</w:t>
      </w:r>
      <w:r w:rsidR="00515721" w:rsidRPr="005B7A75">
        <w:rPr>
          <w:rFonts w:asciiTheme="minorHAnsi" w:hAnsiTheme="minorHAnsi" w:cstheme="minorHAnsi"/>
          <w:b/>
          <w:bCs/>
        </w:rPr>
        <w:t xml:space="preserve">ljučne besede </w:t>
      </w:r>
    </w:p>
    <w:p w14:paraId="6CE0AF75" w14:textId="1F4BB373" w:rsidR="00515721" w:rsidRPr="005B7A75" w:rsidRDefault="00B84954" w:rsidP="00B84954">
      <w:pPr>
        <w:spacing w:before="120"/>
        <w:rPr>
          <w:rFonts w:asciiTheme="minorHAnsi" w:hAnsiTheme="minorHAnsi" w:cstheme="minorHAnsi"/>
        </w:rPr>
      </w:pPr>
      <w:r w:rsidRPr="005B7A75">
        <w:rPr>
          <w:rFonts w:asciiTheme="minorHAnsi" w:hAnsiTheme="minorHAnsi" w:cstheme="minorHAnsi"/>
        </w:rPr>
        <w:t>Slovenske: _________________________________________________________________________</w:t>
      </w:r>
    </w:p>
    <w:p w14:paraId="6C8FFA8D" w14:textId="0B666074" w:rsidR="00515721" w:rsidRPr="005B7A75" w:rsidRDefault="00515721" w:rsidP="007E29AB">
      <w:pPr>
        <w:rPr>
          <w:rFonts w:asciiTheme="minorHAnsi" w:hAnsiTheme="minorHAnsi" w:cstheme="minorHAnsi"/>
          <w:sz w:val="16"/>
          <w:szCs w:val="16"/>
        </w:rPr>
      </w:pPr>
    </w:p>
    <w:p w14:paraId="718EEDBF" w14:textId="319374B2" w:rsidR="00573EA5" w:rsidRPr="005B7A75" w:rsidRDefault="00573EA5" w:rsidP="005B7A75">
      <w:pPr>
        <w:pStyle w:val="Odstavekseznama"/>
        <w:numPr>
          <w:ilvl w:val="0"/>
          <w:numId w:val="5"/>
        </w:numPr>
        <w:spacing w:after="120"/>
        <w:rPr>
          <w:rFonts w:asciiTheme="minorHAnsi" w:hAnsiTheme="minorHAnsi" w:cstheme="minorHAnsi"/>
          <w:b/>
          <w:bCs/>
        </w:rPr>
      </w:pPr>
      <w:r w:rsidRPr="005B7A75">
        <w:rPr>
          <w:rFonts w:asciiTheme="minorHAnsi" w:hAnsiTheme="minorHAnsi" w:cstheme="minorHAnsi"/>
          <w:b/>
          <w:bCs/>
        </w:rPr>
        <w:t xml:space="preserve">Priloga </w:t>
      </w:r>
    </w:p>
    <w:p w14:paraId="0C6EC9E3" w14:textId="3639D380" w:rsidR="00573EA5" w:rsidRPr="005B7A75" w:rsidRDefault="00573EA5" w:rsidP="005B7A75">
      <w:pPr>
        <w:pStyle w:val="Odstavekseznama"/>
        <w:numPr>
          <w:ilvl w:val="0"/>
          <w:numId w:val="7"/>
        </w:numPr>
        <w:spacing w:before="120"/>
        <w:rPr>
          <w:rFonts w:asciiTheme="minorHAnsi" w:hAnsiTheme="minorHAnsi" w:cstheme="minorHAnsi"/>
          <w:sz w:val="20"/>
          <w:szCs w:val="20"/>
        </w:rPr>
      </w:pPr>
      <w:r w:rsidRPr="005B7A75">
        <w:rPr>
          <w:rFonts w:asciiTheme="minorHAnsi" w:hAnsiTheme="minorHAnsi" w:cstheme="minorHAnsi"/>
          <w:sz w:val="20"/>
          <w:szCs w:val="20"/>
        </w:rPr>
        <w:t xml:space="preserve">fizični izvod </w:t>
      </w:r>
    </w:p>
    <w:p w14:paraId="1143BFF1" w14:textId="0201AD35" w:rsidR="00573EA5" w:rsidRPr="005B7A75" w:rsidRDefault="00573EA5" w:rsidP="00573EA5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5B7A75">
        <w:rPr>
          <w:rFonts w:asciiTheme="minorHAnsi" w:hAnsiTheme="minorHAnsi" w:cstheme="minorHAnsi"/>
          <w:sz w:val="20"/>
          <w:szCs w:val="20"/>
        </w:rPr>
        <w:t xml:space="preserve">internetna povezava na prispevek poslana na:  </w:t>
      </w:r>
      <w:hyperlink r:id="rId12" w:history="1">
        <w:r w:rsidR="005B7A75" w:rsidRPr="005B7A75">
          <w:rPr>
            <w:rStyle w:val="Hiperpovezava"/>
            <w:rFonts w:asciiTheme="minorHAnsi" w:hAnsiTheme="minorHAnsi" w:cstheme="minorHAnsi"/>
            <w:sz w:val="16"/>
            <w:szCs w:val="16"/>
            <w:shd w:val="clear" w:color="auto" w:fill="FFFFFF"/>
          </w:rPr>
          <w:t>tjasa.marovt1@um.si</w:t>
        </w:r>
      </w:hyperlink>
      <w:r w:rsidR="005B7A75" w:rsidRPr="005B7A75">
        <w:rPr>
          <w:rFonts w:asciiTheme="minorHAnsi" w:hAnsiTheme="minorHAnsi" w:cstheme="minorHAnsi"/>
          <w:sz w:val="16"/>
          <w:szCs w:val="16"/>
        </w:rPr>
        <w:t xml:space="preserve"> / </w:t>
      </w:r>
      <w:hyperlink r:id="rId13" w:history="1">
        <w:r w:rsidR="005B7A75" w:rsidRPr="005B7A75">
          <w:rPr>
            <w:rStyle w:val="Hiperpovezava"/>
            <w:rFonts w:asciiTheme="minorHAnsi" w:hAnsiTheme="minorHAnsi" w:cstheme="minorHAnsi"/>
            <w:color w:val="006085"/>
            <w:sz w:val="16"/>
            <w:szCs w:val="16"/>
            <w:shd w:val="clear" w:color="auto" w:fill="FFFFFF"/>
          </w:rPr>
          <w:t>knjiznica.fl@um.si</w:t>
        </w:r>
      </w:hyperlink>
    </w:p>
    <w:p w14:paraId="6F27360C" w14:textId="389B0693" w:rsidR="00573EA5" w:rsidRPr="005B7A75" w:rsidRDefault="00573EA5" w:rsidP="00573EA5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5B7A75">
        <w:rPr>
          <w:rFonts w:asciiTheme="minorHAnsi" w:hAnsiTheme="minorHAnsi" w:cstheme="minorHAnsi"/>
          <w:sz w:val="20"/>
          <w:szCs w:val="20"/>
        </w:rPr>
        <w:t>CD/DVD/USB ključ</w:t>
      </w:r>
    </w:p>
    <w:p w14:paraId="4E515EB9" w14:textId="77777777" w:rsidR="00573EA5" w:rsidRPr="005B7A75" w:rsidRDefault="00573EA5" w:rsidP="00573EA5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5B7A75">
        <w:rPr>
          <w:rFonts w:asciiTheme="minorHAnsi" w:hAnsiTheme="minorHAnsi" w:cstheme="minorHAnsi"/>
          <w:sz w:val="20"/>
          <w:szCs w:val="20"/>
        </w:rPr>
        <w:t>Dokazila o izvedenem delu (dogodku, npr. predavanju: program, vabilo, prosojnice ipd.)</w:t>
      </w:r>
    </w:p>
    <w:p w14:paraId="22ABBC7F" w14:textId="77777777" w:rsidR="00573EA5" w:rsidRPr="005B7A75" w:rsidRDefault="00573EA5" w:rsidP="00573EA5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5B7A75">
        <w:rPr>
          <w:rFonts w:asciiTheme="minorHAnsi" w:hAnsiTheme="minorHAnsi" w:cstheme="minorHAnsi"/>
          <w:sz w:val="20"/>
          <w:szCs w:val="20"/>
        </w:rPr>
        <w:t xml:space="preserve">Drugo: _______________________________    </w:t>
      </w:r>
    </w:p>
    <w:p w14:paraId="00F0AC01" w14:textId="77777777" w:rsidR="00573EA5" w:rsidRPr="005B7A75" w:rsidRDefault="00573EA5" w:rsidP="00573EA5">
      <w:pPr>
        <w:rPr>
          <w:rFonts w:asciiTheme="minorHAnsi" w:hAnsiTheme="minorHAnsi" w:cstheme="minorHAnsi"/>
        </w:rPr>
      </w:pPr>
    </w:p>
    <w:p w14:paraId="1197186F" w14:textId="77777777" w:rsidR="00515721" w:rsidRPr="005B7A75" w:rsidRDefault="00515721" w:rsidP="007E29AB">
      <w:pPr>
        <w:rPr>
          <w:rFonts w:asciiTheme="minorHAnsi" w:hAnsiTheme="minorHAnsi" w:cstheme="minorHAnsi"/>
        </w:rPr>
      </w:pPr>
    </w:p>
    <w:p w14:paraId="56069A68" w14:textId="1C375B47" w:rsidR="007E29AB" w:rsidRPr="005B7A75" w:rsidRDefault="007E29AB" w:rsidP="007E29AB">
      <w:pPr>
        <w:rPr>
          <w:rFonts w:asciiTheme="minorHAnsi" w:hAnsiTheme="minorHAnsi" w:cstheme="minorHAnsi"/>
        </w:rPr>
      </w:pPr>
      <w:r w:rsidRPr="005B7A75">
        <w:rPr>
          <w:rFonts w:asciiTheme="minorHAnsi" w:hAnsiTheme="minorHAnsi" w:cstheme="minorHAnsi"/>
        </w:rPr>
        <w:t>Datum oddaje gradiva: ___________________</w:t>
      </w:r>
      <w:r w:rsidRPr="005B7A75">
        <w:rPr>
          <w:rFonts w:asciiTheme="minorHAnsi" w:hAnsiTheme="minorHAnsi" w:cstheme="minorHAnsi"/>
        </w:rPr>
        <w:tab/>
      </w:r>
      <w:r w:rsidRPr="005B7A75">
        <w:rPr>
          <w:rFonts w:asciiTheme="minorHAnsi" w:hAnsiTheme="minorHAnsi" w:cstheme="minorHAnsi"/>
        </w:rPr>
        <w:tab/>
      </w:r>
      <w:r w:rsidR="00515721" w:rsidRPr="005B7A75">
        <w:rPr>
          <w:rFonts w:asciiTheme="minorHAnsi" w:hAnsiTheme="minorHAnsi" w:cstheme="minorHAnsi"/>
        </w:rPr>
        <w:t xml:space="preserve"> </w:t>
      </w:r>
      <w:r w:rsidR="00275905" w:rsidRPr="005B7A75">
        <w:rPr>
          <w:rFonts w:asciiTheme="minorHAnsi" w:hAnsiTheme="minorHAnsi" w:cstheme="minorHAnsi"/>
        </w:rPr>
        <w:t>Podpis</w:t>
      </w:r>
      <w:r w:rsidR="00515721" w:rsidRPr="005B7A75">
        <w:rPr>
          <w:rFonts w:asciiTheme="minorHAnsi" w:hAnsiTheme="minorHAnsi" w:cstheme="minorHAnsi"/>
        </w:rPr>
        <w:t xml:space="preserve"> predlagatelja</w:t>
      </w:r>
      <w:r w:rsidR="00275905" w:rsidRPr="005B7A75">
        <w:rPr>
          <w:rFonts w:asciiTheme="minorHAnsi" w:hAnsiTheme="minorHAnsi" w:cstheme="minorHAnsi"/>
        </w:rPr>
        <w:t xml:space="preserve">: </w:t>
      </w:r>
      <w:r w:rsidR="00515721" w:rsidRPr="005B7A75">
        <w:rPr>
          <w:rFonts w:asciiTheme="minorHAnsi" w:hAnsiTheme="minorHAnsi" w:cstheme="minorHAnsi"/>
        </w:rPr>
        <w:t>___________________</w:t>
      </w:r>
    </w:p>
    <w:p w14:paraId="565E649E" w14:textId="77777777" w:rsidR="007E29AB" w:rsidRPr="005B7A75" w:rsidRDefault="007E29AB" w:rsidP="007E29AB">
      <w:pPr>
        <w:jc w:val="right"/>
        <w:rPr>
          <w:rFonts w:asciiTheme="minorHAnsi" w:hAnsiTheme="minorHAnsi" w:cstheme="minorHAnsi"/>
        </w:rPr>
      </w:pPr>
    </w:p>
    <w:p w14:paraId="7E46DD42" w14:textId="77777777" w:rsidR="007E29AB" w:rsidRPr="005B7A75" w:rsidRDefault="007E29AB" w:rsidP="007E29AB">
      <w:pPr>
        <w:jc w:val="right"/>
        <w:rPr>
          <w:rFonts w:asciiTheme="minorHAnsi" w:hAnsiTheme="minorHAnsi" w:cstheme="minorHAnsi"/>
        </w:rPr>
      </w:pPr>
    </w:p>
    <w:p w14:paraId="7FA32156" w14:textId="77777777" w:rsidR="007E29AB" w:rsidRPr="005B7A75" w:rsidRDefault="007E29AB" w:rsidP="007E29AB">
      <w:pPr>
        <w:jc w:val="right"/>
        <w:rPr>
          <w:rFonts w:asciiTheme="minorHAnsi" w:hAnsiTheme="minorHAnsi" w:cstheme="minorHAnsi"/>
        </w:rPr>
      </w:pPr>
    </w:p>
    <w:sectPr w:rsidR="007E29AB" w:rsidRPr="005B7A75" w:rsidSect="00962BBF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6CF3" w14:textId="77777777" w:rsidR="00796ED1" w:rsidRDefault="00796ED1" w:rsidP="00BB5C4F">
      <w:pPr>
        <w:spacing w:after="0"/>
      </w:pPr>
      <w:r>
        <w:separator/>
      </w:r>
    </w:p>
  </w:endnote>
  <w:endnote w:type="continuationSeparator" w:id="0">
    <w:p w14:paraId="12125D65" w14:textId="77777777" w:rsidR="00796ED1" w:rsidRDefault="00796ED1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2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13BE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275905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1D7FE9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4101" w14:textId="77777777" w:rsidR="0028526B" w:rsidRDefault="007E29AB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4A5A7F97" wp14:editId="0CDDA916">
          <wp:extent cx="704850" cy="666750"/>
          <wp:effectExtent l="0" t="0" r="0" b="0"/>
          <wp:docPr id="2" name="Slika 2" descr="uni-modra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A8AB5D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45C2ED1F" w14:textId="77777777" w:rsidR="00D17A99" w:rsidRPr="003D6941" w:rsidRDefault="00BA1885" w:rsidP="00A13138">
    <w:pPr>
      <w:pStyle w:val="Noga"/>
      <w:jc w:val="center"/>
      <w:rPr>
        <w:color w:val="006A8E"/>
        <w:sz w:val="18"/>
        <w:szCs w:val="18"/>
      </w:rPr>
    </w:pPr>
    <w:r w:rsidRPr="00BA1885">
      <w:rPr>
        <w:rStyle w:val="A1"/>
        <w:rFonts w:ascii="Calibri" w:hAnsi="Calibri"/>
        <w:sz w:val="18"/>
        <w:szCs w:val="18"/>
      </w:rPr>
      <w:t>fl.um.si | info</w:t>
    </w:r>
    <w:r w:rsidR="00275905">
      <w:rPr>
        <w:rStyle w:val="A1"/>
        <w:rFonts w:ascii="Calibri" w:hAnsi="Calibri"/>
        <w:sz w:val="18"/>
        <w:szCs w:val="18"/>
      </w:rPr>
      <w:t>.fl</w:t>
    </w:r>
    <w:r w:rsidRPr="00BA1885">
      <w:rPr>
        <w:rStyle w:val="A1"/>
        <w:rFonts w:ascii="Calibri" w:hAnsi="Calibri"/>
        <w:sz w:val="18"/>
        <w:szCs w:val="18"/>
      </w:rPr>
      <w:t>@um.si | t +386 3 428 53 00 | f +386 3 428 53 38 | IBAN: SI56 0110 0600 0020 393 | VAT: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E3E4" w14:textId="77777777" w:rsidR="00796ED1" w:rsidRDefault="00796ED1" w:rsidP="00BB5C4F">
      <w:pPr>
        <w:spacing w:after="0"/>
      </w:pPr>
      <w:r>
        <w:separator/>
      </w:r>
    </w:p>
  </w:footnote>
  <w:footnote w:type="continuationSeparator" w:id="0">
    <w:p w14:paraId="19C2D73A" w14:textId="77777777" w:rsidR="00796ED1" w:rsidRDefault="00796ED1" w:rsidP="00BB5C4F">
      <w:pPr>
        <w:spacing w:after="0"/>
      </w:pPr>
      <w:r>
        <w:continuationSeparator/>
      </w:r>
    </w:p>
  </w:footnote>
  <w:footnote w:id="1">
    <w:p w14:paraId="2EAC73AE" w14:textId="74EABCAE" w:rsidR="007E29AB" w:rsidRPr="005B7A75" w:rsidRDefault="007E29AB" w:rsidP="007E29AB">
      <w:pPr>
        <w:pStyle w:val="Sprotnaopomba-besedilo"/>
        <w:rPr>
          <w:rFonts w:asciiTheme="minorHAnsi" w:hAnsiTheme="minorHAnsi" w:cstheme="minorHAnsi"/>
        </w:rPr>
      </w:pPr>
      <w:r w:rsidRPr="005B7A75">
        <w:rPr>
          <w:rStyle w:val="Sprotnaopomba-sklic"/>
          <w:rFonts w:asciiTheme="minorHAnsi" w:hAnsiTheme="minorHAnsi" w:cstheme="minorHAnsi"/>
        </w:rPr>
        <w:sym w:font="Symbol" w:char="F02A"/>
      </w:r>
      <w:r w:rsidRPr="005B7A75">
        <w:rPr>
          <w:rFonts w:asciiTheme="minorHAnsi" w:hAnsiTheme="minorHAnsi" w:cstheme="minorHAnsi"/>
        </w:rPr>
        <w:t xml:space="preserve"> </w:t>
      </w:r>
      <w:r w:rsidR="008F3B78" w:rsidRPr="005B7A75">
        <w:rPr>
          <w:rFonts w:asciiTheme="minorHAnsi" w:hAnsiTheme="minorHAnsi" w:cstheme="minorHAnsi"/>
        </w:rPr>
        <w:t xml:space="preserve">Oddaja vlog v e-obliki na naslov: </w:t>
      </w:r>
      <w:hyperlink r:id="rId1" w:history="1">
        <w:r w:rsidR="00515721" w:rsidRPr="005B7A75">
          <w:rPr>
            <w:rStyle w:val="Hiperpovezava"/>
            <w:rFonts w:asciiTheme="minorHAnsi" w:hAnsiTheme="minorHAnsi" w:cstheme="minorHAnsi"/>
            <w:shd w:val="clear" w:color="auto" w:fill="FFFFFF"/>
          </w:rPr>
          <w:t>tjasa.marovt1@um.si</w:t>
        </w:r>
      </w:hyperlink>
      <w:r w:rsidR="00515721" w:rsidRPr="005B7A75">
        <w:rPr>
          <w:rFonts w:asciiTheme="minorHAnsi" w:hAnsiTheme="minorHAnsi" w:cstheme="minorHAnsi"/>
        </w:rPr>
        <w:t xml:space="preserve"> / </w:t>
      </w:r>
      <w:hyperlink r:id="rId2" w:history="1">
        <w:r w:rsidR="00515721" w:rsidRPr="005B7A75">
          <w:rPr>
            <w:rStyle w:val="Hiperpovezava"/>
            <w:rFonts w:asciiTheme="minorHAnsi" w:hAnsiTheme="minorHAnsi" w:cstheme="minorHAnsi"/>
            <w:color w:val="006085"/>
            <w:shd w:val="clear" w:color="auto" w:fill="FFFFFF"/>
          </w:rPr>
          <w:t>knjiznica.fl@um.si</w:t>
        </w:r>
      </w:hyperlink>
      <w:r w:rsidR="00515721" w:rsidRPr="005B7A75">
        <w:rPr>
          <w:rFonts w:asciiTheme="minorHAnsi" w:hAnsiTheme="minorHAnsi" w:cstheme="minorHAnsi"/>
        </w:rPr>
        <w:t xml:space="preserve"> </w:t>
      </w:r>
      <w:r w:rsidR="008F3B78" w:rsidRPr="005B7A75">
        <w:rPr>
          <w:rFonts w:asciiTheme="minorHAnsi" w:hAnsiTheme="minorHAnsi" w:cstheme="minorHAnsi"/>
        </w:rPr>
        <w:t xml:space="preserve"> ali v fizični obliki v knjižnico FL UM.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5A5B" w14:textId="77777777" w:rsidR="00054766" w:rsidRDefault="007E29AB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7A7B92E3" wp14:editId="71BF1376">
          <wp:extent cx="1743075" cy="847725"/>
          <wp:effectExtent l="0" t="0" r="9525" b="9525"/>
          <wp:docPr id="1" name="Slika 1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0E0F6E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7A72B58A" w14:textId="77777777" w:rsidR="00054766" w:rsidRDefault="00BA1885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Mariborska cesta 7</w:t>
    </w:r>
    <w:r w:rsidR="00A32CF9">
      <w:rPr>
        <w:color w:val="006A8E"/>
        <w:sz w:val="18"/>
      </w:rPr>
      <w:br/>
    </w:r>
    <w:r>
      <w:rPr>
        <w:color w:val="006A8E"/>
        <w:sz w:val="18"/>
      </w:rPr>
      <w:t>3000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Celje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8F7"/>
    <w:multiLevelType w:val="hybridMultilevel"/>
    <w:tmpl w:val="A3D22530"/>
    <w:lvl w:ilvl="0" w:tplc="8CA893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D71"/>
    <w:multiLevelType w:val="hybridMultilevel"/>
    <w:tmpl w:val="17A447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C8D3990"/>
    <w:multiLevelType w:val="hybridMultilevel"/>
    <w:tmpl w:val="6652D6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B478C"/>
    <w:multiLevelType w:val="hybridMultilevel"/>
    <w:tmpl w:val="02F61622"/>
    <w:lvl w:ilvl="0" w:tplc="8CA893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Q0NTIyMzExNjUztbRU0lEKTi0uzszPAykwrAUAj1yiqSwAAAA="/>
  </w:docVars>
  <w:rsids>
    <w:rsidRoot w:val="007E29AB"/>
    <w:rsid w:val="00015E8D"/>
    <w:rsid w:val="00051DAE"/>
    <w:rsid w:val="00051F90"/>
    <w:rsid w:val="00054766"/>
    <w:rsid w:val="000C393D"/>
    <w:rsid w:val="000D7337"/>
    <w:rsid w:val="000F1A06"/>
    <w:rsid w:val="00155426"/>
    <w:rsid w:val="001D7FE9"/>
    <w:rsid w:val="001E6BC2"/>
    <w:rsid w:val="00215201"/>
    <w:rsid w:val="00233DFB"/>
    <w:rsid w:val="00275905"/>
    <w:rsid w:val="0028526B"/>
    <w:rsid w:val="002E1B4C"/>
    <w:rsid w:val="002E2D9F"/>
    <w:rsid w:val="00311139"/>
    <w:rsid w:val="0035616D"/>
    <w:rsid w:val="003D6941"/>
    <w:rsid w:val="00400569"/>
    <w:rsid w:val="00413C63"/>
    <w:rsid w:val="004D4EC4"/>
    <w:rsid w:val="00515721"/>
    <w:rsid w:val="00522FDF"/>
    <w:rsid w:val="005376C1"/>
    <w:rsid w:val="00573EA5"/>
    <w:rsid w:val="005B48A9"/>
    <w:rsid w:val="005B7A75"/>
    <w:rsid w:val="006771F4"/>
    <w:rsid w:val="006837C4"/>
    <w:rsid w:val="006A3EBA"/>
    <w:rsid w:val="007138CE"/>
    <w:rsid w:val="007410DA"/>
    <w:rsid w:val="00751834"/>
    <w:rsid w:val="007554FD"/>
    <w:rsid w:val="007564BD"/>
    <w:rsid w:val="00767BC7"/>
    <w:rsid w:val="00784EB8"/>
    <w:rsid w:val="00796ED1"/>
    <w:rsid w:val="007B34C1"/>
    <w:rsid w:val="007C4B80"/>
    <w:rsid w:val="007E29AB"/>
    <w:rsid w:val="0080304F"/>
    <w:rsid w:val="00884BE7"/>
    <w:rsid w:val="008F3B78"/>
    <w:rsid w:val="00962BBF"/>
    <w:rsid w:val="00976774"/>
    <w:rsid w:val="009925A1"/>
    <w:rsid w:val="009956F4"/>
    <w:rsid w:val="009C4376"/>
    <w:rsid w:val="009D1978"/>
    <w:rsid w:val="009D4DB3"/>
    <w:rsid w:val="00A03F1E"/>
    <w:rsid w:val="00A13138"/>
    <w:rsid w:val="00A307E1"/>
    <w:rsid w:val="00A32CF9"/>
    <w:rsid w:val="00A80455"/>
    <w:rsid w:val="00B02A70"/>
    <w:rsid w:val="00B13296"/>
    <w:rsid w:val="00B14DD9"/>
    <w:rsid w:val="00B52796"/>
    <w:rsid w:val="00B84954"/>
    <w:rsid w:val="00B92201"/>
    <w:rsid w:val="00BA1885"/>
    <w:rsid w:val="00BB5C4F"/>
    <w:rsid w:val="00C25FF2"/>
    <w:rsid w:val="00C7161A"/>
    <w:rsid w:val="00CD7DA4"/>
    <w:rsid w:val="00D0228C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F00CD4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A748B1A"/>
  <w15:docId w15:val="{F2266F85-4EE2-4D91-8B91-F88EBCB3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7E29AB"/>
    <w:pPr>
      <w:spacing w:after="0"/>
    </w:pPr>
    <w:rPr>
      <w:rFonts w:ascii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E29AB"/>
    <w:rPr>
      <w:rFonts w:ascii="Times New Roman" w:hAnsi="Times New Roman"/>
    </w:rPr>
  </w:style>
  <w:style w:type="character" w:styleId="Sprotnaopomba-sklic">
    <w:name w:val="footnote reference"/>
    <w:rsid w:val="007E29AB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515721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15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5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njiznica.fl@um.s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jasa.marovt1@um.s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ome.izum.si/cobiss/bibliografije/tipologija_slv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knjiznica.fl@um.si" TargetMode="External"/><Relationship Id="rId1" Type="http://schemas.openxmlformats.org/officeDocument/2006/relationships/hyperlink" Target="mailto:tjasa.marovt1@um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BRAZCI\GP\dopis-um-fl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K67AKCNZ6W6Y-285-26</_dlc_DocId>
    <_dlc_DocIdUrl xmlns="c414fd7f-21c6-4d94-90e3-68400e5795fc">
      <Url>http://www.um.si/CGP/FL/_layouts/DocIdRedir.aspx?ID=K67AKCNZ6W6Y-285-26</Url>
      <Description>K67AKCNZ6W6Y-285-26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39D1BE6FC9342AC3579469F4202EF" ma:contentTypeVersion="1" ma:contentTypeDescription="Ustvari nov dokument." ma:contentTypeScope="" ma:versionID="e193505b97511142a6dc8627ae8ddfc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1E61EF-D96D-474A-9574-1E4F7F97DA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C82975DF-FA38-45CB-925B-7754D58A5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B69BE-236F-4F07-B0E4-8524631EDE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78D8DC-FE27-4362-B980-C085A6BA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dopis-um-fl-1</Template>
  <TotalTime>0</TotalTime>
  <Pages>1</Pages>
  <Words>99</Words>
  <Characters>1132</Characters>
  <Application>Microsoft Office Word</Application>
  <DocSecurity>0</DocSecurity>
  <Lines>31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logistics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Mia Ipavec</dc:creator>
  <cp:lastModifiedBy>Manca Zrinski</cp:lastModifiedBy>
  <cp:revision>2</cp:revision>
  <cp:lastPrinted>2018-12-18T10:35:00Z</cp:lastPrinted>
  <dcterms:created xsi:type="dcterms:W3CDTF">2022-10-11T09:17:00Z</dcterms:created>
  <dcterms:modified xsi:type="dcterms:W3CDTF">2022-10-11T09:17:00Z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b57b1a8e-79df-4ea4-96ce-e8ba73851222</vt:lpwstr>
  </property>
  <property fmtid="{D5CDD505-2E9C-101B-9397-08002B2CF9AE}" pid="3" name="ContentTypeId">
    <vt:lpwstr>0x01010063A39D1BE6FC9342AC3579469F4202EF</vt:lpwstr>
  </property>
  <property fmtid="{D5CDD505-2E9C-101B-9397-08002B2CF9AE}" pid="4" name="GrammarlyDocumentId">
    <vt:lpwstr>8f1941a9c6d613ae5e5daf0151dc25f94d5647209ec31997a53d564142e7886d</vt:lpwstr>
  </property>
</Properties>
</file>