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AB" w:rsidRDefault="007E29AB" w:rsidP="007E29AB">
      <w:pPr>
        <w:rPr>
          <w:b/>
        </w:rPr>
      </w:pPr>
      <w:bookmarkStart w:id="0" w:name="Prejemnik"/>
      <w:bookmarkEnd w:id="0"/>
    </w:p>
    <w:p w:rsidR="007E29AB" w:rsidRDefault="007E29AB" w:rsidP="007E29AB">
      <w:pPr>
        <w:rPr>
          <w:b/>
        </w:rPr>
      </w:pPr>
    </w:p>
    <w:p w:rsidR="007E29AB" w:rsidRPr="007E29AB" w:rsidRDefault="007E29AB" w:rsidP="007E29AB">
      <w:pPr>
        <w:rPr>
          <w:b/>
        </w:rPr>
      </w:pPr>
      <w:r w:rsidRPr="007E29AB">
        <w:rPr>
          <w:b/>
        </w:rPr>
        <w:t>VPIS V BIBLIOGRAFIJE COBISS</w:t>
      </w:r>
      <w:r w:rsidRPr="007E29AB">
        <w:rPr>
          <w:b/>
          <w:vertAlign w:val="superscript"/>
        </w:rPr>
        <w:footnoteReference w:customMarkFollows="1" w:id="1"/>
        <w:sym w:font="Symbol" w:char="F02A"/>
      </w:r>
    </w:p>
    <w:p w:rsidR="007E29AB" w:rsidRPr="007E29AB" w:rsidRDefault="007E29AB" w:rsidP="007E29AB">
      <w:pPr>
        <w:rPr>
          <w:b/>
        </w:rPr>
      </w:pPr>
    </w:p>
    <w:p w:rsidR="007E29AB" w:rsidRPr="007E29AB" w:rsidRDefault="007E29AB" w:rsidP="007E29AB">
      <w:r w:rsidRPr="007E29AB">
        <w:t>Ime in priimek avtorja/-</w:t>
      </w:r>
      <w:proofErr w:type="spellStart"/>
      <w:r w:rsidRPr="007E29AB">
        <w:t>ev</w:t>
      </w:r>
      <w:proofErr w:type="spellEnd"/>
      <w:r w:rsidRPr="007E29AB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5857"/>
        <w:gridCol w:w="3084"/>
      </w:tblGrid>
      <w:tr w:rsidR="007E29AB" w:rsidRPr="007E29AB" w:rsidTr="008F3B78">
        <w:tc>
          <w:tcPr>
            <w:tcW w:w="347" w:type="dxa"/>
          </w:tcPr>
          <w:p w:rsidR="007E29AB" w:rsidRPr="007E29AB" w:rsidRDefault="007E29AB" w:rsidP="007E29AB"/>
        </w:tc>
        <w:tc>
          <w:tcPr>
            <w:tcW w:w="5857" w:type="dxa"/>
          </w:tcPr>
          <w:p w:rsidR="007E29AB" w:rsidRPr="007E29AB" w:rsidRDefault="007E29AB" w:rsidP="007E29AB">
            <w:r w:rsidRPr="007E29AB">
              <w:t>Naslov bibliografske enote</w:t>
            </w:r>
          </w:p>
        </w:tc>
        <w:tc>
          <w:tcPr>
            <w:tcW w:w="3084" w:type="dxa"/>
          </w:tcPr>
          <w:p w:rsidR="007E29AB" w:rsidRPr="007E29AB" w:rsidRDefault="007E29AB" w:rsidP="007E29AB">
            <w:r w:rsidRPr="007E29AB">
              <w:t>Razvrstitev bibliografske enote po tipologiji (vpišete šifro s poimensko razlago, npr. 1.01 Izvirni znanstveni članek)</w:t>
            </w:r>
          </w:p>
        </w:tc>
      </w:tr>
      <w:tr w:rsidR="007E29AB" w:rsidRPr="007E29AB" w:rsidTr="008F3B78">
        <w:tc>
          <w:tcPr>
            <w:tcW w:w="347" w:type="dxa"/>
          </w:tcPr>
          <w:p w:rsidR="007E29AB" w:rsidRPr="007E29AB" w:rsidRDefault="007E29AB" w:rsidP="007E29AB">
            <w:r w:rsidRPr="007E29AB">
              <w:t>1</w:t>
            </w:r>
          </w:p>
        </w:tc>
        <w:tc>
          <w:tcPr>
            <w:tcW w:w="5857" w:type="dxa"/>
          </w:tcPr>
          <w:p w:rsidR="007E29AB" w:rsidRPr="007E29AB" w:rsidRDefault="007E29AB" w:rsidP="007E29AB">
            <w:bookmarkStart w:id="1" w:name="_GoBack"/>
            <w:bookmarkEnd w:id="1"/>
          </w:p>
        </w:tc>
        <w:tc>
          <w:tcPr>
            <w:tcW w:w="3084" w:type="dxa"/>
          </w:tcPr>
          <w:p w:rsidR="007E29AB" w:rsidRPr="007E29AB" w:rsidRDefault="007E29AB" w:rsidP="007E29AB"/>
        </w:tc>
      </w:tr>
      <w:tr w:rsidR="007E29AB" w:rsidRPr="007E29AB" w:rsidTr="008F3B78">
        <w:tc>
          <w:tcPr>
            <w:tcW w:w="347" w:type="dxa"/>
          </w:tcPr>
          <w:p w:rsidR="007E29AB" w:rsidRPr="007E29AB" w:rsidRDefault="007E29AB" w:rsidP="007E29AB">
            <w:r w:rsidRPr="007E29AB">
              <w:t>2</w:t>
            </w:r>
          </w:p>
        </w:tc>
        <w:tc>
          <w:tcPr>
            <w:tcW w:w="5857" w:type="dxa"/>
          </w:tcPr>
          <w:p w:rsidR="007E29AB" w:rsidRPr="007E29AB" w:rsidRDefault="007E29AB" w:rsidP="007E29AB"/>
        </w:tc>
        <w:tc>
          <w:tcPr>
            <w:tcW w:w="3084" w:type="dxa"/>
          </w:tcPr>
          <w:p w:rsidR="007E29AB" w:rsidRPr="007E29AB" w:rsidRDefault="007E29AB" w:rsidP="007E29AB"/>
        </w:tc>
      </w:tr>
      <w:tr w:rsidR="007E29AB" w:rsidRPr="007E29AB" w:rsidTr="008F3B78">
        <w:tc>
          <w:tcPr>
            <w:tcW w:w="347" w:type="dxa"/>
          </w:tcPr>
          <w:p w:rsidR="007E29AB" w:rsidRPr="007E29AB" w:rsidRDefault="007E29AB" w:rsidP="007E29AB">
            <w:r w:rsidRPr="007E29AB">
              <w:t>3</w:t>
            </w:r>
          </w:p>
        </w:tc>
        <w:tc>
          <w:tcPr>
            <w:tcW w:w="5857" w:type="dxa"/>
          </w:tcPr>
          <w:p w:rsidR="007E29AB" w:rsidRPr="007E29AB" w:rsidRDefault="007E29AB" w:rsidP="007E29AB"/>
        </w:tc>
        <w:tc>
          <w:tcPr>
            <w:tcW w:w="3084" w:type="dxa"/>
          </w:tcPr>
          <w:p w:rsidR="007E29AB" w:rsidRPr="007E29AB" w:rsidRDefault="007E29AB" w:rsidP="007E29AB"/>
        </w:tc>
      </w:tr>
      <w:tr w:rsidR="00275905" w:rsidRPr="007E29AB" w:rsidTr="008F3B78">
        <w:tc>
          <w:tcPr>
            <w:tcW w:w="347" w:type="dxa"/>
          </w:tcPr>
          <w:p w:rsidR="00275905" w:rsidRPr="007E29AB" w:rsidRDefault="00275905" w:rsidP="007E29AB">
            <w:r>
              <w:t>4</w:t>
            </w:r>
          </w:p>
        </w:tc>
        <w:tc>
          <w:tcPr>
            <w:tcW w:w="5857" w:type="dxa"/>
          </w:tcPr>
          <w:p w:rsidR="00275905" w:rsidRPr="007E29AB" w:rsidRDefault="00275905" w:rsidP="007E29AB"/>
        </w:tc>
        <w:tc>
          <w:tcPr>
            <w:tcW w:w="3084" w:type="dxa"/>
          </w:tcPr>
          <w:p w:rsidR="00275905" w:rsidRPr="007E29AB" w:rsidRDefault="00275905" w:rsidP="007E29AB"/>
        </w:tc>
      </w:tr>
    </w:tbl>
    <w:p w:rsidR="00275905" w:rsidRDefault="00275905" w:rsidP="007E29AB"/>
    <w:p w:rsidR="007E29AB" w:rsidRPr="007E29AB" w:rsidRDefault="007E29AB" w:rsidP="007E29AB">
      <w:r w:rsidRPr="007E29AB">
        <w:t>Datum oddaje gradiva: ___________________</w:t>
      </w:r>
      <w:r w:rsidRPr="007E29AB">
        <w:tab/>
      </w:r>
      <w:r w:rsidRPr="007E29AB">
        <w:tab/>
      </w:r>
      <w:r w:rsidR="00F00CD4">
        <w:tab/>
      </w:r>
      <w:r w:rsidR="00F00CD4">
        <w:tab/>
      </w:r>
      <w:r w:rsidR="00275905">
        <w:t>Podpis</w:t>
      </w:r>
      <w:r w:rsidR="00275905" w:rsidRPr="007E29AB">
        <w:t xml:space="preserve">: </w:t>
      </w:r>
    </w:p>
    <w:p w:rsidR="007E29AB" w:rsidRPr="007E29AB" w:rsidRDefault="007E29AB" w:rsidP="007E29AB">
      <w:pPr>
        <w:jc w:val="right"/>
      </w:pPr>
    </w:p>
    <w:p w:rsidR="007E29AB" w:rsidRPr="007E29AB" w:rsidRDefault="007E29AB" w:rsidP="007E29AB">
      <w:pPr>
        <w:jc w:val="right"/>
      </w:pPr>
    </w:p>
    <w:p w:rsidR="007E29AB" w:rsidRPr="007E29AB" w:rsidRDefault="007E29AB" w:rsidP="007E29AB">
      <w:pPr>
        <w:jc w:val="right"/>
      </w:pPr>
    </w:p>
    <w:sectPr w:rsidR="007E29AB" w:rsidRPr="007E29A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D1" w:rsidRDefault="00796ED1" w:rsidP="00BB5C4F">
      <w:pPr>
        <w:spacing w:after="0"/>
      </w:pPr>
      <w:r>
        <w:separator/>
      </w:r>
    </w:p>
  </w:endnote>
  <w:endnote w:type="continuationSeparator" w:id="0">
    <w:p w:rsidR="00796ED1" w:rsidRDefault="00796ED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759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D7FE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7E29A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704850" cy="666750"/>
          <wp:effectExtent l="0" t="0" r="0" b="0"/>
          <wp:docPr id="2" name="Slika 2" descr="uni-modra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BA1885" w:rsidP="00A13138">
    <w:pPr>
      <w:pStyle w:val="Noga"/>
      <w:jc w:val="center"/>
      <w:rPr>
        <w:color w:val="006A8E"/>
        <w:sz w:val="18"/>
        <w:szCs w:val="18"/>
      </w:rPr>
    </w:pPr>
    <w:r w:rsidRPr="00BA1885">
      <w:rPr>
        <w:rStyle w:val="A1"/>
        <w:rFonts w:ascii="Calibri" w:hAnsi="Calibri"/>
        <w:sz w:val="18"/>
        <w:szCs w:val="18"/>
      </w:rPr>
      <w:t>fl.um.si | info</w:t>
    </w:r>
    <w:r w:rsidR="00275905">
      <w:rPr>
        <w:rStyle w:val="A1"/>
        <w:rFonts w:ascii="Calibri" w:hAnsi="Calibri"/>
        <w:sz w:val="18"/>
        <w:szCs w:val="18"/>
      </w:rPr>
      <w:t>.fl</w:t>
    </w:r>
    <w:r w:rsidRPr="00BA1885">
      <w:rPr>
        <w:rStyle w:val="A1"/>
        <w:rFonts w:ascii="Calibri" w:hAnsi="Calibri"/>
        <w:sz w:val="18"/>
        <w:szCs w:val="18"/>
      </w:rPr>
      <w:t>@um.si | t +386 3 428 53 00 | f +386 3 428 53 38 | IBAN: SI56 0110 0600 0020 393 | VAT: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D1" w:rsidRDefault="00796ED1" w:rsidP="00BB5C4F">
      <w:pPr>
        <w:spacing w:after="0"/>
      </w:pPr>
      <w:r>
        <w:separator/>
      </w:r>
    </w:p>
  </w:footnote>
  <w:footnote w:type="continuationSeparator" w:id="0">
    <w:p w:rsidR="00796ED1" w:rsidRDefault="00796ED1" w:rsidP="00BB5C4F">
      <w:pPr>
        <w:spacing w:after="0"/>
      </w:pPr>
      <w:r>
        <w:continuationSeparator/>
      </w:r>
    </w:p>
  </w:footnote>
  <w:footnote w:id="1">
    <w:p w:rsidR="007E29AB" w:rsidRPr="007E29AB" w:rsidRDefault="007E29AB" w:rsidP="007E29AB">
      <w:pPr>
        <w:pStyle w:val="Sprotnaopomba-besedilo"/>
        <w:rPr>
          <w:rFonts w:asciiTheme="minorHAnsi" w:hAnsiTheme="minorHAnsi"/>
        </w:rPr>
      </w:pPr>
      <w:r w:rsidRPr="007E29AB">
        <w:rPr>
          <w:rStyle w:val="Sprotnaopomba-sklic"/>
          <w:rFonts w:asciiTheme="minorHAnsi" w:hAnsiTheme="minorHAnsi"/>
        </w:rPr>
        <w:sym w:font="Symbol" w:char="F02A"/>
      </w:r>
      <w:r w:rsidRPr="007E29AB">
        <w:rPr>
          <w:rFonts w:asciiTheme="minorHAnsi" w:hAnsiTheme="minorHAnsi"/>
        </w:rPr>
        <w:t xml:space="preserve"> </w:t>
      </w:r>
      <w:r w:rsidR="008F3B78" w:rsidRPr="007E29AB">
        <w:rPr>
          <w:rFonts w:asciiTheme="minorHAnsi" w:hAnsiTheme="minorHAnsi"/>
        </w:rPr>
        <w:t xml:space="preserve">Oddaja vlog v e-obliki na naslov: </w:t>
      </w:r>
      <w:hyperlink r:id="rId1" w:history="1">
        <w:r w:rsidR="008F3B78" w:rsidRPr="00275905">
          <w:rPr>
            <w:rStyle w:val="Hiperpovezava"/>
            <w:rFonts w:asciiTheme="minorHAnsi" w:hAnsiTheme="minorHAnsi"/>
          </w:rPr>
          <w:t>vesnamia.ipavec@um.si</w:t>
        </w:r>
      </w:hyperlink>
      <w:r w:rsidR="008F3B78">
        <w:rPr>
          <w:rFonts w:asciiTheme="minorHAnsi" w:hAnsiTheme="minorHAnsi"/>
        </w:rPr>
        <w:t xml:space="preserve"> ali v fizični obliki v knjižnico FL UM.</w:t>
      </w:r>
      <w:r w:rsidR="008F3B78" w:rsidRPr="007E29AB">
        <w:rPr>
          <w:rFonts w:asciiTheme="minorHAnsi" w:hAnsiTheme="minorHAnsi"/>
        </w:rPr>
        <w:t xml:space="preserve"> </w:t>
      </w:r>
      <w:r w:rsidRPr="007E29AB">
        <w:rPr>
          <w:rFonts w:asciiTheme="minorHAnsi" w:hAnsiTheme="minorHAnsi"/>
        </w:rPr>
        <w:t>Zadostuje ena vloga za vpis vse</w:t>
      </w:r>
      <w:r w:rsidR="008F3B78">
        <w:rPr>
          <w:rFonts w:asciiTheme="minorHAnsi" w:hAnsiTheme="minorHAnsi"/>
        </w:rPr>
        <w:t>h</w:t>
      </w:r>
      <w:r w:rsidRPr="007E29AB">
        <w:rPr>
          <w:rFonts w:asciiTheme="minorHAnsi" w:hAnsiTheme="minorHAnsi"/>
        </w:rPr>
        <w:t xml:space="preserve"> vrst avtorstva (avtor, urednik, recenzent </w:t>
      </w:r>
      <w:proofErr w:type="spellStart"/>
      <w:r w:rsidRPr="007E29AB">
        <w:rPr>
          <w:rFonts w:asciiTheme="minorHAnsi" w:hAnsiTheme="minorHAnsi"/>
        </w:rPr>
        <w:t>etc</w:t>
      </w:r>
      <w:proofErr w:type="spellEnd"/>
      <w:r w:rsidRPr="007E29AB">
        <w:rPr>
          <w:rFonts w:asciiTheme="minorHAnsi" w:hAnsiTheme="minorHAnsi"/>
        </w:rPr>
        <w:t xml:space="preserve">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7E29A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B"/>
    <w:rsid w:val="00015E8D"/>
    <w:rsid w:val="00051DAE"/>
    <w:rsid w:val="00051F90"/>
    <w:rsid w:val="00054766"/>
    <w:rsid w:val="000C393D"/>
    <w:rsid w:val="000D7337"/>
    <w:rsid w:val="000F1A06"/>
    <w:rsid w:val="00155426"/>
    <w:rsid w:val="001D7FE9"/>
    <w:rsid w:val="001E6BC2"/>
    <w:rsid w:val="00215201"/>
    <w:rsid w:val="00233DFB"/>
    <w:rsid w:val="00275905"/>
    <w:rsid w:val="0028526B"/>
    <w:rsid w:val="002E1B4C"/>
    <w:rsid w:val="002E2D9F"/>
    <w:rsid w:val="00311139"/>
    <w:rsid w:val="0035616D"/>
    <w:rsid w:val="003D6941"/>
    <w:rsid w:val="00400569"/>
    <w:rsid w:val="00413C63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67BC7"/>
    <w:rsid w:val="00784EB8"/>
    <w:rsid w:val="00796ED1"/>
    <w:rsid w:val="007B34C1"/>
    <w:rsid w:val="007C4B80"/>
    <w:rsid w:val="007E29AB"/>
    <w:rsid w:val="0080304F"/>
    <w:rsid w:val="00884BE7"/>
    <w:rsid w:val="008F3B78"/>
    <w:rsid w:val="00962BBF"/>
    <w:rsid w:val="00976774"/>
    <w:rsid w:val="009925A1"/>
    <w:rsid w:val="009956F4"/>
    <w:rsid w:val="009C4376"/>
    <w:rsid w:val="009D1978"/>
    <w:rsid w:val="009D4DB3"/>
    <w:rsid w:val="00A03F1E"/>
    <w:rsid w:val="00A13138"/>
    <w:rsid w:val="00A307E1"/>
    <w:rsid w:val="00A32CF9"/>
    <w:rsid w:val="00A80455"/>
    <w:rsid w:val="00B02A70"/>
    <w:rsid w:val="00B13296"/>
    <w:rsid w:val="00B14DD9"/>
    <w:rsid w:val="00B52796"/>
    <w:rsid w:val="00B92201"/>
    <w:rsid w:val="00BA1885"/>
    <w:rsid w:val="00BB5C4F"/>
    <w:rsid w:val="00C25FF2"/>
    <w:rsid w:val="00C7161A"/>
    <w:rsid w:val="00CD7DA4"/>
    <w:rsid w:val="00D0228C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00CD4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66F85-4EE2-4D91-8B91-F88EBCB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E29AB"/>
    <w:pPr>
      <w:spacing w:after="0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E29AB"/>
    <w:rPr>
      <w:rFonts w:ascii="Times New Roman" w:hAnsi="Times New Roman"/>
    </w:rPr>
  </w:style>
  <w:style w:type="character" w:styleId="Sprotnaopomba-sklic">
    <w:name w:val="footnote reference"/>
    <w:rsid w:val="007E2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snamia.ipavec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BRAZCI\G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dopis-um-fl-1.dotx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Mia Ipavec</dc:creator>
  <cp:lastModifiedBy>Vesna Mia Ipavec</cp:lastModifiedBy>
  <cp:revision>7</cp:revision>
  <cp:lastPrinted>2018-12-18T10:35:00Z</cp:lastPrinted>
  <dcterms:created xsi:type="dcterms:W3CDTF">2013-11-14T13:41:00Z</dcterms:created>
  <dcterms:modified xsi:type="dcterms:W3CDTF">2018-12-18T10:35:00Z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