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8882" w14:textId="77777777" w:rsidR="006C0348" w:rsidRDefault="00C54603" w:rsidP="00C54603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49A5FEF" wp14:editId="215F1CBB">
            <wp:extent cx="2535941" cy="1228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l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41" cy="12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D775" w14:textId="77777777" w:rsidR="00036A63" w:rsidRDefault="00036A63" w:rsidP="00036A63">
      <w:pPr>
        <w:jc w:val="center"/>
      </w:pPr>
    </w:p>
    <w:p w14:paraId="55D38AFB" w14:textId="77777777" w:rsidR="00036A63" w:rsidRDefault="00036A63" w:rsidP="00036A63">
      <w:pPr>
        <w:jc w:val="center"/>
      </w:pPr>
    </w:p>
    <w:p w14:paraId="2F87931B" w14:textId="77777777" w:rsidR="00036A63" w:rsidRDefault="00036A63" w:rsidP="00036A63">
      <w:pPr>
        <w:jc w:val="center"/>
      </w:pPr>
    </w:p>
    <w:p w14:paraId="7F233711" w14:textId="77777777" w:rsidR="00036A63" w:rsidRDefault="00036A63" w:rsidP="00036A63">
      <w:pPr>
        <w:jc w:val="center"/>
      </w:pPr>
    </w:p>
    <w:p w14:paraId="0504733A" w14:textId="77777777" w:rsidR="00036A63" w:rsidRDefault="00036A63" w:rsidP="00036A63">
      <w:pPr>
        <w:jc w:val="center"/>
      </w:pPr>
    </w:p>
    <w:p w14:paraId="16C528DA" w14:textId="77777777" w:rsidR="00036A63" w:rsidRDefault="00036A63" w:rsidP="00036A63">
      <w:pPr>
        <w:jc w:val="center"/>
        <w:rPr>
          <w:sz w:val="32"/>
          <w:szCs w:val="32"/>
        </w:rPr>
      </w:pPr>
    </w:p>
    <w:p w14:paraId="24BCF030" w14:textId="77777777" w:rsidR="00036A63" w:rsidRDefault="00036A63" w:rsidP="00036A63">
      <w:pPr>
        <w:jc w:val="center"/>
        <w:rPr>
          <w:sz w:val="32"/>
          <w:szCs w:val="32"/>
        </w:rPr>
      </w:pPr>
    </w:p>
    <w:p w14:paraId="7F5735BA" w14:textId="77777777" w:rsidR="00036A63" w:rsidRDefault="00036A63" w:rsidP="00036A63">
      <w:pPr>
        <w:jc w:val="center"/>
        <w:rPr>
          <w:sz w:val="32"/>
          <w:szCs w:val="32"/>
        </w:rPr>
      </w:pPr>
    </w:p>
    <w:p w14:paraId="6F5C54BE" w14:textId="77777777" w:rsidR="00C54603" w:rsidRPr="005F7DC5" w:rsidRDefault="00C54603" w:rsidP="00C54603">
      <w:pPr>
        <w:jc w:val="center"/>
        <w:rPr>
          <w:b/>
          <w:sz w:val="48"/>
          <w:szCs w:val="48"/>
        </w:rPr>
      </w:pPr>
      <w:r w:rsidRPr="005F7DC5">
        <w:rPr>
          <w:b/>
          <w:sz w:val="48"/>
          <w:szCs w:val="48"/>
        </w:rPr>
        <w:t>NASLOV PISNEGA DELA</w:t>
      </w:r>
    </w:p>
    <w:p w14:paraId="3D0617CB" w14:textId="59B9DE3C" w:rsidR="00036A63" w:rsidRDefault="00036A63" w:rsidP="00036A63">
      <w:pPr>
        <w:jc w:val="center"/>
        <w:rPr>
          <w:sz w:val="32"/>
          <w:szCs w:val="32"/>
        </w:rPr>
      </w:pPr>
      <w:r>
        <w:rPr>
          <w:sz w:val="36"/>
          <w:szCs w:val="36"/>
        </w:rPr>
        <w:t>tipologija drugega pisnega dela</w:t>
      </w:r>
    </w:p>
    <w:p w14:paraId="1895A726" w14:textId="77777777" w:rsidR="00036A63" w:rsidRDefault="00036A63" w:rsidP="00036A63">
      <w:pPr>
        <w:jc w:val="center"/>
        <w:rPr>
          <w:sz w:val="32"/>
          <w:szCs w:val="32"/>
        </w:rPr>
      </w:pPr>
    </w:p>
    <w:p w14:paraId="403A232A" w14:textId="77777777" w:rsidR="00036A63" w:rsidRDefault="00036A63" w:rsidP="00036A63">
      <w:pPr>
        <w:jc w:val="center"/>
        <w:rPr>
          <w:sz w:val="32"/>
          <w:szCs w:val="32"/>
        </w:rPr>
      </w:pPr>
    </w:p>
    <w:p w14:paraId="1163CB3E" w14:textId="77777777" w:rsidR="00036A63" w:rsidRDefault="00036A63" w:rsidP="00036A63">
      <w:pPr>
        <w:jc w:val="center"/>
        <w:rPr>
          <w:sz w:val="32"/>
          <w:szCs w:val="32"/>
        </w:rPr>
      </w:pPr>
    </w:p>
    <w:p w14:paraId="3C78B9DA" w14:textId="77777777" w:rsidR="00036A63" w:rsidRDefault="00036A63" w:rsidP="00036A63">
      <w:pPr>
        <w:jc w:val="center"/>
        <w:rPr>
          <w:sz w:val="32"/>
          <w:szCs w:val="32"/>
        </w:rPr>
      </w:pPr>
    </w:p>
    <w:p w14:paraId="275C005A" w14:textId="5AB5C456" w:rsidR="001D62E8" w:rsidRPr="005F7DC5" w:rsidRDefault="001D62E8" w:rsidP="001D62E8">
      <w:pPr>
        <w:rPr>
          <w:sz w:val="32"/>
          <w:szCs w:val="32"/>
        </w:rPr>
      </w:pPr>
      <w:r>
        <w:rPr>
          <w:sz w:val="32"/>
          <w:szCs w:val="32"/>
        </w:rPr>
        <w:t>Študent</w:t>
      </w:r>
      <w:r w:rsidRPr="005F7DC5">
        <w:rPr>
          <w:sz w:val="32"/>
          <w:szCs w:val="32"/>
        </w:rPr>
        <w:t>/</w:t>
      </w:r>
      <w:proofErr w:type="spellStart"/>
      <w:r w:rsidRPr="005F7DC5">
        <w:rPr>
          <w:sz w:val="32"/>
          <w:szCs w:val="32"/>
        </w:rPr>
        <w:t>ka</w:t>
      </w:r>
      <w:proofErr w:type="spellEnd"/>
      <w:r w:rsidRPr="005F7DC5">
        <w:rPr>
          <w:sz w:val="32"/>
          <w:szCs w:val="32"/>
        </w:rPr>
        <w:t xml:space="preserve">: </w:t>
      </w:r>
      <w:r w:rsidR="00D74049">
        <w:rPr>
          <w:sz w:val="32"/>
          <w:szCs w:val="32"/>
        </w:rPr>
        <w:t>i</w:t>
      </w:r>
      <w:r w:rsidRPr="005F7DC5">
        <w:rPr>
          <w:sz w:val="32"/>
          <w:szCs w:val="32"/>
        </w:rPr>
        <w:t>me in priimek</w:t>
      </w:r>
    </w:p>
    <w:p w14:paraId="0F8637E4" w14:textId="77777777" w:rsidR="001D62E8" w:rsidRDefault="001D62E8" w:rsidP="001D62E8">
      <w:pPr>
        <w:rPr>
          <w:sz w:val="32"/>
          <w:szCs w:val="32"/>
        </w:rPr>
      </w:pPr>
      <w:r w:rsidRPr="005F7DC5">
        <w:rPr>
          <w:sz w:val="32"/>
          <w:szCs w:val="32"/>
        </w:rPr>
        <w:t>Mentor: habilitacija, naziv, ime in priimek</w:t>
      </w:r>
    </w:p>
    <w:p w14:paraId="3EEE8E9C" w14:textId="51FD83C7" w:rsidR="00763FAC" w:rsidRDefault="00763FAC" w:rsidP="001D62E8">
      <w:pPr>
        <w:rPr>
          <w:sz w:val="32"/>
          <w:szCs w:val="32"/>
        </w:rPr>
      </w:pPr>
      <w:r>
        <w:rPr>
          <w:sz w:val="32"/>
          <w:szCs w:val="32"/>
        </w:rPr>
        <w:t>Predmet: ime predmeta</w:t>
      </w:r>
    </w:p>
    <w:p w14:paraId="2B1AEC56" w14:textId="12F0E12D" w:rsidR="001D62E8" w:rsidRPr="005F7DC5" w:rsidRDefault="00763FAC" w:rsidP="00763FAC">
      <w:pPr>
        <w:rPr>
          <w:sz w:val="32"/>
          <w:szCs w:val="32"/>
        </w:rPr>
      </w:pPr>
      <w:r>
        <w:rPr>
          <w:sz w:val="32"/>
          <w:szCs w:val="32"/>
        </w:rPr>
        <w:t>Letnik študija: zaporedna številka letnika</w:t>
      </w:r>
    </w:p>
    <w:p w14:paraId="42E97629" w14:textId="77777777" w:rsidR="001D62E8" w:rsidRPr="006339DC" w:rsidRDefault="001D62E8" w:rsidP="00036A63">
      <w:pPr>
        <w:jc w:val="center"/>
        <w:rPr>
          <w:sz w:val="32"/>
          <w:szCs w:val="32"/>
        </w:rPr>
      </w:pPr>
    </w:p>
    <w:p w14:paraId="4AC0A546" w14:textId="77777777" w:rsidR="001D62E8" w:rsidRPr="006339DC" w:rsidRDefault="001D62E8" w:rsidP="00036A63">
      <w:pPr>
        <w:jc w:val="center"/>
        <w:rPr>
          <w:sz w:val="32"/>
          <w:szCs w:val="32"/>
        </w:rPr>
      </w:pPr>
    </w:p>
    <w:p w14:paraId="3079FDA1" w14:textId="14866C2C" w:rsidR="001D62E8" w:rsidRPr="005F7DC5" w:rsidRDefault="001D62E8" w:rsidP="001D62E8">
      <w:pPr>
        <w:jc w:val="center"/>
        <w:rPr>
          <w:sz w:val="32"/>
          <w:szCs w:val="32"/>
        </w:rPr>
        <w:sectPr w:rsidR="001D62E8" w:rsidRPr="005F7DC5" w:rsidSect="005F7DC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>Celje, 2015</w:t>
      </w:r>
      <w:r w:rsidR="00A9318A">
        <w:rPr>
          <w:sz w:val="32"/>
          <w:szCs w:val="32"/>
        </w:rPr>
        <w:t>/2016</w:t>
      </w:r>
    </w:p>
    <w:p w14:paraId="16404D64" w14:textId="77777777" w:rsidR="00656719" w:rsidRPr="00F4168C" w:rsidRDefault="00656719" w:rsidP="0065671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Kazalo vsebine</w:t>
      </w:r>
    </w:p>
    <w:p w14:paraId="3BE5A9C7" w14:textId="77777777" w:rsidR="00656719" w:rsidRPr="002C1163" w:rsidRDefault="00656719" w:rsidP="00656719"/>
    <w:p w14:paraId="74AF16D3" w14:textId="77777777" w:rsidR="00656719" w:rsidRPr="009B7FBE" w:rsidRDefault="00656719" w:rsidP="00656719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r w:rsidRPr="009B7FBE">
        <w:rPr>
          <w:sz w:val="24"/>
          <w:szCs w:val="24"/>
        </w:rPr>
        <w:fldChar w:fldCharType="begin"/>
      </w:r>
      <w:r w:rsidRPr="009B7FBE">
        <w:rPr>
          <w:sz w:val="24"/>
          <w:szCs w:val="24"/>
        </w:rPr>
        <w:instrText xml:space="preserve"> TOC \o "1-3" \h \z \u </w:instrText>
      </w:r>
      <w:r w:rsidRPr="009B7FBE">
        <w:rPr>
          <w:sz w:val="24"/>
          <w:szCs w:val="24"/>
        </w:rPr>
        <w:fldChar w:fldCharType="separate"/>
      </w:r>
      <w:hyperlink w:anchor="_Toc422483911" w:history="1">
        <w:r w:rsidRPr="009B7FBE">
          <w:rPr>
            <w:rStyle w:val="Hiperpovezava"/>
            <w:noProof/>
            <w:sz w:val="24"/>
            <w:szCs w:val="24"/>
          </w:rPr>
          <w:t>Seznam okrajšav</w:t>
        </w:r>
        <w:r w:rsidRPr="009B7FBE">
          <w:rPr>
            <w:noProof/>
            <w:webHidden/>
            <w:sz w:val="24"/>
            <w:szCs w:val="24"/>
          </w:rPr>
          <w:tab/>
        </w:r>
        <w:r w:rsidRPr="009B7FBE">
          <w:rPr>
            <w:noProof/>
            <w:webHidden/>
            <w:sz w:val="24"/>
            <w:szCs w:val="24"/>
          </w:rPr>
          <w:fldChar w:fldCharType="begin"/>
        </w:r>
        <w:r w:rsidRPr="009B7FBE">
          <w:rPr>
            <w:noProof/>
            <w:webHidden/>
            <w:sz w:val="24"/>
            <w:szCs w:val="24"/>
          </w:rPr>
          <w:instrText xml:space="preserve"> PAGEREF _Toc422483911 \h </w:instrText>
        </w:r>
        <w:r w:rsidRPr="009B7FBE">
          <w:rPr>
            <w:noProof/>
            <w:webHidden/>
            <w:sz w:val="24"/>
            <w:szCs w:val="24"/>
          </w:rPr>
        </w:r>
        <w:r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II</w:t>
        </w:r>
        <w:r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7C0B8D31" w14:textId="77777777" w:rsidR="00656719" w:rsidRPr="009B7FBE" w:rsidRDefault="00637019" w:rsidP="00656719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2" w:history="1">
        <w:r w:rsidR="00656719" w:rsidRPr="009B7FBE">
          <w:rPr>
            <w:rStyle w:val="Hiperpovezava"/>
            <w:noProof/>
            <w:sz w:val="24"/>
            <w:szCs w:val="24"/>
          </w:rPr>
          <w:t>Uvod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_Toc422483912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1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62348A68" w14:textId="77777777" w:rsidR="00656719" w:rsidRPr="009B7FBE" w:rsidRDefault="00637019" w:rsidP="00656719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3" w:history="1">
        <w:r w:rsidR="00656719" w:rsidRPr="009B7FBE">
          <w:rPr>
            <w:rStyle w:val="Hiperpovezava"/>
            <w:noProof/>
            <w:sz w:val="24"/>
            <w:szCs w:val="24"/>
          </w:rPr>
          <w:t>1 Poglavje prvega reda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_Toc422483913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2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14AEB07E" w14:textId="77777777" w:rsidR="00656719" w:rsidRPr="009B7FBE" w:rsidRDefault="00637019" w:rsidP="00656719">
      <w:pPr>
        <w:pStyle w:val="Kazalovsebine2"/>
        <w:tabs>
          <w:tab w:val="right" w:leader="dot" w:pos="8494"/>
        </w:tabs>
        <w:rPr>
          <w:rFonts w:eastAsiaTheme="minorEastAsia"/>
          <w:smallCaps w:val="0"/>
          <w:noProof/>
          <w:sz w:val="24"/>
          <w:szCs w:val="24"/>
          <w:lang w:eastAsia="sl-SI"/>
        </w:rPr>
      </w:pPr>
      <w:hyperlink w:anchor="_Toc422483914" w:history="1">
        <w:r w:rsidR="00656719" w:rsidRPr="009B7FBE">
          <w:rPr>
            <w:rStyle w:val="Hiperpovezava"/>
            <w:noProof/>
            <w:sz w:val="24"/>
            <w:szCs w:val="24"/>
          </w:rPr>
          <w:t>1.1 Poglavje drugega reda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_Toc422483914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2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0CB59D28" w14:textId="77777777" w:rsidR="00656719" w:rsidRPr="009B7FBE" w:rsidRDefault="00637019" w:rsidP="00656719">
      <w:pPr>
        <w:pStyle w:val="Kazalovsebine3"/>
        <w:tabs>
          <w:tab w:val="right" w:leader="dot" w:pos="8494"/>
        </w:tabs>
        <w:rPr>
          <w:rFonts w:eastAsiaTheme="minorEastAsia"/>
          <w:i w:val="0"/>
          <w:iCs w:val="0"/>
          <w:noProof/>
          <w:sz w:val="24"/>
          <w:szCs w:val="24"/>
          <w:lang w:eastAsia="sl-SI"/>
        </w:rPr>
      </w:pPr>
      <w:hyperlink w:anchor="_Toc422483915" w:history="1">
        <w:r w:rsidR="00656719" w:rsidRPr="009B7FBE">
          <w:rPr>
            <w:rStyle w:val="Hiperpovezava"/>
            <w:noProof/>
            <w:sz w:val="24"/>
            <w:szCs w:val="24"/>
          </w:rPr>
          <w:t>1.1.1 Poglavje tretjega reda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_Toc422483915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3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2E5AB0AB" w14:textId="77777777" w:rsidR="00656719" w:rsidRPr="009B7FBE" w:rsidRDefault="00637019" w:rsidP="00656719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6" w:history="1">
        <w:r w:rsidR="00656719" w:rsidRPr="009B7FBE">
          <w:rPr>
            <w:rStyle w:val="Hiperpovezava"/>
            <w:noProof/>
            <w:sz w:val="24"/>
            <w:szCs w:val="24"/>
          </w:rPr>
          <w:t>2 Slike in tabele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_Toc422483916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4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68385F3E" w14:textId="77777777" w:rsidR="00656719" w:rsidRPr="009B7FBE" w:rsidRDefault="00637019" w:rsidP="00656719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7" w:history="1">
        <w:r w:rsidR="00656719" w:rsidRPr="009B7FBE">
          <w:rPr>
            <w:rStyle w:val="Hiperpovezava"/>
            <w:noProof/>
            <w:sz w:val="24"/>
            <w:szCs w:val="24"/>
          </w:rPr>
          <w:t>Sklep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_Toc422483917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7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55AAC688" w14:textId="77777777" w:rsidR="00656719" w:rsidRPr="009B7FBE" w:rsidRDefault="00637019" w:rsidP="00656719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8" w:history="1">
        <w:r w:rsidR="00656719" w:rsidRPr="009B7FBE">
          <w:rPr>
            <w:rStyle w:val="Hiperpovezava"/>
            <w:noProof/>
            <w:sz w:val="24"/>
            <w:szCs w:val="24"/>
          </w:rPr>
          <w:t>Seznam literature in virov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_Toc422483918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8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138F36A9" w14:textId="77777777" w:rsidR="00656719" w:rsidRPr="009B7FBE" w:rsidRDefault="00637019" w:rsidP="00656719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9" w:history="1">
        <w:r w:rsidR="00656719" w:rsidRPr="009B7FBE">
          <w:rPr>
            <w:rStyle w:val="Hiperpovezava"/>
            <w:noProof/>
            <w:sz w:val="24"/>
            <w:szCs w:val="24"/>
          </w:rPr>
          <w:t>Priloge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_Toc422483919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9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7830B068" w14:textId="77777777" w:rsidR="00656719" w:rsidRPr="009B7FBE" w:rsidRDefault="00637019" w:rsidP="00656719">
      <w:pPr>
        <w:pStyle w:val="Kazalovsebine2"/>
        <w:tabs>
          <w:tab w:val="right" w:leader="dot" w:pos="8494"/>
        </w:tabs>
        <w:rPr>
          <w:rFonts w:eastAsiaTheme="minorEastAsia"/>
          <w:smallCaps w:val="0"/>
          <w:noProof/>
          <w:sz w:val="24"/>
          <w:szCs w:val="24"/>
          <w:lang w:eastAsia="sl-SI"/>
        </w:rPr>
      </w:pPr>
      <w:hyperlink w:anchor="_Toc422483920" w:history="1">
        <w:r w:rsidR="00656719" w:rsidRPr="009B7FBE">
          <w:rPr>
            <w:rStyle w:val="Hiperpovezava"/>
            <w:noProof/>
            <w:sz w:val="24"/>
            <w:szCs w:val="24"/>
          </w:rPr>
          <w:t>Priloga 1: Rezultati analize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_Toc422483920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9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7EEC7CC4" w14:textId="77777777" w:rsidR="00656719" w:rsidRDefault="00656719" w:rsidP="00656719">
      <w:r w:rsidRPr="009B7FBE">
        <w:rPr>
          <w:szCs w:val="24"/>
        </w:rPr>
        <w:fldChar w:fldCharType="end"/>
      </w:r>
    </w:p>
    <w:p w14:paraId="517B5620" w14:textId="77777777" w:rsidR="00656719" w:rsidRPr="00F4168C" w:rsidRDefault="00656719" w:rsidP="00656719">
      <w:pPr>
        <w:rPr>
          <w:b/>
          <w:sz w:val="32"/>
          <w:szCs w:val="32"/>
        </w:rPr>
      </w:pPr>
      <w:r>
        <w:rPr>
          <w:b/>
          <w:sz w:val="32"/>
          <w:szCs w:val="32"/>
        </w:rPr>
        <w:t>Kazalo slik</w:t>
      </w:r>
    </w:p>
    <w:p w14:paraId="03A3EB43" w14:textId="77777777" w:rsidR="00656719" w:rsidRPr="00F4168C" w:rsidRDefault="00656719" w:rsidP="00656719">
      <w:pPr>
        <w:pStyle w:val="Kazaloslik"/>
        <w:tabs>
          <w:tab w:val="right" w:leader="dot" w:pos="8494"/>
        </w:tabs>
        <w:rPr>
          <w:sz w:val="24"/>
          <w:szCs w:val="24"/>
        </w:rPr>
      </w:pPr>
    </w:p>
    <w:p w14:paraId="42851074" w14:textId="77777777" w:rsidR="00656719" w:rsidRPr="009B7FBE" w:rsidRDefault="00656719" w:rsidP="00656719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smallCaps w:val="0"/>
          <w:noProof/>
          <w:sz w:val="24"/>
          <w:szCs w:val="24"/>
          <w:lang w:eastAsia="sl-SI"/>
        </w:rPr>
      </w:pPr>
      <w:r w:rsidRPr="009B7FBE">
        <w:rPr>
          <w:sz w:val="24"/>
          <w:szCs w:val="24"/>
        </w:rPr>
        <w:fldChar w:fldCharType="begin"/>
      </w:r>
      <w:r w:rsidRPr="009B7FBE">
        <w:rPr>
          <w:sz w:val="24"/>
          <w:szCs w:val="24"/>
        </w:rPr>
        <w:instrText xml:space="preserve"> TOC \h \z \c "Slika" </w:instrText>
      </w:r>
      <w:r w:rsidRPr="009B7FBE">
        <w:rPr>
          <w:sz w:val="24"/>
          <w:szCs w:val="24"/>
        </w:rPr>
        <w:fldChar w:fldCharType="separate"/>
      </w:r>
      <w:hyperlink w:anchor="_Toc422483757" w:history="1">
        <w:r w:rsidRPr="009B7FBE">
          <w:rPr>
            <w:rStyle w:val="Hiperpovezava"/>
            <w:noProof/>
            <w:sz w:val="24"/>
            <w:szCs w:val="24"/>
          </w:rPr>
          <w:t>Slika 1: Primer uporabe slike v pisnih delih – lastno avtorsko delo</w:t>
        </w:r>
        <w:r w:rsidRPr="009B7FBE">
          <w:rPr>
            <w:noProof/>
            <w:webHidden/>
            <w:sz w:val="24"/>
            <w:szCs w:val="24"/>
          </w:rPr>
          <w:tab/>
        </w:r>
        <w:r w:rsidRPr="009B7FBE">
          <w:rPr>
            <w:noProof/>
            <w:webHidden/>
            <w:sz w:val="24"/>
            <w:szCs w:val="24"/>
          </w:rPr>
          <w:fldChar w:fldCharType="begin"/>
        </w:r>
        <w:r w:rsidRPr="009B7FBE">
          <w:rPr>
            <w:noProof/>
            <w:webHidden/>
            <w:sz w:val="24"/>
            <w:szCs w:val="24"/>
          </w:rPr>
          <w:instrText xml:space="preserve"> PAGEREF _Toc422483757 \h </w:instrText>
        </w:r>
        <w:r w:rsidRPr="009B7FBE">
          <w:rPr>
            <w:noProof/>
            <w:webHidden/>
            <w:sz w:val="24"/>
            <w:szCs w:val="24"/>
          </w:rPr>
        </w:r>
        <w:r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5</w:t>
        </w:r>
        <w:r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05D504F1" w14:textId="77777777" w:rsidR="00656719" w:rsidRPr="009B7FBE" w:rsidRDefault="00637019" w:rsidP="00656719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smallCaps w:val="0"/>
          <w:noProof/>
          <w:sz w:val="24"/>
          <w:szCs w:val="24"/>
          <w:lang w:eastAsia="sl-SI"/>
        </w:rPr>
      </w:pPr>
      <w:hyperlink w:anchor="_Toc422483758" w:history="1">
        <w:r w:rsidR="00656719" w:rsidRPr="009B7FBE">
          <w:rPr>
            <w:rStyle w:val="Hiperpovezava"/>
            <w:noProof/>
            <w:sz w:val="24"/>
            <w:szCs w:val="24"/>
          </w:rPr>
          <w:t>Slika 2: Primer uporabe slike v pisnih delih – spletni vir</w:t>
        </w:r>
        <w:r w:rsidR="00656719" w:rsidRPr="009B7FBE">
          <w:rPr>
            <w:noProof/>
            <w:webHidden/>
            <w:sz w:val="24"/>
            <w:szCs w:val="24"/>
          </w:rPr>
          <w:tab/>
        </w:r>
        <w:r w:rsidR="00656719" w:rsidRPr="009B7FBE">
          <w:rPr>
            <w:noProof/>
            <w:webHidden/>
            <w:sz w:val="24"/>
            <w:szCs w:val="24"/>
          </w:rPr>
          <w:fldChar w:fldCharType="begin"/>
        </w:r>
        <w:r w:rsidR="00656719" w:rsidRPr="009B7FBE">
          <w:rPr>
            <w:noProof/>
            <w:webHidden/>
            <w:sz w:val="24"/>
            <w:szCs w:val="24"/>
          </w:rPr>
          <w:instrText xml:space="preserve"> PAGEREF _Toc422483758 \h </w:instrText>
        </w:r>
        <w:r w:rsidR="00656719" w:rsidRPr="009B7FBE">
          <w:rPr>
            <w:noProof/>
            <w:webHidden/>
            <w:sz w:val="24"/>
            <w:szCs w:val="24"/>
          </w:rPr>
        </w:r>
        <w:r w:rsidR="00656719"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5</w:t>
        </w:r>
        <w:r w:rsidR="00656719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582B3A03" w14:textId="77777777" w:rsidR="00656719" w:rsidRPr="00F4168C" w:rsidRDefault="00656719" w:rsidP="00656719">
      <w:pPr>
        <w:rPr>
          <w:szCs w:val="24"/>
        </w:rPr>
      </w:pPr>
      <w:r w:rsidRPr="009B7FBE">
        <w:rPr>
          <w:szCs w:val="24"/>
        </w:rPr>
        <w:fldChar w:fldCharType="end"/>
      </w:r>
    </w:p>
    <w:p w14:paraId="0D5D623B" w14:textId="77777777" w:rsidR="00656719" w:rsidRDefault="00656719" w:rsidP="00656719">
      <w:pPr>
        <w:rPr>
          <w:b/>
          <w:sz w:val="32"/>
          <w:szCs w:val="32"/>
        </w:rPr>
      </w:pPr>
      <w:r w:rsidRPr="00F4168C">
        <w:rPr>
          <w:b/>
          <w:sz w:val="32"/>
          <w:szCs w:val="32"/>
        </w:rPr>
        <w:t>Kazalo tabel</w:t>
      </w:r>
    </w:p>
    <w:p w14:paraId="528E1C71" w14:textId="77777777" w:rsidR="00656719" w:rsidRDefault="00656719" w:rsidP="00656719">
      <w:pPr>
        <w:rPr>
          <w:szCs w:val="24"/>
        </w:rPr>
      </w:pPr>
    </w:p>
    <w:p w14:paraId="30E5FEEE" w14:textId="77777777" w:rsidR="00656719" w:rsidRPr="009B7FBE" w:rsidRDefault="00656719" w:rsidP="00656719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smallCaps w:val="0"/>
          <w:noProof/>
          <w:sz w:val="24"/>
          <w:szCs w:val="24"/>
          <w:lang w:eastAsia="sl-SI"/>
        </w:rPr>
      </w:pPr>
      <w:r w:rsidRPr="009B7FBE">
        <w:rPr>
          <w:b/>
          <w:sz w:val="24"/>
          <w:szCs w:val="24"/>
        </w:rPr>
        <w:fldChar w:fldCharType="begin"/>
      </w:r>
      <w:r w:rsidRPr="009B7FBE">
        <w:rPr>
          <w:b/>
          <w:sz w:val="24"/>
          <w:szCs w:val="24"/>
        </w:rPr>
        <w:instrText xml:space="preserve"> TOC \h \z \c "Tabela" </w:instrText>
      </w:r>
      <w:r w:rsidRPr="009B7FBE">
        <w:rPr>
          <w:b/>
          <w:sz w:val="24"/>
          <w:szCs w:val="24"/>
        </w:rPr>
        <w:fldChar w:fldCharType="separate"/>
      </w:r>
      <w:hyperlink w:anchor="_Toc422483759" w:history="1">
        <w:r w:rsidRPr="009B7FBE">
          <w:rPr>
            <w:rStyle w:val="Hiperpovezava"/>
            <w:noProof/>
            <w:sz w:val="24"/>
            <w:szCs w:val="24"/>
          </w:rPr>
          <w:t>Tabela 1: Primer uporabe tabele v pisnih delih – tiskani vir</w:t>
        </w:r>
        <w:r w:rsidRPr="009B7FBE">
          <w:rPr>
            <w:noProof/>
            <w:webHidden/>
            <w:sz w:val="24"/>
            <w:szCs w:val="24"/>
          </w:rPr>
          <w:tab/>
        </w:r>
        <w:r w:rsidRPr="009B7FBE">
          <w:rPr>
            <w:noProof/>
            <w:webHidden/>
            <w:sz w:val="24"/>
            <w:szCs w:val="24"/>
          </w:rPr>
          <w:fldChar w:fldCharType="begin"/>
        </w:r>
        <w:r w:rsidRPr="009B7FBE">
          <w:rPr>
            <w:noProof/>
            <w:webHidden/>
            <w:sz w:val="24"/>
            <w:szCs w:val="24"/>
          </w:rPr>
          <w:instrText xml:space="preserve"> PAGEREF _Toc422483759 \h </w:instrText>
        </w:r>
        <w:r w:rsidRPr="009B7FBE">
          <w:rPr>
            <w:noProof/>
            <w:webHidden/>
            <w:sz w:val="24"/>
            <w:szCs w:val="24"/>
          </w:rPr>
        </w:r>
        <w:r w:rsidRPr="009B7FBE">
          <w:rPr>
            <w:noProof/>
            <w:webHidden/>
            <w:sz w:val="24"/>
            <w:szCs w:val="24"/>
          </w:rPr>
          <w:fldChar w:fldCharType="separate"/>
        </w:r>
        <w:r w:rsidR="00D74049">
          <w:rPr>
            <w:noProof/>
            <w:webHidden/>
            <w:sz w:val="24"/>
            <w:szCs w:val="24"/>
          </w:rPr>
          <w:t>6</w:t>
        </w:r>
        <w:r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0271CF2D" w14:textId="77777777" w:rsidR="00656719" w:rsidRPr="00F4168C" w:rsidRDefault="00656719" w:rsidP="00656719">
      <w:pPr>
        <w:rPr>
          <w:b/>
          <w:szCs w:val="24"/>
        </w:rPr>
      </w:pPr>
      <w:r w:rsidRPr="009B7FBE">
        <w:rPr>
          <w:b/>
          <w:szCs w:val="24"/>
        </w:rPr>
        <w:fldChar w:fldCharType="end"/>
      </w:r>
    </w:p>
    <w:p w14:paraId="6325953D" w14:textId="77777777" w:rsidR="00656719" w:rsidRDefault="00656719" w:rsidP="00656719">
      <w:pPr>
        <w:rPr>
          <w:b/>
          <w:szCs w:val="24"/>
        </w:rPr>
      </w:pPr>
    </w:p>
    <w:p w14:paraId="33DB1F3A" w14:textId="77777777" w:rsidR="00656719" w:rsidRDefault="00656719" w:rsidP="00656719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7849CB49" w14:textId="77777777" w:rsidR="00656719" w:rsidRDefault="00656719" w:rsidP="00656719">
      <w:pPr>
        <w:pStyle w:val="Naslov1"/>
      </w:pPr>
      <w:bookmarkStart w:id="1" w:name="_Toc422483911"/>
      <w:r>
        <w:lastRenderedPageBreak/>
        <w:t>Seznam okrajšav</w:t>
      </w:r>
      <w:bookmarkEnd w:id="1"/>
    </w:p>
    <w:p w14:paraId="420899D8" w14:textId="77777777" w:rsidR="00656719" w:rsidRDefault="00656719" w:rsidP="00656719">
      <w:pPr>
        <w:rPr>
          <w:b/>
          <w:szCs w:val="24"/>
        </w:rPr>
      </w:pPr>
    </w:p>
    <w:p w14:paraId="5F02C3B7" w14:textId="77777777" w:rsidR="00656719" w:rsidRPr="0062436D" w:rsidRDefault="00656719" w:rsidP="00656719">
      <w:pPr>
        <w:rPr>
          <w:szCs w:val="24"/>
        </w:rPr>
      </w:pPr>
      <w:r w:rsidRPr="0062436D">
        <w:rPr>
          <w:szCs w:val="24"/>
        </w:rPr>
        <w:t>GZS</w:t>
      </w:r>
      <w:r>
        <w:rPr>
          <w:szCs w:val="24"/>
        </w:rPr>
        <w:tab/>
      </w:r>
      <w:r>
        <w:rPr>
          <w:szCs w:val="24"/>
        </w:rPr>
        <w:tab/>
        <w:t>Gospodarska zbornica Slovenije</w:t>
      </w:r>
    </w:p>
    <w:p w14:paraId="081B31EE" w14:textId="77777777" w:rsidR="00656719" w:rsidRPr="0062436D" w:rsidRDefault="00656719" w:rsidP="00656719">
      <w:pPr>
        <w:rPr>
          <w:szCs w:val="24"/>
        </w:rPr>
      </w:pPr>
      <w:r w:rsidRPr="0062436D">
        <w:rPr>
          <w:szCs w:val="24"/>
        </w:rPr>
        <w:t>SLZ</w:t>
      </w:r>
      <w:r>
        <w:rPr>
          <w:szCs w:val="24"/>
        </w:rPr>
        <w:tab/>
      </w:r>
      <w:r>
        <w:rPr>
          <w:szCs w:val="24"/>
        </w:rPr>
        <w:tab/>
        <w:t>Slovensko logistično združenje</w:t>
      </w:r>
    </w:p>
    <w:p w14:paraId="165720E6" w14:textId="0146CF81" w:rsidR="00656719" w:rsidRDefault="00656719" w:rsidP="00656719">
      <w:pPr>
        <w:rPr>
          <w:b/>
          <w:szCs w:val="24"/>
        </w:rPr>
      </w:pPr>
      <w:r w:rsidRPr="0062436D">
        <w:rPr>
          <w:szCs w:val="24"/>
        </w:rPr>
        <w:t>TPPL</w:t>
      </w:r>
      <w:r>
        <w:rPr>
          <w:szCs w:val="24"/>
        </w:rPr>
        <w:tab/>
      </w:r>
      <w:r>
        <w:rPr>
          <w:szCs w:val="24"/>
        </w:rPr>
        <w:tab/>
      </w:r>
      <w:r>
        <w:t>Transport, promet in poslovna logistik</w:t>
      </w:r>
      <w:r w:rsidR="00D74049">
        <w:t>a</w:t>
      </w:r>
    </w:p>
    <w:p w14:paraId="2795DC31" w14:textId="77777777" w:rsidR="00656719" w:rsidRPr="00F4168C" w:rsidRDefault="00656719" w:rsidP="00656719">
      <w:pPr>
        <w:rPr>
          <w:b/>
          <w:szCs w:val="24"/>
        </w:rPr>
      </w:pPr>
    </w:p>
    <w:p w14:paraId="3B2D05F7" w14:textId="77777777" w:rsidR="00656719" w:rsidRDefault="00656719" w:rsidP="00656719">
      <w:pPr>
        <w:rPr>
          <w:b/>
          <w:szCs w:val="24"/>
        </w:rPr>
      </w:pPr>
    </w:p>
    <w:p w14:paraId="494A971E" w14:textId="77777777" w:rsidR="00656719" w:rsidRPr="00F4168C" w:rsidRDefault="00656719" w:rsidP="00656719">
      <w:pPr>
        <w:rPr>
          <w:b/>
          <w:szCs w:val="24"/>
        </w:rPr>
        <w:sectPr w:rsidR="00656719" w:rsidRPr="00F4168C" w:rsidSect="00656719">
          <w:headerReference w:type="default" r:id="rId9"/>
          <w:footerReference w:type="default" r:id="rId10"/>
          <w:pgSz w:w="11906" w:h="16838"/>
          <w:pgMar w:top="1418" w:right="1701" w:bottom="1418" w:left="1701" w:header="709" w:footer="709" w:gutter="0"/>
          <w:pgNumType w:fmt="upperRoman" w:start="1"/>
          <w:cols w:space="708"/>
          <w:docGrid w:linePitch="360"/>
        </w:sectPr>
      </w:pPr>
    </w:p>
    <w:p w14:paraId="4D943130" w14:textId="77777777" w:rsidR="00656719" w:rsidRDefault="00656719" w:rsidP="00656719">
      <w:pPr>
        <w:pStyle w:val="Naslov1"/>
      </w:pPr>
      <w:bookmarkStart w:id="2" w:name="_Toc422483912"/>
      <w:r w:rsidRPr="00571F94">
        <w:lastRenderedPageBreak/>
        <w:t>Uvod</w:t>
      </w:r>
      <w:bookmarkEnd w:id="2"/>
    </w:p>
    <w:p w14:paraId="492FEFBB" w14:textId="77777777" w:rsidR="00656719" w:rsidRDefault="00656719" w:rsidP="00656719"/>
    <w:p w14:paraId="4F0CA4FC" w14:textId="77777777" w:rsidR="00656719" w:rsidRPr="002D0FB7" w:rsidRDefault="00656719" w:rsidP="00656719"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33223F66" w14:textId="77777777" w:rsidR="00656719" w:rsidRPr="002D0FB7" w:rsidRDefault="00656719" w:rsidP="00656719"/>
    <w:p w14:paraId="43E6FC74" w14:textId="77777777" w:rsidR="00656719" w:rsidRPr="002D0FB7" w:rsidRDefault="00656719" w:rsidP="00656719"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0F6FC429" w14:textId="77777777" w:rsidR="00656719" w:rsidRPr="002D0FB7" w:rsidRDefault="00656719" w:rsidP="00656719"/>
    <w:p w14:paraId="4DC52073" w14:textId="77777777" w:rsidR="00656719" w:rsidRPr="002D0FB7" w:rsidRDefault="00656719" w:rsidP="00656719"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1E7AC787" w14:textId="77777777" w:rsidR="00656719" w:rsidRDefault="00656719" w:rsidP="00656719"/>
    <w:p w14:paraId="67454129" w14:textId="77777777" w:rsidR="00656719" w:rsidRDefault="00656719" w:rsidP="00656719"/>
    <w:p w14:paraId="66E1A7CC" w14:textId="77777777" w:rsidR="00656719" w:rsidRDefault="00656719" w:rsidP="00656719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79EF1825" w14:textId="77777777" w:rsidR="00656719" w:rsidRDefault="00656719" w:rsidP="00656719">
      <w:pPr>
        <w:pStyle w:val="Naslov1"/>
      </w:pPr>
      <w:bookmarkStart w:id="3" w:name="_Toc422483913"/>
      <w:r>
        <w:lastRenderedPageBreak/>
        <w:t>1 Poglavje prvega reda</w:t>
      </w:r>
      <w:bookmarkEnd w:id="3"/>
    </w:p>
    <w:p w14:paraId="647E37E1" w14:textId="77777777" w:rsidR="00656719" w:rsidRDefault="00656719" w:rsidP="00656719"/>
    <w:p w14:paraId="59329711" w14:textId="77777777" w:rsidR="00656719" w:rsidRPr="002D0FB7" w:rsidRDefault="00656719" w:rsidP="00656719"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04DA4956" w14:textId="77777777" w:rsidR="00656719" w:rsidRDefault="00656719" w:rsidP="00656719"/>
    <w:p w14:paraId="453C19C5" w14:textId="77777777" w:rsidR="00656719" w:rsidRDefault="00656719" w:rsidP="00656719">
      <w:pPr>
        <w:pStyle w:val="Naslov2"/>
      </w:pPr>
      <w:bookmarkStart w:id="4" w:name="_Toc422483914"/>
      <w:r>
        <w:t>1.1 Poglavje drugega reda</w:t>
      </w:r>
      <w:bookmarkEnd w:id="4"/>
    </w:p>
    <w:p w14:paraId="2DB576E1" w14:textId="77777777" w:rsidR="00656719" w:rsidRDefault="00656719" w:rsidP="00656719"/>
    <w:p w14:paraId="259E6730" w14:textId="77777777" w:rsidR="00656719" w:rsidRPr="002D0FB7" w:rsidRDefault="00656719" w:rsidP="00656719"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48E960EC" w14:textId="77777777" w:rsidR="00656719" w:rsidRPr="002D0FB7" w:rsidRDefault="00656719" w:rsidP="00656719"/>
    <w:p w14:paraId="3C381853" w14:textId="77777777" w:rsidR="00656719" w:rsidRPr="002D0FB7" w:rsidRDefault="00656719" w:rsidP="00656719"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4F09F2C8" w14:textId="77777777" w:rsidR="00656719" w:rsidRPr="002D0FB7" w:rsidRDefault="00656719" w:rsidP="00656719"/>
    <w:p w14:paraId="4BB3B933" w14:textId="77777777" w:rsidR="00656719" w:rsidRPr="002D0FB7" w:rsidRDefault="00656719" w:rsidP="00656719"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21C41C67" w14:textId="77777777" w:rsidR="00656719" w:rsidRPr="002D0FB7" w:rsidRDefault="00656719" w:rsidP="00656719">
      <w:proofErr w:type="spellStart"/>
      <w:r w:rsidRPr="002D0FB7">
        <w:lastRenderedPageBreak/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7B825928" w14:textId="77777777" w:rsidR="00656719" w:rsidRDefault="00656719" w:rsidP="00656719"/>
    <w:p w14:paraId="52A34725" w14:textId="77777777" w:rsidR="00656719" w:rsidRDefault="00656719" w:rsidP="00656719">
      <w:pPr>
        <w:pStyle w:val="Naslov3"/>
      </w:pPr>
      <w:bookmarkStart w:id="5" w:name="_Toc422483915"/>
      <w:r>
        <w:t>1.1.1 Poglavje tretjega reda</w:t>
      </w:r>
      <w:bookmarkEnd w:id="5"/>
    </w:p>
    <w:p w14:paraId="5CED3AC5" w14:textId="77777777" w:rsidR="00656719" w:rsidRDefault="00656719" w:rsidP="00656719"/>
    <w:p w14:paraId="13F479BA" w14:textId="77777777" w:rsidR="00656719" w:rsidRDefault="00656719" w:rsidP="00656719">
      <w:r>
        <w:t>Kadar v besedilu uporabljamo okrajšave, jih je potrebno navesti tudi na seznamu okrajšav. Primeri uporabe okrajšav:</w:t>
      </w:r>
    </w:p>
    <w:p w14:paraId="24EE861A" w14:textId="77777777" w:rsidR="00656719" w:rsidRDefault="00656719" w:rsidP="00656719"/>
    <w:p w14:paraId="6D9B4964" w14:textId="77777777" w:rsidR="00656719" w:rsidRDefault="00656719" w:rsidP="00656719">
      <w:r>
        <w:t>»Slovensko logistično združenje (v nadaljevanju: SLZ) je namenjeno strokovnemu delovanju in združevanju na področju transporta, prometa in poslovne logistike (v nadaljevanju: TPPL). […] Gospodarska zbornica Slovenije (v nadaljevanju GZS) predstavlja na tem področju pomemben člen. […] Cilj naše raziskovalne naloge je proučiti sinergije na področju TPPL, na katerim so aktivni SLZ, GZS in drugi subjekti.«</w:t>
      </w:r>
    </w:p>
    <w:p w14:paraId="795B7923" w14:textId="77777777" w:rsidR="00656719" w:rsidRDefault="00656719" w:rsidP="00656719"/>
    <w:p w14:paraId="45431EA3" w14:textId="77777777" w:rsidR="00656719" w:rsidRDefault="00656719" w:rsidP="00656719">
      <w:r>
        <w:t>Naštevanje:</w:t>
      </w:r>
    </w:p>
    <w:p w14:paraId="3AFB34D9" w14:textId="77777777" w:rsidR="00656719" w:rsidRDefault="00656719" w:rsidP="00656719">
      <w:pPr>
        <w:pStyle w:val="Odstavekseznama"/>
        <w:numPr>
          <w:ilvl w:val="0"/>
          <w:numId w:val="4"/>
        </w:numPr>
        <w:ind w:left="340" w:hanging="340"/>
        <w:rPr>
          <w:szCs w:val="24"/>
        </w:rPr>
      </w:pPr>
      <w:r w:rsidRPr="004D504E">
        <w:rPr>
          <w:szCs w:val="24"/>
        </w:rPr>
        <w:t>alineja prvega reda</w:t>
      </w:r>
      <w:r>
        <w:rPr>
          <w:szCs w:val="24"/>
        </w:rPr>
        <w:t>;</w:t>
      </w:r>
    </w:p>
    <w:p w14:paraId="5227364F" w14:textId="77777777" w:rsidR="00656719" w:rsidRDefault="00656719" w:rsidP="00656719">
      <w:pPr>
        <w:pStyle w:val="Odstavekseznama"/>
        <w:numPr>
          <w:ilvl w:val="0"/>
          <w:numId w:val="4"/>
        </w:numPr>
        <w:ind w:left="340" w:hanging="340"/>
        <w:rPr>
          <w:szCs w:val="24"/>
        </w:rPr>
      </w:pPr>
      <w:r>
        <w:rPr>
          <w:szCs w:val="24"/>
        </w:rPr>
        <w:t>alineja prvega reda;</w:t>
      </w:r>
    </w:p>
    <w:p w14:paraId="455B477F" w14:textId="77777777" w:rsidR="00656719" w:rsidRPr="00862EA8" w:rsidRDefault="00656719" w:rsidP="00656719">
      <w:pPr>
        <w:pStyle w:val="Odstavekseznama"/>
        <w:numPr>
          <w:ilvl w:val="1"/>
          <w:numId w:val="4"/>
        </w:numPr>
        <w:ind w:left="680" w:hanging="340"/>
        <w:rPr>
          <w:szCs w:val="24"/>
        </w:rPr>
      </w:pPr>
      <w:r>
        <w:rPr>
          <w:szCs w:val="24"/>
        </w:rPr>
        <w:t>alineja drugega reda;</w:t>
      </w:r>
    </w:p>
    <w:p w14:paraId="59D2A1F6" w14:textId="77777777" w:rsidR="00656719" w:rsidRDefault="00656719" w:rsidP="00656719">
      <w:pPr>
        <w:pStyle w:val="Odstavekseznama"/>
        <w:numPr>
          <w:ilvl w:val="0"/>
          <w:numId w:val="4"/>
        </w:numPr>
        <w:ind w:left="340" w:hanging="340"/>
        <w:rPr>
          <w:szCs w:val="24"/>
        </w:rPr>
      </w:pPr>
      <w:r>
        <w:rPr>
          <w:szCs w:val="24"/>
        </w:rPr>
        <w:t>alineja prvega reda.</w:t>
      </w:r>
    </w:p>
    <w:p w14:paraId="009C3782" w14:textId="77777777" w:rsidR="00656719" w:rsidRDefault="00656719" w:rsidP="00656719">
      <w:pPr>
        <w:rPr>
          <w:szCs w:val="24"/>
        </w:rPr>
      </w:pPr>
    </w:p>
    <w:p w14:paraId="040A213D" w14:textId="77777777" w:rsidR="00656719" w:rsidRDefault="00656719" w:rsidP="00656719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3A9DEAE" w14:textId="77777777" w:rsidR="00656719" w:rsidRDefault="00656719" w:rsidP="00656719">
      <w:pPr>
        <w:pStyle w:val="Naslov1"/>
      </w:pPr>
      <w:bookmarkStart w:id="6" w:name="_Toc422483916"/>
      <w:r>
        <w:lastRenderedPageBreak/>
        <w:t>2 Slike in tabele</w:t>
      </w:r>
      <w:bookmarkEnd w:id="6"/>
    </w:p>
    <w:p w14:paraId="76D07D0D" w14:textId="77777777" w:rsidR="00656719" w:rsidRDefault="00656719" w:rsidP="00656719"/>
    <w:p w14:paraId="375A535E" w14:textId="77777777" w:rsidR="00656719" w:rsidRPr="002D0FB7" w:rsidRDefault="00656719" w:rsidP="00656719"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1F3CFB91" w14:textId="77777777" w:rsidR="00656719" w:rsidRPr="002D0FB7" w:rsidRDefault="00656719" w:rsidP="00656719">
      <w:pPr>
        <w:rPr>
          <w:szCs w:val="24"/>
        </w:rPr>
      </w:pPr>
    </w:p>
    <w:p w14:paraId="018BA8EB" w14:textId="77777777" w:rsidR="00656719" w:rsidRPr="002D0FB7" w:rsidRDefault="00656719" w:rsidP="00656719"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65DBFE89" w14:textId="77777777" w:rsidR="00656719" w:rsidRPr="002D0FB7" w:rsidRDefault="00656719" w:rsidP="00656719"/>
    <w:p w14:paraId="43C0AC55" w14:textId="77777777" w:rsidR="00656719" w:rsidRPr="002D0FB7" w:rsidRDefault="00656719" w:rsidP="00656719">
      <w:pPr>
        <w:rPr>
          <w:szCs w:val="24"/>
        </w:rPr>
      </w:pPr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51A000A9" w14:textId="77777777" w:rsidR="00656719" w:rsidRDefault="00656719" w:rsidP="00656719"/>
    <w:p w14:paraId="02462DB0" w14:textId="77777777" w:rsidR="00656719" w:rsidRDefault="00656719" w:rsidP="00656719">
      <w:r>
        <w:t>Primer navajanja slik in tabel: v vsakem pisnem delu se mora besedilo sklicevati na sliko, kar lahko storimo tako, da napišemo npr. »kot je razvidno s Slike 1« ali pa »kot vidimo na naslednji sliki (Slika 1)«.</w:t>
      </w:r>
    </w:p>
    <w:p w14:paraId="595367B1" w14:textId="77777777" w:rsidR="00656719" w:rsidRDefault="00656719" w:rsidP="00656719">
      <w:pPr>
        <w:rPr>
          <w:szCs w:val="24"/>
        </w:rPr>
      </w:pPr>
    </w:p>
    <w:p w14:paraId="6FBDD854" w14:textId="77777777" w:rsidR="00656719" w:rsidRPr="00637C3B" w:rsidRDefault="00656719" w:rsidP="00656719">
      <w:pPr>
        <w:pStyle w:val="Napis"/>
        <w:keepNext/>
        <w:rPr>
          <w:i/>
          <w:szCs w:val="24"/>
        </w:rPr>
      </w:pPr>
      <w:bookmarkStart w:id="7" w:name="_Toc422483757"/>
      <w:r w:rsidRPr="00637C3B">
        <w:rPr>
          <w:szCs w:val="24"/>
        </w:rPr>
        <w:lastRenderedPageBreak/>
        <w:t xml:space="preserve">Slika </w:t>
      </w:r>
      <w:r w:rsidRPr="00637C3B">
        <w:rPr>
          <w:i/>
          <w:szCs w:val="24"/>
        </w:rPr>
        <w:fldChar w:fldCharType="begin"/>
      </w:r>
      <w:r w:rsidRPr="00637C3B">
        <w:rPr>
          <w:szCs w:val="24"/>
        </w:rPr>
        <w:instrText xml:space="preserve"> SEQ Slika \* ARABIC </w:instrText>
      </w:r>
      <w:r w:rsidRPr="00637C3B">
        <w:rPr>
          <w:i/>
          <w:szCs w:val="24"/>
        </w:rPr>
        <w:fldChar w:fldCharType="separate"/>
      </w:r>
      <w:r w:rsidRPr="00637C3B">
        <w:rPr>
          <w:noProof/>
          <w:szCs w:val="24"/>
        </w:rPr>
        <w:t>1</w:t>
      </w:r>
      <w:r w:rsidRPr="00637C3B">
        <w:rPr>
          <w:i/>
          <w:szCs w:val="24"/>
        </w:rPr>
        <w:fldChar w:fldCharType="end"/>
      </w:r>
      <w:r w:rsidRPr="00637C3B">
        <w:rPr>
          <w:szCs w:val="24"/>
        </w:rPr>
        <w:t>: Primer uporabe slike v pisnih delih – lastno avtorsko delo</w:t>
      </w:r>
      <w:bookmarkEnd w:id="7"/>
    </w:p>
    <w:p w14:paraId="6120F5FD" w14:textId="77777777" w:rsidR="00656719" w:rsidRDefault="00656719" w:rsidP="00656719">
      <w:pPr>
        <w:jc w:val="center"/>
        <w:rPr>
          <w:szCs w:val="24"/>
        </w:rPr>
      </w:pPr>
      <w:r>
        <w:rPr>
          <w:noProof/>
          <w:szCs w:val="24"/>
          <w:lang w:eastAsia="sl-SI"/>
        </w:rPr>
        <w:drawing>
          <wp:inline distT="0" distB="0" distL="0" distR="0" wp14:anchorId="654072E7" wp14:editId="7484F5D6">
            <wp:extent cx="3381847" cy="2953162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9531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89E545" w14:textId="77777777" w:rsidR="00656719" w:rsidRPr="00637C3B" w:rsidRDefault="00656719" w:rsidP="00656719">
      <w:pPr>
        <w:jc w:val="center"/>
        <w:rPr>
          <w:szCs w:val="20"/>
        </w:rPr>
      </w:pPr>
      <w:r w:rsidRPr="00637C3B">
        <w:rPr>
          <w:szCs w:val="20"/>
        </w:rPr>
        <w:t>Vir: Osebni vir</w:t>
      </w:r>
    </w:p>
    <w:p w14:paraId="6D2D534B" w14:textId="77777777" w:rsidR="00656719" w:rsidRDefault="00656719" w:rsidP="00656719">
      <w:pPr>
        <w:rPr>
          <w:szCs w:val="24"/>
        </w:rPr>
      </w:pPr>
    </w:p>
    <w:p w14:paraId="7EE14C2B" w14:textId="12478DD0" w:rsidR="00656719" w:rsidRDefault="00656719" w:rsidP="00656719">
      <w:r>
        <w:t xml:space="preserve">Slika 1 je primer, ko je slika avtorsko delo avtorja pisnega dela, zato je pod </w:t>
      </w:r>
      <w:r w:rsidR="00637C3B">
        <w:t>takšno sliko potrebno napisati »</w:t>
      </w:r>
      <w:r>
        <w:t>Osebni vir</w:t>
      </w:r>
      <w:r w:rsidR="00637C3B">
        <w:t>«</w:t>
      </w:r>
      <w:r>
        <w:t>. Slika 2 pa prikazuje navajanje slike, ko je avtor znan in vir klasificiran kot spletni vir.</w:t>
      </w:r>
    </w:p>
    <w:p w14:paraId="24340B6D" w14:textId="77777777" w:rsidR="00656719" w:rsidRDefault="00656719" w:rsidP="00656719"/>
    <w:p w14:paraId="7BA72D89" w14:textId="77777777" w:rsidR="00656719" w:rsidRPr="00637C3B" w:rsidRDefault="00656719" w:rsidP="00656719">
      <w:pPr>
        <w:pStyle w:val="Napis"/>
        <w:keepNext/>
        <w:rPr>
          <w:i/>
          <w:szCs w:val="20"/>
        </w:rPr>
      </w:pPr>
      <w:bookmarkStart w:id="8" w:name="_Toc422483758"/>
      <w:r w:rsidRPr="00637C3B">
        <w:rPr>
          <w:szCs w:val="20"/>
        </w:rPr>
        <w:t xml:space="preserve">Slika </w:t>
      </w:r>
      <w:r w:rsidRPr="00637C3B">
        <w:rPr>
          <w:i/>
          <w:szCs w:val="20"/>
        </w:rPr>
        <w:fldChar w:fldCharType="begin"/>
      </w:r>
      <w:r w:rsidRPr="00637C3B">
        <w:rPr>
          <w:szCs w:val="20"/>
        </w:rPr>
        <w:instrText xml:space="preserve"> SEQ Slika \* ARABIC </w:instrText>
      </w:r>
      <w:r w:rsidRPr="00637C3B">
        <w:rPr>
          <w:i/>
          <w:szCs w:val="20"/>
        </w:rPr>
        <w:fldChar w:fldCharType="separate"/>
      </w:r>
      <w:r w:rsidRPr="00637C3B">
        <w:rPr>
          <w:noProof/>
          <w:szCs w:val="20"/>
        </w:rPr>
        <w:t>2</w:t>
      </w:r>
      <w:r w:rsidRPr="00637C3B">
        <w:rPr>
          <w:i/>
          <w:szCs w:val="20"/>
        </w:rPr>
        <w:fldChar w:fldCharType="end"/>
      </w:r>
      <w:r w:rsidRPr="00637C3B">
        <w:rPr>
          <w:szCs w:val="20"/>
        </w:rPr>
        <w:t>: Primer uporabe slike v pisnih delih – spletni vir</w:t>
      </w:r>
      <w:bookmarkEnd w:id="8"/>
    </w:p>
    <w:p w14:paraId="578AD1E9" w14:textId="77777777" w:rsidR="00656719" w:rsidRDefault="00656719" w:rsidP="00656719">
      <w:pPr>
        <w:jc w:val="center"/>
        <w:rPr>
          <w:szCs w:val="24"/>
        </w:rPr>
      </w:pPr>
      <w:r>
        <w:rPr>
          <w:noProof/>
          <w:lang w:eastAsia="sl-SI"/>
        </w:rPr>
        <w:drawing>
          <wp:inline distT="0" distB="0" distL="0" distR="0" wp14:anchorId="2BD7FE7E" wp14:editId="184AE30B">
            <wp:extent cx="4267200" cy="2225675"/>
            <wp:effectExtent l="0" t="0" r="0" b="3175"/>
            <wp:docPr id="8" name="Picture 8" descr="SPL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ET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BC47" w14:textId="77777777" w:rsidR="00656719" w:rsidRPr="00637C3B" w:rsidRDefault="00656719" w:rsidP="00656719">
      <w:pPr>
        <w:jc w:val="center"/>
        <w:rPr>
          <w:szCs w:val="20"/>
        </w:rPr>
      </w:pPr>
      <w:r w:rsidRPr="00637C3B">
        <w:rPr>
          <w:szCs w:val="20"/>
        </w:rPr>
        <w:t>Vir: »Zakaj študirati logistiko?« [Fakulteta za logistiko Univerze v Mariboru], b. d.</w:t>
      </w:r>
    </w:p>
    <w:p w14:paraId="3B7AA119" w14:textId="77777777" w:rsidR="00656719" w:rsidRDefault="00656719" w:rsidP="00656719">
      <w:pPr>
        <w:rPr>
          <w:szCs w:val="24"/>
        </w:rPr>
      </w:pPr>
    </w:p>
    <w:p w14:paraId="6A83037D" w14:textId="77777777" w:rsidR="00656719" w:rsidRDefault="00656719" w:rsidP="00656719">
      <w:pPr>
        <w:rPr>
          <w:szCs w:val="24"/>
        </w:rPr>
      </w:pPr>
      <w:r>
        <w:rPr>
          <w:szCs w:val="24"/>
        </w:rPr>
        <w:t>Sklicevanje velja tudi za tabele, zato se bomo na tem mestu sklicevali na tabelo, ki smo jo uporabili v besedilu (Tabela 1).</w:t>
      </w:r>
    </w:p>
    <w:p w14:paraId="3D5A3E11" w14:textId="77777777" w:rsidR="00656719" w:rsidRPr="00637C3B" w:rsidRDefault="00656719" w:rsidP="00656719">
      <w:pPr>
        <w:pStyle w:val="Napis"/>
        <w:keepNext/>
        <w:rPr>
          <w:i/>
          <w:szCs w:val="20"/>
        </w:rPr>
      </w:pPr>
      <w:bookmarkStart w:id="9" w:name="_Toc422483759"/>
      <w:r w:rsidRPr="00637C3B">
        <w:rPr>
          <w:szCs w:val="20"/>
        </w:rPr>
        <w:lastRenderedPageBreak/>
        <w:t xml:space="preserve">Tabela </w:t>
      </w:r>
      <w:r w:rsidRPr="00637C3B">
        <w:rPr>
          <w:i/>
          <w:szCs w:val="20"/>
        </w:rPr>
        <w:fldChar w:fldCharType="begin"/>
      </w:r>
      <w:r w:rsidRPr="00637C3B">
        <w:rPr>
          <w:szCs w:val="20"/>
        </w:rPr>
        <w:instrText xml:space="preserve"> SEQ Tabela \* ARABIC </w:instrText>
      </w:r>
      <w:r w:rsidRPr="00637C3B">
        <w:rPr>
          <w:i/>
          <w:szCs w:val="20"/>
        </w:rPr>
        <w:fldChar w:fldCharType="separate"/>
      </w:r>
      <w:r w:rsidRPr="00637C3B">
        <w:rPr>
          <w:noProof/>
          <w:szCs w:val="20"/>
        </w:rPr>
        <w:t>1</w:t>
      </w:r>
      <w:r w:rsidRPr="00637C3B">
        <w:rPr>
          <w:i/>
          <w:szCs w:val="20"/>
        </w:rPr>
        <w:fldChar w:fldCharType="end"/>
      </w:r>
      <w:r w:rsidRPr="00637C3B">
        <w:rPr>
          <w:szCs w:val="20"/>
        </w:rPr>
        <w:t>: Primer uporabe tabele v pisnih delih – tiskani vir</w:t>
      </w:r>
      <w:bookmarkEnd w:id="9"/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56719" w14:paraId="421B464C" w14:textId="77777777" w:rsidTr="009B6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A0BF754" w14:textId="77777777" w:rsidR="00656719" w:rsidRPr="002B7FD8" w:rsidRDefault="00656719" w:rsidP="009B6B0A">
            <w:pPr>
              <w:jc w:val="center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Vrsta</w:t>
            </w:r>
          </w:p>
        </w:tc>
        <w:tc>
          <w:tcPr>
            <w:tcW w:w="2831" w:type="dxa"/>
          </w:tcPr>
          <w:p w14:paraId="481C3399" w14:textId="77777777" w:rsidR="00656719" w:rsidRPr="002B7FD8" w:rsidRDefault="00656719" w:rsidP="009B6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Nekoč</w:t>
            </w:r>
          </w:p>
        </w:tc>
        <w:tc>
          <w:tcPr>
            <w:tcW w:w="2832" w:type="dxa"/>
          </w:tcPr>
          <w:p w14:paraId="7CF44580" w14:textId="77777777" w:rsidR="00656719" w:rsidRPr="002B7FD8" w:rsidRDefault="00656719" w:rsidP="009B6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Danes</w:t>
            </w:r>
          </w:p>
        </w:tc>
      </w:tr>
      <w:tr w:rsidR="00656719" w14:paraId="0A4B1554" w14:textId="77777777" w:rsidTr="009B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B64A2C2" w14:textId="77777777" w:rsidR="00656719" w:rsidRPr="002B7FD8" w:rsidRDefault="00656719" w:rsidP="009B6B0A">
            <w:pPr>
              <w:jc w:val="center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pravilno</w:t>
            </w:r>
          </w:p>
        </w:tc>
        <w:tc>
          <w:tcPr>
            <w:tcW w:w="2831" w:type="dxa"/>
          </w:tcPr>
          <w:p w14:paraId="4EC4BB73" w14:textId="77777777" w:rsidR="00656719" w:rsidRDefault="00656719" w:rsidP="009B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2" w:type="dxa"/>
          </w:tcPr>
          <w:p w14:paraId="6C5815D9" w14:textId="77777777" w:rsidR="00656719" w:rsidRDefault="00656719" w:rsidP="009B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56719" w14:paraId="1B861F81" w14:textId="77777777" w:rsidTr="009B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D7DF5C7" w14:textId="77777777" w:rsidR="00656719" w:rsidRPr="002B7FD8" w:rsidRDefault="00656719" w:rsidP="009B6B0A">
            <w:pPr>
              <w:jc w:val="center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napačno</w:t>
            </w:r>
          </w:p>
        </w:tc>
        <w:tc>
          <w:tcPr>
            <w:tcW w:w="2831" w:type="dxa"/>
          </w:tcPr>
          <w:p w14:paraId="644AD152" w14:textId="77777777" w:rsidR="00656719" w:rsidRDefault="00656719" w:rsidP="009B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2" w:type="dxa"/>
          </w:tcPr>
          <w:p w14:paraId="254D24B6" w14:textId="77777777" w:rsidR="00656719" w:rsidRDefault="00656719" w:rsidP="009B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14:paraId="037352FC" w14:textId="65DBC18C" w:rsidR="00656719" w:rsidRPr="00637C3B" w:rsidRDefault="00656719" w:rsidP="00656719">
      <w:pPr>
        <w:jc w:val="center"/>
        <w:rPr>
          <w:szCs w:val="20"/>
        </w:rPr>
      </w:pPr>
      <w:r w:rsidRPr="00637C3B">
        <w:rPr>
          <w:szCs w:val="20"/>
        </w:rPr>
        <w:t>Vir: Novak, 2014, str. 99</w:t>
      </w:r>
    </w:p>
    <w:p w14:paraId="7A434D15" w14:textId="77777777" w:rsidR="00656719" w:rsidRDefault="00656719" w:rsidP="00656719">
      <w:pPr>
        <w:rPr>
          <w:szCs w:val="24"/>
        </w:rPr>
      </w:pPr>
    </w:p>
    <w:p w14:paraId="02F12009" w14:textId="77777777" w:rsidR="00656719" w:rsidRDefault="00656719" w:rsidP="00656719">
      <w:r>
        <w:t>V primeru, da so del zaključnega dela tudi priloge, jih je potrebno v besedilu omeniti, npr. »rezultati tretje analize so prikazani v Prilogi 1«. Na koncu pisnega dela najdemo pri podpoglavju »Priloga 1« iskano prilogo oziroma rezultate.</w:t>
      </w:r>
    </w:p>
    <w:p w14:paraId="7766A10E" w14:textId="77777777" w:rsidR="00656719" w:rsidRDefault="00656719" w:rsidP="00656719">
      <w:pPr>
        <w:rPr>
          <w:szCs w:val="24"/>
        </w:rPr>
      </w:pPr>
    </w:p>
    <w:p w14:paraId="373D813D" w14:textId="77777777" w:rsidR="00656719" w:rsidRDefault="00656719" w:rsidP="00656719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D93C1F9" w14:textId="77777777" w:rsidR="00656719" w:rsidRDefault="00656719" w:rsidP="00656719">
      <w:pPr>
        <w:pStyle w:val="Naslov1"/>
      </w:pPr>
      <w:bookmarkStart w:id="10" w:name="_Toc422483917"/>
      <w:r>
        <w:lastRenderedPageBreak/>
        <w:t>Sklep</w:t>
      </w:r>
      <w:bookmarkEnd w:id="10"/>
    </w:p>
    <w:p w14:paraId="38854BDE" w14:textId="77777777" w:rsidR="00656719" w:rsidRDefault="00656719" w:rsidP="00656719">
      <w:pPr>
        <w:rPr>
          <w:szCs w:val="24"/>
        </w:rPr>
      </w:pPr>
    </w:p>
    <w:p w14:paraId="6CBC5864" w14:textId="77777777" w:rsidR="00656719" w:rsidRPr="002D0FB7" w:rsidRDefault="00656719" w:rsidP="00656719">
      <w:pPr>
        <w:rPr>
          <w:szCs w:val="24"/>
        </w:rPr>
      </w:pPr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1097DEE1" w14:textId="77777777" w:rsidR="00656719" w:rsidRPr="002D0FB7" w:rsidRDefault="00656719" w:rsidP="00656719">
      <w:pPr>
        <w:rPr>
          <w:szCs w:val="24"/>
        </w:rPr>
      </w:pPr>
    </w:p>
    <w:p w14:paraId="2D4E1C9B" w14:textId="77777777" w:rsidR="00656719" w:rsidRPr="002D0FB7" w:rsidRDefault="00656719" w:rsidP="00656719">
      <w:pPr>
        <w:rPr>
          <w:szCs w:val="24"/>
        </w:rPr>
      </w:pPr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28AC28FF" w14:textId="77777777" w:rsidR="00656719" w:rsidRPr="002D0FB7" w:rsidRDefault="00656719" w:rsidP="00656719">
      <w:pPr>
        <w:rPr>
          <w:szCs w:val="24"/>
        </w:rPr>
      </w:pPr>
    </w:p>
    <w:p w14:paraId="6FAD8B70" w14:textId="77777777" w:rsidR="00656719" w:rsidRPr="002D0FB7" w:rsidRDefault="00656719" w:rsidP="00656719">
      <w:pPr>
        <w:rPr>
          <w:szCs w:val="24"/>
        </w:rPr>
      </w:pPr>
      <w:proofErr w:type="spellStart"/>
      <w:r w:rsidRPr="002D0FB7">
        <w:t>Lorem</w:t>
      </w:r>
      <w:proofErr w:type="spellEnd"/>
      <w:r w:rsidRPr="002D0FB7">
        <w:t xml:space="preserve"> </w:t>
      </w:r>
      <w:proofErr w:type="spellStart"/>
      <w:r w:rsidRPr="002D0FB7">
        <w:t>ipsum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sit </w:t>
      </w:r>
      <w:proofErr w:type="spellStart"/>
      <w:r w:rsidRPr="002D0FB7">
        <w:t>amet</w:t>
      </w:r>
      <w:proofErr w:type="spellEnd"/>
      <w:r w:rsidRPr="002D0FB7">
        <w:t xml:space="preserve">, </w:t>
      </w:r>
      <w:proofErr w:type="spellStart"/>
      <w:r w:rsidRPr="002D0FB7">
        <w:t>consectetur</w:t>
      </w:r>
      <w:proofErr w:type="spellEnd"/>
      <w:r w:rsidRPr="002D0FB7">
        <w:t xml:space="preserve"> </w:t>
      </w:r>
      <w:proofErr w:type="spellStart"/>
      <w:r w:rsidRPr="002D0FB7">
        <w:t>adipiscing</w:t>
      </w:r>
      <w:proofErr w:type="spellEnd"/>
      <w:r w:rsidRPr="002D0FB7">
        <w:t xml:space="preserve"> elit, </w:t>
      </w:r>
      <w:proofErr w:type="spellStart"/>
      <w:r w:rsidRPr="002D0FB7">
        <w:t>sed</w:t>
      </w:r>
      <w:proofErr w:type="spellEnd"/>
      <w:r w:rsidRPr="002D0FB7">
        <w:t xml:space="preserve"> do </w:t>
      </w:r>
      <w:proofErr w:type="spellStart"/>
      <w:r w:rsidRPr="002D0FB7">
        <w:t>eiusmod</w:t>
      </w:r>
      <w:proofErr w:type="spellEnd"/>
      <w:r w:rsidRPr="002D0FB7">
        <w:t xml:space="preserve"> </w:t>
      </w:r>
      <w:proofErr w:type="spellStart"/>
      <w:r w:rsidRPr="002D0FB7">
        <w:t>tempor</w:t>
      </w:r>
      <w:proofErr w:type="spellEnd"/>
      <w:r w:rsidRPr="002D0FB7">
        <w:t xml:space="preserve"> </w:t>
      </w:r>
      <w:proofErr w:type="spellStart"/>
      <w:r w:rsidRPr="002D0FB7">
        <w:t>incididunt</w:t>
      </w:r>
      <w:proofErr w:type="spellEnd"/>
      <w:r w:rsidRPr="002D0FB7">
        <w:t xml:space="preserve"> ut labore et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magna</w:t>
      </w:r>
      <w:proofErr w:type="spellEnd"/>
      <w:r w:rsidRPr="002D0FB7">
        <w:t xml:space="preserve"> </w:t>
      </w:r>
      <w:proofErr w:type="spellStart"/>
      <w:r w:rsidRPr="002D0FB7">
        <w:t>aliqua</w:t>
      </w:r>
      <w:proofErr w:type="spellEnd"/>
      <w:r w:rsidRPr="002D0FB7">
        <w:t xml:space="preserve">. Ut enim ad </w:t>
      </w:r>
      <w:proofErr w:type="spellStart"/>
      <w:r w:rsidRPr="002D0FB7">
        <w:t>minim</w:t>
      </w:r>
      <w:proofErr w:type="spellEnd"/>
      <w:r w:rsidRPr="002D0FB7">
        <w:t xml:space="preserve"> </w:t>
      </w:r>
      <w:proofErr w:type="spellStart"/>
      <w:r w:rsidRPr="002D0FB7">
        <w:t>veniam</w:t>
      </w:r>
      <w:proofErr w:type="spellEnd"/>
      <w:r w:rsidRPr="002D0FB7">
        <w:t xml:space="preserve">, </w:t>
      </w:r>
      <w:proofErr w:type="spellStart"/>
      <w:r w:rsidRPr="002D0FB7">
        <w:t>quis</w:t>
      </w:r>
      <w:proofErr w:type="spellEnd"/>
      <w:r w:rsidRPr="002D0FB7">
        <w:t xml:space="preserve"> </w:t>
      </w:r>
      <w:proofErr w:type="spellStart"/>
      <w:r w:rsidRPr="002D0FB7">
        <w:t>nostrud</w:t>
      </w:r>
      <w:proofErr w:type="spellEnd"/>
      <w:r w:rsidRPr="002D0FB7">
        <w:t xml:space="preserve"> </w:t>
      </w:r>
      <w:proofErr w:type="spellStart"/>
      <w:r w:rsidRPr="002D0FB7">
        <w:t>exercitation</w:t>
      </w:r>
      <w:proofErr w:type="spellEnd"/>
      <w:r w:rsidRPr="002D0FB7">
        <w:t xml:space="preserve"> </w:t>
      </w:r>
      <w:proofErr w:type="spellStart"/>
      <w:r w:rsidRPr="002D0FB7">
        <w:t>ullamco</w:t>
      </w:r>
      <w:proofErr w:type="spellEnd"/>
      <w:r w:rsidRPr="002D0FB7">
        <w:t xml:space="preserve"> </w:t>
      </w:r>
      <w:proofErr w:type="spellStart"/>
      <w:r w:rsidRPr="002D0FB7">
        <w:t>laboris</w:t>
      </w:r>
      <w:proofErr w:type="spellEnd"/>
      <w:r w:rsidRPr="002D0FB7">
        <w:t xml:space="preserve"> nisi ut </w:t>
      </w:r>
      <w:proofErr w:type="spellStart"/>
      <w:r w:rsidRPr="002D0FB7">
        <w:t>aliquip</w:t>
      </w:r>
      <w:proofErr w:type="spellEnd"/>
      <w:r w:rsidRPr="002D0FB7">
        <w:t xml:space="preserve"> ex </w:t>
      </w:r>
      <w:proofErr w:type="spellStart"/>
      <w:r w:rsidRPr="002D0FB7">
        <w:t>ea</w:t>
      </w:r>
      <w:proofErr w:type="spellEnd"/>
      <w:r w:rsidRPr="002D0FB7">
        <w:t xml:space="preserve"> </w:t>
      </w:r>
      <w:proofErr w:type="spellStart"/>
      <w:r w:rsidRPr="002D0FB7">
        <w:t>commodo</w:t>
      </w:r>
      <w:proofErr w:type="spellEnd"/>
      <w:r w:rsidRPr="002D0FB7">
        <w:t xml:space="preserve"> </w:t>
      </w:r>
      <w:proofErr w:type="spellStart"/>
      <w:r w:rsidRPr="002D0FB7">
        <w:t>consequat</w:t>
      </w:r>
      <w:proofErr w:type="spellEnd"/>
      <w:r w:rsidRPr="002D0FB7">
        <w:t xml:space="preserve">. </w:t>
      </w:r>
      <w:proofErr w:type="spellStart"/>
      <w:r w:rsidRPr="002D0FB7">
        <w:t>Duis</w:t>
      </w:r>
      <w:proofErr w:type="spellEnd"/>
      <w:r w:rsidRPr="002D0FB7">
        <w:t xml:space="preserve"> </w:t>
      </w:r>
      <w:proofErr w:type="spellStart"/>
      <w:r w:rsidRPr="002D0FB7">
        <w:t>aute</w:t>
      </w:r>
      <w:proofErr w:type="spellEnd"/>
      <w:r w:rsidRPr="002D0FB7">
        <w:t xml:space="preserve"> </w:t>
      </w:r>
      <w:proofErr w:type="spellStart"/>
      <w:r w:rsidRPr="002D0FB7">
        <w:t>irure</w:t>
      </w:r>
      <w:proofErr w:type="spellEnd"/>
      <w:r w:rsidRPr="002D0FB7">
        <w:t xml:space="preserve"> </w:t>
      </w:r>
      <w:proofErr w:type="spellStart"/>
      <w:r w:rsidRPr="002D0FB7">
        <w:t>dolor</w:t>
      </w:r>
      <w:proofErr w:type="spellEnd"/>
      <w:r w:rsidRPr="002D0FB7">
        <w:t xml:space="preserve"> in </w:t>
      </w:r>
      <w:proofErr w:type="spellStart"/>
      <w:r w:rsidRPr="002D0FB7">
        <w:t>reprehenderit</w:t>
      </w:r>
      <w:proofErr w:type="spellEnd"/>
      <w:r w:rsidRPr="002D0FB7">
        <w:t xml:space="preserve"> in </w:t>
      </w:r>
      <w:proofErr w:type="spellStart"/>
      <w:r w:rsidRPr="002D0FB7">
        <w:t>voluptate</w:t>
      </w:r>
      <w:proofErr w:type="spellEnd"/>
      <w:r w:rsidRPr="002D0FB7">
        <w:t xml:space="preserve"> </w:t>
      </w:r>
      <w:proofErr w:type="spellStart"/>
      <w:r w:rsidRPr="002D0FB7">
        <w:t>velit</w:t>
      </w:r>
      <w:proofErr w:type="spellEnd"/>
      <w:r w:rsidRPr="002D0FB7">
        <w:t xml:space="preserve"> </w:t>
      </w:r>
      <w:proofErr w:type="spellStart"/>
      <w:r w:rsidRPr="002D0FB7">
        <w:t>esse</w:t>
      </w:r>
      <w:proofErr w:type="spellEnd"/>
      <w:r w:rsidRPr="002D0FB7">
        <w:t xml:space="preserve"> </w:t>
      </w:r>
      <w:proofErr w:type="spellStart"/>
      <w:r w:rsidRPr="002D0FB7">
        <w:t>cillum</w:t>
      </w:r>
      <w:proofErr w:type="spellEnd"/>
      <w:r w:rsidRPr="002D0FB7">
        <w:t xml:space="preserve"> </w:t>
      </w:r>
      <w:proofErr w:type="spellStart"/>
      <w:r w:rsidRPr="002D0FB7">
        <w:t>dolore</w:t>
      </w:r>
      <w:proofErr w:type="spellEnd"/>
      <w:r w:rsidRPr="002D0FB7">
        <w:t xml:space="preserve"> </w:t>
      </w:r>
      <w:proofErr w:type="spellStart"/>
      <w:r w:rsidRPr="002D0FB7">
        <w:t>eu</w:t>
      </w:r>
      <w:proofErr w:type="spellEnd"/>
      <w:r w:rsidRPr="002D0FB7">
        <w:t xml:space="preserve"> </w:t>
      </w:r>
      <w:proofErr w:type="spellStart"/>
      <w:r w:rsidRPr="002D0FB7">
        <w:t>fugiat</w:t>
      </w:r>
      <w:proofErr w:type="spellEnd"/>
      <w:r w:rsidRPr="002D0FB7">
        <w:t xml:space="preserve"> </w:t>
      </w:r>
      <w:proofErr w:type="spellStart"/>
      <w:r w:rsidRPr="002D0FB7">
        <w:t>nulla</w:t>
      </w:r>
      <w:proofErr w:type="spellEnd"/>
      <w:r w:rsidRPr="002D0FB7">
        <w:t xml:space="preserve"> </w:t>
      </w:r>
      <w:proofErr w:type="spellStart"/>
      <w:r w:rsidRPr="002D0FB7">
        <w:t>pariatur</w:t>
      </w:r>
      <w:proofErr w:type="spellEnd"/>
      <w:r w:rsidRPr="002D0FB7">
        <w:t xml:space="preserve">. </w:t>
      </w:r>
      <w:proofErr w:type="spellStart"/>
      <w:r w:rsidRPr="002D0FB7">
        <w:t>Excepteur</w:t>
      </w:r>
      <w:proofErr w:type="spellEnd"/>
      <w:r w:rsidRPr="002D0FB7">
        <w:t xml:space="preserve"> </w:t>
      </w:r>
      <w:proofErr w:type="spellStart"/>
      <w:r w:rsidRPr="002D0FB7">
        <w:t>sint</w:t>
      </w:r>
      <w:proofErr w:type="spellEnd"/>
      <w:r w:rsidRPr="002D0FB7">
        <w:t xml:space="preserve"> </w:t>
      </w:r>
      <w:proofErr w:type="spellStart"/>
      <w:r w:rsidRPr="002D0FB7">
        <w:t>occaecat</w:t>
      </w:r>
      <w:proofErr w:type="spellEnd"/>
      <w:r w:rsidRPr="002D0FB7">
        <w:t xml:space="preserve"> </w:t>
      </w:r>
      <w:proofErr w:type="spellStart"/>
      <w:r w:rsidRPr="002D0FB7">
        <w:t>cupidatat</w:t>
      </w:r>
      <w:proofErr w:type="spellEnd"/>
      <w:r w:rsidRPr="002D0FB7">
        <w:t xml:space="preserve"> non </w:t>
      </w:r>
      <w:proofErr w:type="spellStart"/>
      <w:r w:rsidRPr="002D0FB7">
        <w:t>proident</w:t>
      </w:r>
      <w:proofErr w:type="spellEnd"/>
      <w:r w:rsidRPr="002D0FB7">
        <w:t xml:space="preserve">, </w:t>
      </w:r>
      <w:proofErr w:type="spellStart"/>
      <w:r w:rsidRPr="002D0FB7">
        <w:t>sunt</w:t>
      </w:r>
      <w:proofErr w:type="spellEnd"/>
      <w:r w:rsidRPr="002D0FB7">
        <w:t xml:space="preserve"> in </w:t>
      </w:r>
      <w:proofErr w:type="spellStart"/>
      <w:r w:rsidRPr="002D0FB7">
        <w:t>culpa</w:t>
      </w:r>
      <w:proofErr w:type="spellEnd"/>
      <w:r w:rsidRPr="002D0FB7">
        <w:t xml:space="preserve"> </w:t>
      </w:r>
      <w:proofErr w:type="spellStart"/>
      <w:r w:rsidRPr="002D0FB7">
        <w:t>qui</w:t>
      </w:r>
      <w:proofErr w:type="spellEnd"/>
      <w:r w:rsidRPr="002D0FB7">
        <w:t xml:space="preserve"> </w:t>
      </w:r>
      <w:proofErr w:type="spellStart"/>
      <w:r w:rsidRPr="002D0FB7">
        <w:t>officia</w:t>
      </w:r>
      <w:proofErr w:type="spellEnd"/>
      <w:r w:rsidRPr="002D0FB7">
        <w:t xml:space="preserve"> </w:t>
      </w:r>
      <w:proofErr w:type="spellStart"/>
      <w:r w:rsidRPr="002D0FB7">
        <w:t>deserunt</w:t>
      </w:r>
      <w:proofErr w:type="spellEnd"/>
      <w:r w:rsidRPr="002D0FB7">
        <w:t xml:space="preserve"> </w:t>
      </w:r>
      <w:proofErr w:type="spellStart"/>
      <w:r w:rsidRPr="002D0FB7">
        <w:t>mollit</w:t>
      </w:r>
      <w:proofErr w:type="spellEnd"/>
      <w:r w:rsidRPr="002D0FB7">
        <w:t xml:space="preserve"> </w:t>
      </w:r>
      <w:proofErr w:type="spellStart"/>
      <w:r w:rsidRPr="002D0FB7">
        <w:t>anim</w:t>
      </w:r>
      <w:proofErr w:type="spellEnd"/>
      <w:r w:rsidRPr="002D0FB7">
        <w:t xml:space="preserve"> id </w:t>
      </w:r>
      <w:proofErr w:type="spellStart"/>
      <w:r w:rsidRPr="002D0FB7">
        <w:t>est</w:t>
      </w:r>
      <w:proofErr w:type="spellEnd"/>
      <w:r w:rsidRPr="002D0FB7">
        <w:t xml:space="preserve"> </w:t>
      </w:r>
      <w:proofErr w:type="spellStart"/>
      <w:r w:rsidRPr="002D0FB7">
        <w:t>laborum</w:t>
      </w:r>
      <w:proofErr w:type="spellEnd"/>
    </w:p>
    <w:p w14:paraId="6FCB287E" w14:textId="77777777" w:rsidR="00656719" w:rsidRDefault="00656719" w:rsidP="00656719">
      <w:pPr>
        <w:rPr>
          <w:szCs w:val="24"/>
        </w:rPr>
      </w:pPr>
    </w:p>
    <w:p w14:paraId="5FDD5DB0" w14:textId="77777777" w:rsidR="00656719" w:rsidRDefault="00656719" w:rsidP="00656719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bookmarkStart w:id="11" w:name="_Toc422219257"/>
      <w:bookmarkStart w:id="12" w:name="_Toc422221879"/>
      <w:bookmarkStart w:id="13" w:name="_Toc422221891"/>
      <w:bookmarkStart w:id="14" w:name="_Toc422221960"/>
      <w:r>
        <w:br w:type="page"/>
      </w:r>
    </w:p>
    <w:p w14:paraId="4A6002C7" w14:textId="77777777" w:rsidR="00656719" w:rsidRDefault="00656719" w:rsidP="00656719">
      <w:pPr>
        <w:pStyle w:val="Naslov1"/>
      </w:pPr>
      <w:bookmarkStart w:id="15" w:name="_Toc422483918"/>
      <w:r>
        <w:lastRenderedPageBreak/>
        <w:t>Seznam literature in virov</w:t>
      </w:r>
      <w:bookmarkEnd w:id="11"/>
      <w:bookmarkEnd w:id="12"/>
      <w:bookmarkEnd w:id="13"/>
      <w:bookmarkEnd w:id="14"/>
      <w:bookmarkEnd w:id="15"/>
    </w:p>
    <w:p w14:paraId="60575DF7" w14:textId="77777777" w:rsidR="00656719" w:rsidRDefault="00656719" w:rsidP="00656719">
      <w:pPr>
        <w:rPr>
          <w:szCs w:val="24"/>
        </w:rPr>
      </w:pPr>
    </w:p>
    <w:p w14:paraId="12BCA61F" w14:textId="77777777" w:rsidR="00656719" w:rsidRDefault="00656719" w:rsidP="00656719">
      <w:pPr>
        <w:ind w:left="567" w:hanging="567"/>
        <w:rPr>
          <w:szCs w:val="24"/>
        </w:rPr>
      </w:pPr>
      <w:r>
        <w:rPr>
          <w:szCs w:val="24"/>
        </w:rPr>
        <w:t xml:space="preserve">Novak, J. (2014). </w:t>
      </w:r>
      <w:r>
        <w:rPr>
          <w:i/>
          <w:szCs w:val="24"/>
        </w:rPr>
        <w:t>Naslov knjige</w:t>
      </w:r>
      <w:r>
        <w:rPr>
          <w:szCs w:val="24"/>
        </w:rPr>
        <w:t>. Celje: Izmišljena založba.</w:t>
      </w:r>
    </w:p>
    <w:p w14:paraId="6A3DC17C" w14:textId="78A42148" w:rsidR="00656719" w:rsidRDefault="009223B1" w:rsidP="00656719">
      <w:pPr>
        <w:ind w:left="567" w:hanging="567"/>
        <w:rPr>
          <w:szCs w:val="24"/>
        </w:rPr>
      </w:pPr>
      <w:r>
        <w:rPr>
          <w:i/>
          <w:szCs w:val="24"/>
        </w:rPr>
        <w:t>Zakaj študirati logistiko? [Fakulteta za logistiko Univerze v Mariboru]</w:t>
      </w:r>
      <w:r w:rsidR="00656719">
        <w:rPr>
          <w:szCs w:val="24"/>
        </w:rPr>
        <w:t xml:space="preserve">. Najdeno 17. junija 2015 na spletnem naslovu: </w:t>
      </w:r>
      <w:r w:rsidR="00656719" w:rsidRPr="00424163">
        <w:rPr>
          <w:szCs w:val="24"/>
        </w:rPr>
        <w:t>http://fl.um.si/aktualno/zakaj-studirati-logistiko/</w:t>
      </w:r>
    </w:p>
    <w:p w14:paraId="5E34A429" w14:textId="77777777" w:rsidR="00656719" w:rsidRDefault="00656719" w:rsidP="00656719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248AAB3D" w14:textId="77777777" w:rsidR="00656719" w:rsidRDefault="00656719" w:rsidP="00656719">
      <w:pPr>
        <w:pStyle w:val="Naslov1"/>
      </w:pPr>
      <w:bookmarkStart w:id="16" w:name="_Toc422483919"/>
      <w:r>
        <w:lastRenderedPageBreak/>
        <w:t>Priloge</w:t>
      </w:r>
      <w:bookmarkEnd w:id="16"/>
    </w:p>
    <w:p w14:paraId="76D7FDAD" w14:textId="77777777" w:rsidR="00656719" w:rsidRDefault="00656719" w:rsidP="00656719"/>
    <w:p w14:paraId="572BD0BB" w14:textId="77777777" w:rsidR="00656719" w:rsidRDefault="00656719" w:rsidP="00656719">
      <w:pPr>
        <w:pStyle w:val="Naslov2"/>
      </w:pPr>
      <w:bookmarkStart w:id="17" w:name="_Toc422483920"/>
      <w:r>
        <w:t>Priloga 1: Rezultati analize</w:t>
      </w:r>
      <w:bookmarkEnd w:id="17"/>
    </w:p>
    <w:p w14:paraId="46F36B94" w14:textId="77777777" w:rsidR="00656719" w:rsidRDefault="00656719" w:rsidP="00656719"/>
    <w:p w14:paraId="02CB95AD" w14:textId="5EABD3F6" w:rsidR="003B673B" w:rsidRPr="003B673B" w:rsidRDefault="003B673B" w:rsidP="00656719">
      <w:pPr>
        <w:rPr>
          <w:i/>
        </w:rPr>
      </w:pPr>
      <w:r>
        <w:rPr>
          <w:i/>
        </w:rPr>
        <w:t>Vir: Osebni vir</w:t>
      </w:r>
    </w:p>
    <w:p w14:paraId="5739C79E" w14:textId="77777777" w:rsidR="003B673B" w:rsidRDefault="003B673B" w:rsidP="00656719"/>
    <w:p w14:paraId="0372D7D9" w14:textId="77777777" w:rsidR="00656719" w:rsidRDefault="00656719" w:rsidP="00656719">
      <w:r>
        <w:rPr>
          <w:noProof/>
          <w:lang w:eastAsia="sl-SI"/>
        </w:rPr>
        <w:drawing>
          <wp:inline distT="0" distB="0" distL="0" distR="0" wp14:anchorId="0BF4EA7A" wp14:editId="4DD3F6C1">
            <wp:extent cx="5400040" cy="5290638"/>
            <wp:effectExtent l="0" t="0" r="0" b="5715"/>
            <wp:docPr id="9" name="Picture 9" descr="http://www.pmean.com/10/images/SpssT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ean.com/10/images/SpssTt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719" w:rsidSect="00656719">
      <w:headerReference w:type="default" r:id="rId14"/>
      <w:footerReference w:type="default" r:id="rId15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CA0F" w14:textId="77777777" w:rsidR="00637019" w:rsidRDefault="00637019" w:rsidP="00966F39">
      <w:pPr>
        <w:spacing w:line="240" w:lineRule="auto"/>
      </w:pPr>
      <w:r>
        <w:separator/>
      </w:r>
    </w:p>
  </w:endnote>
  <w:endnote w:type="continuationSeparator" w:id="0">
    <w:p w14:paraId="7D475C5A" w14:textId="77777777" w:rsidR="00637019" w:rsidRDefault="00637019" w:rsidP="00966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52951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69F4A" w14:textId="6B87CD7B" w:rsidR="00656719" w:rsidRPr="00571F94" w:rsidRDefault="00656719" w:rsidP="00966F39">
        <w:pPr>
          <w:pStyle w:val="Noga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571F94">
          <w:rPr>
            <w:sz w:val="20"/>
            <w:szCs w:val="20"/>
          </w:rPr>
          <w:t>Ime in priimek avtorja: Naslov pisnega dela</w:t>
        </w:r>
        <w:r w:rsidRPr="00571F94">
          <w:rPr>
            <w:sz w:val="20"/>
            <w:szCs w:val="20"/>
          </w:rPr>
          <w:tab/>
          <w:t xml:space="preserve">        </w:t>
        </w:r>
        <w:r w:rsidRPr="00571F94">
          <w:rPr>
            <w:sz w:val="20"/>
            <w:szCs w:val="20"/>
          </w:rPr>
          <w:tab/>
        </w:r>
        <w:r w:rsidRPr="000E7F2D">
          <w:rPr>
            <w:sz w:val="20"/>
            <w:szCs w:val="20"/>
          </w:rPr>
          <w:fldChar w:fldCharType="begin"/>
        </w:r>
        <w:r w:rsidRPr="000E7F2D">
          <w:rPr>
            <w:sz w:val="20"/>
            <w:szCs w:val="20"/>
          </w:rPr>
          <w:instrText xml:space="preserve"> PAGE   \* MERGEFORMAT </w:instrText>
        </w:r>
        <w:r w:rsidRPr="000E7F2D">
          <w:rPr>
            <w:sz w:val="20"/>
            <w:szCs w:val="20"/>
          </w:rPr>
          <w:fldChar w:fldCharType="separate"/>
        </w:r>
        <w:r w:rsidR="00CF5EF9" w:rsidRPr="00CF5EF9">
          <w:rPr>
            <w:noProof/>
            <w:sz w:val="20"/>
          </w:rPr>
          <w:t>II</w:t>
        </w:r>
        <w:r w:rsidRPr="000E7F2D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62234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198E9" w14:textId="397BA3B0" w:rsidR="00966F39" w:rsidRPr="00571F94" w:rsidRDefault="00966F39" w:rsidP="00966F39">
        <w:pPr>
          <w:pStyle w:val="Noga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571F94">
          <w:rPr>
            <w:sz w:val="20"/>
            <w:szCs w:val="20"/>
          </w:rPr>
          <w:t>Ime in priimek avtorja: Naslov pisnega dela</w:t>
        </w:r>
        <w:r w:rsidRPr="00571F94">
          <w:rPr>
            <w:sz w:val="20"/>
            <w:szCs w:val="20"/>
          </w:rPr>
          <w:tab/>
          <w:t xml:space="preserve">        </w:t>
        </w:r>
        <w:r w:rsidRPr="00571F94">
          <w:rPr>
            <w:sz w:val="20"/>
            <w:szCs w:val="20"/>
          </w:rPr>
          <w:tab/>
        </w:r>
        <w:r w:rsidRPr="000E7F2D">
          <w:rPr>
            <w:sz w:val="20"/>
            <w:szCs w:val="20"/>
          </w:rPr>
          <w:fldChar w:fldCharType="begin"/>
        </w:r>
        <w:r w:rsidRPr="000E7F2D">
          <w:rPr>
            <w:sz w:val="20"/>
            <w:szCs w:val="20"/>
          </w:rPr>
          <w:instrText xml:space="preserve"> PAGE   \* MERGEFORMAT </w:instrText>
        </w:r>
        <w:r w:rsidRPr="000E7F2D">
          <w:rPr>
            <w:sz w:val="20"/>
            <w:szCs w:val="20"/>
          </w:rPr>
          <w:fldChar w:fldCharType="separate"/>
        </w:r>
        <w:r w:rsidR="00CF5EF9" w:rsidRPr="00CF5EF9">
          <w:rPr>
            <w:noProof/>
            <w:sz w:val="20"/>
          </w:rPr>
          <w:t>9</w:t>
        </w:r>
        <w:r w:rsidRPr="000E7F2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F915" w14:textId="77777777" w:rsidR="00637019" w:rsidRDefault="00637019" w:rsidP="00966F39">
      <w:pPr>
        <w:spacing w:line="240" w:lineRule="auto"/>
      </w:pPr>
      <w:r>
        <w:separator/>
      </w:r>
    </w:p>
  </w:footnote>
  <w:footnote w:type="continuationSeparator" w:id="0">
    <w:p w14:paraId="16D0EC18" w14:textId="77777777" w:rsidR="00637019" w:rsidRDefault="00637019" w:rsidP="00966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21D28" w14:textId="77777777" w:rsidR="00656719" w:rsidRPr="00571F94" w:rsidRDefault="00656719" w:rsidP="00966F39">
    <w:pPr>
      <w:pStyle w:val="Glava"/>
      <w:pBdr>
        <w:bottom w:val="single" w:sz="4" w:space="1" w:color="auto"/>
      </w:pBdr>
      <w:rPr>
        <w:sz w:val="20"/>
        <w:szCs w:val="20"/>
      </w:rPr>
    </w:pPr>
    <w:r w:rsidRPr="00571F94">
      <w:rPr>
        <w:sz w:val="20"/>
        <w:szCs w:val="20"/>
      </w:rPr>
      <w:t>Fakulteta za logistiko Univerze v Mariboru</w:t>
    </w:r>
    <w:r w:rsidRPr="00571F94">
      <w:rPr>
        <w:sz w:val="20"/>
        <w:szCs w:val="20"/>
      </w:rPr>
      <w:tab/>
    </w:r>
    <w:r w:rsidRPr="00571F94">
      <w:rPr>
        <w:sz w:val="20"/>
        <w:szCs w:val="20"/>
      </w:rPr>
      <w:tab/>
    </w:r>
    <w:r>
      <w:rPr>
        <w:sz w:val="20"/>
        <w:szCs w:val="20"/>
      </w:rPr>
      <w:t>Magistrski</w:t>
    </w:r>
    <w:r w:rsidRPr="00571F94">
      <w:rPr>
        <w:sz w:val="20"/>
        <w:szCs w:val="20"/>
      </w:rPr>
      <w:t xml:space="preserve"> študijsk</w:t>
    </w:r>
    <w:r>
      <w:rPr>
        <w:sz w:val="20"/>
        <w:szCs w:val="20"/>
      </w:rPr>
      <w:t>i 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DE0A" w14:textId="77777777" w:rsidR="00966F39" w:rsidRPr="00571F94" w:rsidRDefault="00966F39" w:rsidP="00966F39">
    <w:pPr>
      <w:pStyle w:val="Glava"/>
      <w:pBdr>
        <w:bottom w:val="single" w:sz="4" w:space="1" w:color="auto"/>
      </w:pBdr>
      <w:rPr>
        <w:sz w:val="20"/>
        <w:szCs w:val="20"/>
      </w:rPr>
    </w:pPr>
    <w:r w:rsidRPr="00571F94">
      <w:rPr>
        <w:sz w:val="20"/>
        <w:szCs w:val="20"/>
      </w:rPr>
      <w:t>Fakulteta za logistiko Univerze v Mariboru</w:t>
    </w:r>
    <w:r w:rsidRPr="00571F94">
      <w:rPr>
        <w:sz w:val="20"/>
        <w:szCs w:val="20"/>
      </w:rPr>
      <w:tab/>
    </w:r>
    <w:r w:rsidRPr="00571F94">
      <w:rPr>
        <w:sz w:val="20"/>
        <w:szCs w:val="20"/>
      </w:rPr>
      <w:tab/>
    </w:r>
    <w:r w:rsidR="00571F94" w:rsidRPr="00571F94">
      <w:rPr>
        <w:sz w:val="20"/>
        <w:szCs w:val="20"/>
      </w:rPr>
      <w:t>Vrsta študijskega 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FD9"/>
    <w:multiLevelType w:val="hybridMultilevel"/>
    <w:tmpl w:val="02DA9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688B"/>
    <w:multiLevelType w:val="hybridMultilevel"/>
    <w:tmpl w:val="BF6E8FE6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B96"/>
    <w:multiLevelType w:val="hybridMultilevel"/>
    <w:tmpl w:val="C04254EE"/>
    <w:lvl w:ilvl="0" w:tplc="C4A6C718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55F0B"/>
    <w:multiLevelType w:val="hybridMultilevel"/>
    <w:tmpl w:val="07104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0176"/>
    <w:multiLevelType w:val="hybridMultilevel"/>
    <w:tmpl w:val="8F54FE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03"/>
    <w:rsid w:val="00027477"/>
    <w:rsid w:val="00036A63"/>
    <w:rsid w:val="000903E3"/>
    <w:rsid w:val="00096727"/>
    <w:rsid w:val="000E7F2D"/>
    <w:rsid w:val="001512F8"/>
    <w:rsid w:val="001A06F6"/>
    <w:rsid w:val="001C335C"/>
    <w:rsid w:val="001D62E8"/>
    <w:rsid w:val="001F0CC0"/>
    <w:rsid w:val="0023653C"/>
    <w:rsid w:val="00253546"/>
    <w:rsid w:val="002C1163"/>
    <w:rsid w:val="002D0FB7"/>
    <w:rsid w:val="002E42C7"/>
    <w:rsid w:val="00362E8D"/>
    <w:rsid w:val="0037611B"/>
    <w:rsid w:val="003A6B0D"/>
    <w:rsid w:val="003B673B"/>
    <w:rsid w:val="00400C6D"/>
    <w:rsid w:val="0048346D"/>
    <w:rsid w:val="004D504E"/>
    <w:rsid w:val="00551E78"/>
    <w:rsid w:val="00571F94"/>
    <w:rsid w:val="00597B9B"/>
    <w:rsid w:val="005E10D1"/>
    <w:rsid w:val="005F7DC5"/>
    <w:rsid w:val="0062436D"/>
    <w:rsid w:val="006339DC"/>
    <w:rsid w:val="00637019"/>
    <w:rsid w:val="00637C3B"/>
    <w:rsid w:val="00647F80"/>
    <w:rsid w:val="00656719"/>
    <w:rsid w:val="00681D5C"/>
    <w:rsid w:val="006C028F"/>
    <w:rsid w:val="006C0348"/>
    <w:rsid w:val="006C5C80"/>
    <w:rsid w:val="0071510F"/>
    <w:rsid w:val="00763FAC"/>
    <w:rsid w:val="0078664E"/>
    <w:rsid w:val="00786E7E"/>
    <w:rsid w:val="007A48EA"/>
    <w:rsid w:val="007B2545"/>
    <w:rsid w:val="007F3277"/>
    <w:rsid w:val="00804AB7"/>
    <w:rsid w:val="00845640"/>
    <w:rsid w:val="00855F2F"/>
    <w:rsid w:val="009223B1"/>
    <w:rsid w:val="00933488"/>
    <w:rsid w:val="009431ED"/>
    <w:rsid w:val="009508A2"/>
    <w:rsid w:val="00966F39"/>
    <w:rsid w:val="009D5C22"/>
    <w:rsid w:val="00A04828"/>
    <w:rsid w:val="00A06B2D"/>
    <w:rsid w:val="00A85D42"/>
    <w:rsid w:val="00A9318A"/>
    <w:rsid w:val="00AE137F"/>
    <w:rsid w:val="00AF1FA3"/>
    <w:rsid w:val="00B048C6"/>
    <w:rsid w:val="00C54603"/>
    <w:rsid w:val="00C8273F"/>
    <w:rsid w:val="00CF5EF9"/>
    <w:rsid w:val="00D33FC1"/>
    <w:rsid w:val="00D34541"/>
    <w:rsid w:val="00D416A8"/>
    <w:rsid w:val="00D41C74"/>
    <w:rsid w:val="00D74049"/>
    <w:rsid w:val="00D87005"/>
    <w:rsid w:val="00DB12BD"/>
    <w:rsid w:val="00DF4185"/>
    <w:rsid w:val="00E27E18"/>
    <w:rsid w:val="00F0127F"/>
    <w:rsid w:val="00F4168C"/>
    <w:rsid w:val="00F417A7"/>
    <w:rsid w:val="00F46770"/>
    <w:rsid w:val="00F6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A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B9B"/>
    <w:pPr>
      <w:spacing w:after="0" w:line="360" w:lineRule="auto"/>
      <w:jc w:val="both"/>
    </w:pPr>
    <w:rPr>
      <w:rFonts w:ascii="Calibri" w:hAnsi="Calibr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97B9B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E42C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504E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97B9B"/>
    <w:rPr>
      <w:rFonts w:ascii="Calibri" w:eastAsiaTheme="majorEastAsia" w:hAnsi="Calibri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E42C7"/>
    <w:rPr>
      <w:rFonts w:ascii="Calibri" w:eastAsiaTheme="majorEastAsia" w:hAnsi="Calibri" w:cstheme="majorBidi"/>
      <w:b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D504E"/>
    <w:rPr>
      <w:rFonts w:ascii="Calibri" w:eastAsiaTheme="majorEastAsia" w:hAnsi="Calibri" w:cstheme="majorBidi"/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F5EF9"/>
    <w:pPr>
      <w:numPr>
        <w:numId w:val="5"/>
      </w:numPr>
      <w:ind w:left="340" w:hanging="34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F7DC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F7DC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6F3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6F39"/>
    <w:rPr>
      <w:rFonts w:ascii="Times New Roman" w:hAnsi="Times New Roman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4D504E"/>
    <w:pPr>
      <w:spacing w:before="24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4D504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4D504E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4D504E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4D504E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CF5EF9"/>
    <w:pPr>
      <w:jc w:val="center"/>
    </w:pPr>
    <w:rPr>
      <w:iCs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C02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02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028F"/>
    <w:rPr>
      <w:rFonts w:ascii="Calibri" w:hAnsi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02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028F"/>
    <w:rPr>
      <w:rFonts w:ascii="Calibri" w:hAnsi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28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B048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06F6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06F6"/>
    <w:rPr>
      <w:rFonts w:ascii="Calibri" w:hAnsi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06F6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48346D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8346D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8346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8346D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8346D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8346D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2C1163"/>
    <w:pPr>
      <w:ind w:left="440" w:hanging="440"/>
      <w:jc w:val="left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5951C83-9721-47BC-97E8-DF92F114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predloga_drugo-pisno-delo_2</Template>
  <TotalTime>0</TotalTime>
  <Pages>12</Pages>
  <Words>1529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 Hribar</dc:creator>
  <cp:keywords/>
  <dc:description/>
  <cp:lastModifiedBy>H</cp:lastModifiedBy>
  <cp:revision>2</cp:revision>
  <dcterms:created xsi:type="dcterms:W3CDTF">2016-03-13T15:11:00Z</dcterms:created>
  <dcterms:modified xsi:type="dcterms:W3CDTF">2016-03-13T15:11:00Z</dcterms:modified>
</cp:coreProperties>
</file>